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70" w:rsidRPr="00BB73DE" w:rsidRDefault="005E0D29" w:rsidP="00D94333">
      <w:pPr>
        <w:spacing w:after="0" w:line="240" w:lineRule="auto"/>
        <w:outlineLvl w:val="1"/>
        <w:rPr>
          <w:rFonts w:ascii="Arial" w:eastAsia="Times New Roman" w:hAnsi="Arial"/>
          <w:b/>
          <w:sz w:val="24"/>
          <w:szCs w:val="24"/>
          <w:lang w:eastAsia="cs-CZ"/>
        </w:rPr>
      </w:pPr>
      <w:bookmarkStart w:id="0" w:name="_Toc401051382"/>
      <w:bookmarkStart w:id="1" w:name="_Toc401051488"/>
      <w:bookmarkStart w:id="2" w:name="_Toc401051837"/>
      <w:bookmarkStart w:id="3" w:name="_Toc401555454"/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bookmarkEnd w:id="0"/>
      <w:bookmarkEnd w:id="1"/>
      <w:bookmarkEnd w:id="2"/>
      <w:bookmarkEnd w:id="3"/>
      <w:r w:rsidR="00E80A63">
        <w:rPr>
          <w:rFonts w:ascii="Arial" w:eastAsia="Times New Roman" w:hAnsi="Arial"/>
          <w:b/>
          <w:sz w:val="24"/>
          <w:szCs w:val="24"/>
          <w:lang w:eastAsia="cs-CZ"/>
        </w:rPr>
        <w:t>Finanční vypořádání dotace</w:t>
      </w:r>
    </w:p>
    <w:p w:rsidR="00BB09BD" w:rsidRDefault="006A0A6A" w:rsidP="00D94333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poskytnuté z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>Programu</w:t>
      </w:r>
      <w:r w:rsidR="00BB09BD">
        <w:rPr>
          <w:rFonts w:ascii="Arial" w:eastAsia="Times New Roman" w:hAnsi="Arial"/>
          <w:b/>
          <w:sz w:val="24"/>
          <w:szCs w:val="24"/>
          <w:lang w:eastAsia="cs-CZ"/>
        </w:rPr>
        <w:t xml:space="preserve"> podpory v oblasti</w:t>
      </w:r>
    </w:p>
    <w:p w:rsidR="00844918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………………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</w:t>
      </w:r>
      <w:r w:rsidR="00C62BE9">
        <w:rPr>
          <w:rFonts w:ascii="Arial" w:eastAsia="Times New Roman" w:hAnsi="Arial"/>
          <w:b/>
          <w:sz w:val="24"/>
          <w:szCs w:val="24"/>
          <w:lang w:eastAsia="cs-CZ"/>
        </w:rPr>
        <w:t>…………………………..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>………………</w:t>
      </w:r>
      <w:r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 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v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ro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ce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 xml:space="preserve"> …</w:t>
      </w:r>
      <w:r w:rsidR="00F47C57">
        <w:rPr>
          <w:rFonts w:ascii="Arial" w:eastAsia="Times New Roman" w:hAnsi="Arial"/>
          <w:b/>
          <w:sz w:val="24"/>
          <w:szCs w:val="24"/>
          <w:lang w:eastAsia="cs-CZ"/>
        </w:rPr>
        <w:t>……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..</w:t>
      </w:r>
      <w:r w:rsidR="00304318">
        <w:rPr>
          <w:rFonts w:ascii="Arial" w:eastAsia="Times New Roman" w:hAnsi="Arial"/>
          <w:b/>
          <w:sz w:val="24"/>
          <w:szCs w:val="24"/>
          <w:lang w:eastAsia="cs-CZ"/>
        </w:rPr>
        <w:t xml:space="preserve"> </w:t>
      </w:r>
    </w:p>
    <w:p w:rsidR="006A0A6A" w:rsidRPr="00F47C57" w:rsidRDefault="00304318" w:rsidP="006A0A6A">
      <w:pPr>
        <w:suppressAutoHyphens/>
        <w:spacing w:before="200" w:after="0" w:line="240" w:lineRule="auto"/>
        <w:jc w:val="center"/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k</w:t>
      </w:r>
      <w:r w:rsidR="005E0D29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>
        <w:rPr>
          <w:rFonts w:ascii="Arial" w:eastAsia="Times New Roman" w:hAnsi="Arial"/>
          <w:b/>
          <w:sz w:val="24"/>
          <w:szCs w:val="24"/>
          <w:lang w:eastAsia="cs-CZ"/>
        </w:rPr>
        <w:t>veřejno</w:t>
      </w:r>
      <w:r w:rsidR="006A0A6A" w:rsidRPr="00BB73DE">
        <w:rPr>
          <w:rFonts w:ascii="Arial" w:eastAsia="Times New Roman" w:hAnsi="Arial"/>
          <w:b/>
          <w:sz w:val="24"/>
          <w:szCs w:val="24"/>
          <w:lang w:eastAsia="cs-CZ"/>
        </w:rPr>
        <w:t xml:space="preserve">právní smlouvě č. 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………</w:t>
      </w:r>
      <w:r w:rsidR="00844918">
        <w:rPr>
          <w:rFonts w:ascii="Arial" w:eastAsia="Times New Roman" w:hAnsi="Arial"/>
          <w:sz w:val="24"/>
          <w:szCs w:val="24"/>
          <w:lang w:eastAsia="cs-CZ"/>
        </w:rPr>
        <w:t>…….</w:t>
      </w:r>
      <w:r w:rsidR="006A0A6A" w:rsidRPr="00BB73DE">
        <w:rPr>
          <w:rFonts w:ascii="Arial" w:eastAsia="Times New Roman" w:hAnsi="Arial"/>
          <w:sz w:val="24"/>
          <w:szCs w:val="24"/>
          <w:lang w:eastAsia="cs-CZ"/>
        </w:rPr>
        <w:t>….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D64CF7">
        <w:rPr>
          <w:rFonts w:ascii="Arial" w:eastAsia="Times New Roman" w:hAnsi="Arial"/>
          <w:b/>
          <w:lang w:eastAsia="cs-CZ"/>
        </w:rPr>
        <w:t>Příjemce: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</w:t>
      </w:r>
    </w:p>
    <w:p w:rsid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304318" w:rsidRPr="00304318" w:rsidRDefault="00304318" w:rsidP="00304318">
      <w:pPr>
        <w:suppressAutoHyphens/>
        <w:spacing w:after="0" w:line="240" w:lineRule="auto"/>
        <w:jc w:val="both"/>
        <w:rPr>
          <w:rFonts w:ascii="Arial" w:eastAsia="Times New Roman" w:hAnsi="Arial"/>
          <w:b/>
          <w:lang w:eastAsia="cs-CZ"/>
        </w:rPr>
      </w:pPr>
      <w:r w:rsidRPr="00304318">
        <w:rPr>
          <w:rFonts w:ascii="Arial" w:eastAsia="Times New Roman" w:hAnsi="Arial"/>
          <w:b/>
          <w:lang w:eastAsia="cs-CZ"/>
        </w:rPr>
        <w:t>Plátce DPH:        ANO/NE*</w:t>
      </w:r>
      <w:bookmarkStart w:id="4" w:name="_GoBack"/>
      <w:bookmarkEnd w:id="4"/>
    </w:p>
    <w:p w:rsidR="006A0A6A" w:rsidRPr="006A10D9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D64CF7">
        <w:rPr>
          <w:rFonts w:ascii="Arial" w:eastAsia="Times New Roman" w:hAnsi="Arial"/>
          <w:b/>
          <w:lang w:eastAsia="cs-CZ"/>
        </w:rPr>
        <w:t>Název projektu: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</w:t>
      </w:r>
      <w:r w:rsidR="005E0D29">
        <w:rPr>
          <w:rFonts w:ascii="Arial" w:eastAsia="Times New Roman" w:hAnsi="Arial"/>
          <w:sz w:val="20"/>
          <w:szCs w:val="20"/>
          <w:lang w:eastAsia="cs-CZ"/>
        </w:rPr>
        <w:t>…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...................................................................................................................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Výše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projekt: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……….……………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Celkové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z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projektu:</w:t>
      </w:r>
      <w:r w:rsidR="00D94333">
        <w:rPr>
          <w:rFonts w:ascii="Arial" w:eastAsia="Times New Roman" w:hAnsi="Arial"/>
          <w:b/>
          <w:sz w:val="20"/>
          <w:szCs w:val="20"/>
          <w:lang w:eastAsia="cs-CZ"/>
        </w:rPr>
        <w:t xml:space="preserve"> </w:t>
      </w:r>
      <w:r w:rsidR="00D94333">
        <w:rPr>
          <w:rFonts w:ascii="Arial" w:eastAsia="Times New Roman" w:hAnsi="Arial"/>
          <w:sz w:val="20"/>
          <w:szCs w:val="20"/>
          <w:lang w:eastAsia="cs-CZ"/>
        </w:rPr>
        <w:t>(bez poskytnuté dotace)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Rozdíl mezi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výdaji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a </w:t>
      </w:r>
      <w:r>
        <w:rPr>
          <w:rFonts w:ascii="Arial" w:eastAsia="Times New Roman" w:hAnsi="Arial"/>
          <w:b/>
          <w:sz w:val="20"/>
          <w:szCs w:val="20"/>
          <w:lang w:eastAsia="cs-CZ"/>
        </w:rPr>
        <w:t>příjmy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:</w:t>
      </w:r>
      <w:r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………….………… Kč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Podíl poskytnuté </w:t>
      </w:r>
      <w:r>
        <w:rPr>
          <w:rFonts w:ascii="Arial" w:eastAsia="Times New Roman" w:hAnsi="Arial"/>
          <w:b/>
          <w:sz w:val="20"/>
          <w:szCs w:val="20"/>
          <w:lang w:eastAsia="cs-CZ"/>
        </w:rPr>
        <w:t>dotace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 xml:space="preserve"> na celkových </w:t>
      </w:r>
      <w:r>
        <w:rPr>
          <w:rFonts w:ascii="Arial" w:eastAsia="Times New Roman" w:hAnsi="Arial"/>
          <w:b/>
          <w:sz w:val="20"/>
          <w:szCs w:val="20"/>
          <w:lang w:eastAsia="cs-CZ"/>
        </w:rPr>
        <w:t>výdajích: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………%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Finanční prostředky: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 xml:space="preserve"> byly – nebyly* 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ab/>
        <w:t>vyčerpány v</w:t>
      </w:r>
      <w:r w:rsidR="005E0D29">
        <w:rPr>
          <w:rFonts w:ascii="Arial" w:eastAsia="Times New Roman" w:hAnsi="Arial"/>
          <w:b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plné výši.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Nevyčerpané finanční prostředky ve výši ……. …Kč byly v</w:t>
      </w:r>
      <w:r w:rsidR="005E0D29">
        <w:rPr>
          <w:rFonts w:ascii="Arial" w:eastAsia="Times New Roman" w:hAnsi="Arial"/>
          <w:sz w:val="20"/>
          <w:szCs w:val="20"/>
          <w:lang w:eastAsia="cs-CZ"/>
        </w:rPr>
        <w:t> 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souladu se smlouvou vráceny na účet poskytovatele dne ……………</w:t>
      </w:r>
    </w:p>
    <w:p w:rsidR="006A0A6A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lang w:eastAsia="cs-CZ"/>
        </w:rPr>
        <w:t>Zhodnocení dosažených výsledků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: 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např.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uskutečněných akcí v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rámci projektu: …………………..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diváků: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  <w:t>z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 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toho platících:</w:t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Pr="00F661D7" w:rsidRDefault="006A0A6A" w:rsidP="006A0A6A">
      <w:pPr>
        <w:suppressAutoHyphens/>
        <w:spacing w:before="200" w:after="0" w:line="240" w:lineRule="auto"/>
        <w:rPr>
          <w:rFonts w:ascii="Arial" w:eastAsia="Times New Roman" w:hAnsi="Arial"/>
          <w:i/>
          <w:sz w:val="20"/>
          <w:szCs w:val="20"/>
          <w:lang w:eastAsia="cs-CZ"/>
        </w:rPr>
      </w:pP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Počet účinkujících: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ab/>
      </w:r>
      <w:r w:rsidR="005E0D29" w:rsidRPr="00F661D7">
        <w:rPr>
          <w:rFonts w:ascii="Arial" w:eastAsia="Times New Roman" w:hAnsi="Arial"/>
          <w:i/>
          <w:sz w:val="20"/>
          <w:szCs w:val="20"/>
          <w:lang w:eastAsia="cs-CZ"/>
        </w:rPr>
        <w:t>…</w:t>
      </w:r>
      <w:r w:rsidRPr="00F661D7">
        <w:rPr>
          <w:rFonts w:ascii="Arial" w:eastAsia="Times New Roman" w:hAnsi="Arial"/>
          <w:i/>
          <w:sz w:val="20"/>
          <w:szCs w:val="20"/>
          <w:lang w:eastAsia="cs-CZ"/>
        </w:rPr>
        <w:t>.......................</w:t>
      </w:r>
    </w:p>
    <w:p w:rsidR="006A0A6A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b/>
          <w:sz w:val="20"/>
          <w:szCs w:val="20"/>
          <w:u w:val="single"/>
          <w:lang w:eastAsia="cs-CZ"/>
        </w:rPr>
      </w:pP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Povinné přílohy</w:t>
      </w:r>
      <w:r w:rsidRPr="006A10D9">
        <w:rPr>
          <w:rFonts w:ascii="Arial" w:eastAsia="Times New Roman" w:hAnsi="Arial"/>
          <w:sz w:val="20"/>
          <w:szCs w:val="20"/>
          <w:u w:val="single"/>
          <w:lang w:eastAsia="cs-CZ"/>
        </w:rPr>
        <w:t xml:space="preserve"> </w:t>
      </w:r>
      <w:r w:rsidR="00E80A63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finančního vypořádání dotace</w:t>
      </w:r>
      <w:r w:rsidRPr="006A10D9">
        <w:rPr>
          <w:rFonts w:ascii="Arial" w:eastAsia="Times New Roman" w:hAnsi="Arial"/>
          <w:b/>
          <w:sz w:val="20"/>
          <w:szCs w:val="20"/>
          <w:u w:val="single"/>
          <w:lang w:eastAsia="cs-CZ"/>
        </w:rPr>
        <w:t>:</w:t>
      </w:r>
    </w:p>
    <w:p w:rsidR="00D94333" w:rsidRPr="006A10D9" w:rsidRDefault="00D94333" w:rsidP="00D94333">
      <w:p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u w:val="single"/>
          <w:lang w:eastAsia="cs-CZ"/>
        </w:rPr>
      </w:pP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seznam všech účetních výdajových dokladů</w:t>
      </w:r>
      <w:r w:rsidR="009B431F">
        <w:rPr>
          <w:rFonts w:ascii="Arial" w:eastAsia="Times New Roman" w:hAnsi="Arial"/>
          <w:sz w:val="20"/>
          <w:szCs w:val="20"/>
          <w:lang w:eastAsia="cs-CZ"/>
        </w:rPr>
        <w:t xml:space="preserve"> projektu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 xml:space="preserve">viz 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tabulka),</w:t>
      </w:r>
    </w:p>
    <w:p w:rsid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kopie dokladů, které byly hrazeny z</w:t>
      </w:r>
      <w:r w:rsidR="005E0D29" w:rsidRPr="005324A9">
        <w:rPr>
          <w:rFonts w:ascii="Arial" w:eastAsia="Times New Roman" w:hAnsi="Arial"/>
          <w:sz w:val="20"/>
          <w:szCs w:val="20"/>
          <w:lang w:eastAsia="cs-CZ"/>
        </w:rPr>
        <w:t> 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poskytnuté dotace</w:t>
      </w:r>
      <w:r w:rsidR="005324A9">
        <w:rPr>
          <w:rFonts w:ascii="Arial" w:eastAsia="Times New Roman" w:hAnsi="Arial"/>
          <w:sz w:val="20"/>
          <w:szCs w:val="20"/>
          <w:lang w:eastAsia="cs-CZ"/>
        </w:rPr>
        <w:t>,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:rsidR="006A0A6A" w:rsidRPr="005324A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5324A9">
        <w:rPr>
          <w:rFonts w:ascii="Arial" w:eastAsia="Times New Roman" w:hAnsi="Arial"/>
          <w:sz w:val="20"/>
          <w:szCs w:val="20"/>
          <w:lang w:eastAsia="cs-CZ"/>
        </w:rPr>
        <w:t>seznam všech příjm</w:t>
      </w:r>
      <w:r w:rsidR="006D028F">
        <w:rPr>
          <w:rFonts w:ascii="Arial" w:eastAsia="Times New Roman" w:hAnsi="Arial"/>
          <w:sz w:val="20"/>
          <w:szCs w:val="20"/>
          <w:lang w:eastAsia="cs-CZ"/>
        </w:rPr>
        <w:t xml:space="preserve">ů souvisejících s </w:t>
      </w:r>
      <w:r w:rsidR="009B431F">
        <w:rPr>
          <w:rFonts w:ascii="Arial" w:eastAsia="Times New Roman" w:hAnsi="Arial"/>
          <w:sz w:val="20"/>
          <w:szCs w:val="20"/>
          <w:lang w:eastAsia="cs-CZ"/>
        </w:rPr>
        <w:t>projekt</w:t>
      </w:r>
      <w:r w:rsidR="006D028F">
        <w:rPr>
          <w:rFonts w:ascii="Arial" w:eastAsia="Times New Roman" w:hAnsi="Arial"/>
          <w:sz w:val="20"/>
          <w:szCs w:val="20"/>
          <w:lang w:eastAsia="cs-CZ"/>
        </w:rPr>
        <w:t>em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 xml:space="preserve"> (</w:t>
      </w:r>
      <w:r w:rsidR="00F661D7">
        <w:rPr>
          <w:rFonts w:ascii="Arial" w:eastAsia="Times New Roman" w:hAnsi="Arial"/>
          <w:sz w:val="20"/>
          <w:szCs w:val="20"/>
          <w:lang w:eastAsia="cs-CZ"/>
        </w:rPr>
        <w:t>viz tabulka</w:t>
      </w:r>
      <w:r w:rsidRPr="005324A9">
        <w:rPr>
          <w:rFonts w:ascii="Arial" w:eastAsia="Times New Roman" w:hAnsi="Arial"/>
          <w:sz w:val="20"/>
          <w:szCs w:val="20"/>
          <w:lang w:eastAsia="cs-CZ"/>
        </w:rPr>
        <w:t>),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propagační materiály akce,</w:t>
      </w:r>
      <w:r w:rsidR="00BC4652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BC4652" w:rsidRPr="00232B43">
        <w:rPr>
          <w:rFonts w:ascii="Arial" w:eastAsia="Times New Roman" w:hAnsi="Arial"/>
          <w:sz w:val="20"/>
          <w:szCs w:val="20"/>
          <w:lang w:eastAsia="cs-CZ"/>
        </w:rPr>
        <w:t>foto</w:t>
      </w:r>
      <w:r w:rsidR="009851A0">
        <w:rPr>
          <w:rFonts w:ascii="Arial" w:eastAsia="Times New Roman" w:hAnsi="Arial"/>
          <w:sz w:val="20"/>
          <w:szCs w:val="20"/>
          <w:lang w:eastAsia="cs-CZ"/>
        </w:rPr>
        <w:t>dokumentace,</w:t>
      </w:r>
      <w:r w:rsidR="009851A0" w:rsidRPr="009851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851A0" w:rsidRPr="00977DA1">
        <w:rPr>
          <w:rFonts w:ascii="Arial" w:eastAsia="Times New Roman" w:hAnsi="Arial" w:cs="Arial"/>
          <w:sz w:val="20"/>
          <w:szCs w:val="20"/>
          <w:lang w:eastAsia="cs-CZ"/>
        </w:rPr>
        <w:t xml:space="preserve">či jiné materiály dokládající realizaci projektu,   </w:t>
      </w:r>
      <w:r w:rsidR="009851A0" w:rsidRPr="00977DA1">
        <w:rPr>
          <w:rFonts w:ascii="Arial" w:eastAsia="Times New Roman" w:hAnsi="Arial"/>
          <w:sz w:val="20"/>
          <w:szCs w:val="20"/>
          <w:highlight w:val="green"/>
          <w:lang w:eastAsia="cs-CZ"/>
        </w:rPr>
        <w:t xml:space="preserve"> </w:t>
      </w:r>
    </w:p>
    <w:p w:rsidR="006A0A6A" w:rsidRPr="006A10D9" w:rsidRDefault="006A0A6A" w:rsidP="00D9433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slovní zhodnocení podpořeného projektu, včetně způsobu vypořádání hospodářského výsledku.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Originály účetních dokladů jsou uloženy (místo, odpovědná osoba):</w:t>
      </w: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……………………………………………………………………………………………………</w:t>
      </w:r>
    </w:p>
    <w:p w:rsidR="004D38E5" w:rsidRDefault="00BC4652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232B43">
        <w:rPr>
          <w:rFonts w:ascii="Arial" w:eastAsia="Times New Roman" w:hAnsi="Arial"/>
          <w:sz w:val="20"/>
          <w:szCs w:val="20"/>
          <w:lang w:eastAsia="cs-CZ"/>
        </w:rPr>
        <w:t>Prohlašujeme, že veškeré závazky hrazené z dotace byly zaplaceny v daném roce …….</w:t>
      </w:r>
    </w:p>
    <w:p w:rsidR="00D94333" w:rsidRDefault="00D94333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</w:p>
    <w:p w:rsidR="006A0A6A" w:rsidRPr="006A10D9" w:rsidRDefault="006A0A6A" w:rsidP="006A0A6A">
      <w:pPr>
        <w:suppressAutoHyphens/>
        <w:spacing w:before="200" w:after="0" w:line="240" w:lineRule="auto"/>
        <w:jc w:val="both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>V</w:t>
      </w:r>
      <w:r w:rsidR="0055541C">
        <w:rPr>
          <w:rFonts w:ascii="Arial" w:eastAsia="Times New Roman" w:hAnsi="Arial"/>
          <w:sz w:val="20"/>
          <w:szCs w:val="20"/>
          <w:lang w:eastAsia="cs-CZ"/>
        </w:rPr>
        <w:t>e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 ………………………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…….dne………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    ……</w:t>
      </w:r>
      <w:r w:rsidR="004D38E5">
        <w:rPr>
          <w:rFonts w:ascii="Arial" w:eastAsia="Times New Roman" w:hAnsi="Arial"/>
          <w:sz w:val="20"/>
          <w:szCs w:val="20"/>
          <w:lang w:eastAsia="cs-CZ"/>
        </w:rPr>
        <w:t>…….</w:t>
      </w:r>
      <w:r w:rsidRPr="006A10D9">
        <w:rPr>
          <w:rFonts w:ascii="Arial" w:eastAsia="Times New Roman" w:hAnsi="Arial"/>
          <w:sz w:val="20"/>
          <w:szCs w:val="20"/>
          <w:lang w:eastAsia="cs-CZ"/>
        </w:rPr>
        <w:t>…………………………………..</w:t>
      </w:r>
    </w:p>
    <w:p w:rsidR="006A0A6A" w:rsidRPr="006A10D9" w:rsidRDefault="006A0A6A" w:rsidP="004D38E5">
      <w:pPr>
        <w:suppressAutoHyphens/>
        <w:spacing w:after="0" w:line="240" w:lineRule="auto"/>
        <w:ind w:left="3540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jméno a podpis</w:t>
      </w:r>
    </w:p>
    <w:p w:rsidR="006A0A6A" w:rsidRDefault="006A0A6A" w:rsidP="004D38E5">
      <w:pPr>
        <w:suppressAutoHyphens/>
        <w:spacing w:after="0" w:line="240" w:lineRule="auto"/>
        <w:ind w:left="2832" w:firstLine="708"/>
        <w:jc w:val="center"/>
        <w:rPr>
          <w:rFonts w:ascii="Arial" w:eastAsia="Times New Roman" w:hAnsi="Arial"/>
          <w:sz w:val="20"/>
          <w:szCs w:val="20"/>
          <w:lang w:eastAsia="cs-CZ"/>
        </w:rPr>
      </w:pPr>
      <w:r w:rsidRPr="006A10D9">
        <w:rPr>
          <w:rFonts w:ascii="Arial" w:eastAsia="Times New Roman" w:hAnsi="Arial"/>
          <w:sz w:val="20"/>
          <w:szCs w:val="20"/>
          <w:lang w:eastAsia="cs-CZ"/>
        </w:rPr>
        <w:t xml:space="preserve">                     oprávněného zástupce příjemce</w:t>
      </w:r>
    </w:p>
    <w:p w:rsidR="00BB73DE" w:rsidRDefault="00F661D7" w:rsidP="006A0A6A">
      <w:pPr>
        <w:suppressAutoHyphens/>
        <w:spacing w:before="200" w:after="0" w:line="240" w:lineRule="auto"/>
        <w:rPr>
          <w:rFonts w:ascii="Arial" w:eastAsia="Times New Roman" w:hAnsi="Arial"/>
          <w:sz w:val="20"/>
          <w:szCs w:val="20"/>
          <w:lang w:eastAsia="cs-CZ"/>
        </w:rPr>
      </w:pPr>
      <w:r>
        <w:rPr>
          <w:rFonts w:ascii="Arial" w:eastAsia="Times New Roman" w:hAnsi="Arial"/>
          <w:sz w:val="20"/>
          <w:szCs w:val="20"/>
          <w:lang w:eastAsia="cs-CZ"/>
        </w:rPr>
        <w:t>*</w:t>
      </w:r>
      <w:r w:rsidRPr="00F661D7">
        <w:rPr>
          <w:rFonts w:ascii="Arial" w:eastAsia="Times New Roman" w:hAnsi="Arial"/>
          <w:sz w:val="20"/>
          <w:szCs w:val="20"/>
          <w:lang w:eastAsia="cs-CZ"/>
        </w:rPr>
        <w:t xml:space="preserve">nehodící se škrtněte </w:t>
      </w:r>
    </w:p>
    <w:p w:rsidR="00AD6566" w:rsidRDefault="00AD6566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>Seznam všech účetních výdajových dokladů</w:t>
      </w:r>
    </w:p>
    <w:p w:rsidR="002C322D" w:rsidRPr="000274CB" w:rsidRDefault="002C322D" w:rsidP="006A0A6A">
      <w:pPr>
        <w:suppressAutoHyphens/>
        <w:spacing w:before="200"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99"/>
        <w:gridCol w:w="1843"/>
        <w:gridCol w:w="1701"/>
        <w:gridCol w:w="1417"/>
        <w:gridCol w:w="1701"/>
      </w:tblGrid>
      <w:tr w:rsidR="00BC4652" w:rsidRPr="00E90A1C" w:rsidTr="0055541C">
        <w:trPr>
          <w:trHeight w:val="709"/>
        </w:trPr>
        <w:tc>
          <w:tcPr>
            <w:tcW w:w="828" w:type="dxa"/>
            <w:vAlign w:val="center"/>
          </w:tcPr>
          <w:p w:rsidR="00BC4652" w:rsidRPr="00E90A1C" w:rsidRDefault="00BC4652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E90A1C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2399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Obsah účetního dokladu</w:t>
            </w:r>
          </w:p>
        </w:tc>
        <w:tc>
          <w:tcPr>
            <w:tcW w:w="1843" w:type="dxa"/>
            <w:vAlign w:val="center"/>
          </w:tcPr>
          <w:p w:rsidR="00BC4652" w:rsidRPr="00E90A1C" w:rsidRDefault="00BC4652" w:rsidP="002C32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  <w:tc>
          <w:tcPr>
            <w:tcW w:w="1417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232B43">
              <w:rPr>
                <w:rFonts w:ascii="Arial" w:eastAsia="Times New Roman" w:hAnsi="Arial" w:cs="Arial"/>
                <w:b/>
                <w:lang w:eastAsia="cs-CZ"/>
              </w:rPr>
              <w:t>Datum úhrady</w:t>
            </w:r>
          </w:p>
        </w:tc>
        <w:tc>
          <w:tcPr>
            <w:tcW w:w="1701" w:type="dxa"/>
            <w:vAlign w:val="center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lang w:eastAsia="cs-CZ"/>
              </w:rPr>
              <w:t>Hrazeno z *</w:t>
            </w: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BC4652" w:rsidRPr="00E90A1C" w:rsidTr="0055541C">
        <w:tc>
          <w:tcPr>
            <w:tcW w:w="828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2399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843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417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  <w:tc>
          <w:tcPr>
            <w:tcW w:w="1701" w:type="dxa"/>
          </w:tcPr>
          <w:p w:rsidR="00BC4652" w:rsidRPr="00E90A1C" w:rsidRDefault="00BC4652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  <w:tr w:rsidR="00425771" w:rsidRPr="00E90A1C" w:rsidTr="000964E0">
        <w:trPr>
          <w:trHeight w:val="574"/>
        </w:trPr>
        <w:tc>
          <w:tcPr>
            <w:tcW w:w="5070" w:type="dxa"/>
            <w:gridSpan w:val="3"/>
            <w:vAlign w:val="center"/>
          </w:tcPr>
          <w:p w:rsidR="00425771" w:rsidRPr="006A0A6A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4819" w:type="dxa"/>
            <w:gridSpan w:val="3"/>
          </w:tcPr>
          <w:p w:rsidR="00425771" w:rsidRPr="00E90A1C" w:rsidRDefault="00425771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</w:p>
        </w:tc>
      </w:tr>
    </w:tbl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90A1C">
        <w:rPr>
          <w:rFonts w:ascii="Arial" w:eastAsia="Times New Roman" w:hAnsi="Arial" w:cs="Arial"/>
          <w:lang w:eastAsia="cs-CZ"/>
        </w:rPr>
        <w:t>*</w:t>
      </w:r>
      <w:r w:rsidRPr="00E90A1C">
        <w:rPr>
          <w:rFonts w:ascii="Arial" w:eastAsia="Times New Roman" w:hAnsi="Arial" w:cs="Arial"/>
          <w:i/>
          <w:lang w:eastAsia="cs-CZ"/>
        </w:rPr>
        <w:t xml:space="preserve"> </w:t>
      </w:r>
      <w:r w:rsidR="00D247B9">
        <w:rPr>
          <w:rFonts w:ascii="Arial" w:eastAsia="Times New Roman" w:hAnsi="Arial" w:cs="Arial"/>
          <w:i/>
          <w:lang w:eastAsia="cs-CZ"/>
        </w:rPr>
        <w:t>dotace m</w:t>
      </w:r>
      <w:r>
        <w:rPr>
          <w:rFonts w:ascii="Arial" w:eastAsia="Times New Roman" w:hAnsi="Arial" w:cs="Arial"/>
          <w:i/>
          <w:lang w:eastAsia="cs-CZ"/>
        </w:rPr>
        <w:t>ěsta VM</w:t>
      </w:r>
      <w:r w:rsidRPr="00E90A1C">
        <w:rPr>
          <w:rFonts w:ascii="Arial" w:eastAsia="Times New Roman" w:hAnsi="Arial" w:cs="Arial"/>
          <w:i/>
          <w:lang w:eastAsia="cs-CZ"/>
        </w:rPr>
        <w:t>, jiné dotace či grantu, sponzorského daru, vlastních prostředků …doplňte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AD6566" w:rsidRDefault="00AD6566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F661D7" w:rsidRDefault="00F661D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Default="006A0A6A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  <w:r w:rsidRPr="000274CB">
        <w:rPr>
          <w:rFonts w:ascii="Arial" w:eastAsia="Times New Roman" w:hAnsi="Arial" w:cs="Arial"/>
          <w:b/>
          <w:u w:val="single"/>
          <w:lang w:eastAsia="cs-CZ"/>
        </w:rPr>
        <w:t xml:space="preserve">Seznam všech </w:t>
      </w:r>
      <w:r w:rsidR="006F7AA6" w:rsidRPr="00D37FB2">
        <w:rPr>
          <w:rFonts w:ascii="Arial" w:eastAsia="Times New Roman" w:hAnsi="Arial" w:cs="Arial"/>
          <w:b/>
          <w:u w:val="single"/>
          <w:lang w:eastAsia="cs-CZ"/>
        </w:rPr>
        <w:t>příjmů</w:t>
      </w:r>
      <w:r w:rsidR="003F3315" w:rsidRPr="00D37FB2">
        <w:rPr>
          <w:rFonts w:ascii="Arial" w:eastAsia="Times New Roman" w:hAnsi="Arial" w:cs="Arial"/>
          <w:b/>
          <w:u w:val="single"/>
          <w:lang w:eastAsia="cs-CZ"/>
        </w:rPr>
        <w:t xml:space="preserve"> souvisejících s </w:t>
      </w:r>
      <w:r w:rsidR="006D028F" w:rsidRPr="00D37FB2">
        <w:rPr>
          <w:rFonts w:ascii="Arial" w:eastAsia="Times New Roman" w:hAnsi="Arial" w:cs="Arial"/>
          <w:b/>
          <w:u w:val="single"/>
          <w:lang w:eastAsia="cs-CZ"/>
        </w:rPr>
        <w:t>projektem</w:t>
      </w:r>
    </w:p>
    <w:p w:rsidR="002F6377" w:rsidRPr="000274CB" w:rsidRDefault="002F6377" w:rsidP="00F661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cs-CZ"/>
        </w:rPr>
      </w:pPr>
    </w:p>
    <w:p w:rsidR="006A0A6A" w:rsidRPr="00E90A1C" w:rsidRDefault="002F6377" w:rsidP="00F661D7">
      <w:pPr>
        <w:suppressAutoHyphens/>
        <w:spacing w:after="0" w:line="240" w:lineRule="auto"/>
        <w:jc w:val="both"/>
        <w:rPr>
          <w:rFonts w:ascii="Arial" w:eastAsia="Times New Roman" w:hAnsi="Arial"/>
          <w:i/>
          <w:lang w:eastAsia="cs-CZ"/>
        </w:rPr>
      </w:pPr>
      <w:r>
        <w:rPr>
          <w:rFonts w:ascii="Arial" w:eastAsia="Times New Roman" w:hAnsi="Arial"/>
          <w:i/>
          <w:lang w:eastAsia="cs-CZ"/>
        </w:rPr>
        <w:t xml:space="preserve">- </w:t>
      </w:r>
      <w:r w:rsidR="006A0A6A" w:rsidRPr="00E90A1C">
        <w:rPr>
          <w:rFonts w:ascii="Arial" w:eastAsia="Times New Roman" w:hAnsi="Arial"/>
          <w:i/>
          <w:lang w:eastAsia="cs-CZ"/>
        </w:rPr>
        <w:t>uveďte všechny získané granty a dotace, účastnické poplatky, příjmy ze vstupného, příjmy od sponzorů a dárců</w:t>
      </w:r>
      <w:r>
        <w:rPr>
          <w:rFonts w:ascii="Arial" w:eastAsia="Times New Roman" w:hAnsi="Arial"/>
          <w:i/>
          <w:lang w:eastAsia="cs-CZ"/>
        </w:rPr>
        <w:t>, členské příspěvky</w:t>
      </w:r>
      <w:r w:rsidR="006A0A6A" w:rsidRPr="00E90A1C">
        <w:rPr>
          <w:rFonts w:ascii="Arial" w:eastAsia="Times New Roman" w:hAnsi="Arial"/>
          <w:i/>
          <w:lang w:eastAsia="cs-CZ"/>
        </w:rPr>
        <w:t xml:space="preserve"> aj.</w:t>
      </w:r>
    </w:p>
    <w:p w:rsidR="006A0A6A" w:rsidRPr="00E90A1C" w:rsidRDefault="006A0A6A" w:rsidP="00F661D7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60"/>
        <w:gridCol w:w="2160"/>
        <w:gridCol w:w="2700"/>
      </w:tblGrid>
      <w:tr w:rsidR="006A0A6A" w:rsidRPr="00E90A1C" w:rsidTr="00BE4F28">
        <w:trPr>
          <w:trHeight w:val="698"/>
        </w:trPr>
        <w:tc>
          <w:tcPr>
            <w:tcW w:w="828" w:type="dxa"/>
            <w:vAlign w:val="center"/>
          </w:tcPr>
          <w:p w:rsidR="006A0A6A" w:rsidRPr="006A0A6A" w:rsidRDefault="006A0A6A" w:rsidP="004D38E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Poř. </w:t>
            </w:r>
            <w:r w:rsidR="004D38E5">
              <w:rPr>
                <w:rFonts w:ascii="Arial" w:eastAsia="Times New Roman" w:hAnsi="Arial" w:cs="Arial"/>
                <w:b/>
                <w:lang w:eastAsia="cs-CZ"/>
              </w:rPr>
              <w:t>č</w:t>
            </w:r>
            <w:r w:rsidRPr="006A0A6A">
              <w:rPr>
                <w:rFonts w:ascii="Arial" w:eastAsia="Times New Roman" w:hAnsi="Arial" w:cs="Arial"/>
                <w:b/>
                <w:lang w:eastAsia="cs-CZ"/>
              </w:rPr>
              <w:t>íslo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 xml:space="preserve">Obsah </w:t>
            </w:r>
            <w:r w:rsidR="003E39B0">
              <w:rPr>
                <w:rFonts w:ascii="Arial" w:eastAsia="Times New Roman" w:hAnsi="Arial" w:cs="Arial"/>
                <w:b/>
                <w:lang w:eastAsia="cs-CZ"/>
              </w:rPr>
              <w:t>účetního dokladu</w:t>
            </w:r>
          </w:p>
        </w:tc>
        <w:tc>
          <w:tcPr>
            <w:tcW w:w="21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Číslo účetního dokladu</w:t>
            </w:r>
          </w:p>
        </w:tc>
        <w:tc>
          <w:tcPr>
            <w:tcW w:w="270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6A0A6A">
              <w:rPr>
                <w:rFonts w:ascii="Arial" w:eastAsia="Times New Roman" w:hAnsi="Arial" w:cs="Arial"/>
                <w:b/>
                <w:lang w:eastAsia="cs-CZ"/>
              </w:rPr>
              <w:t>Částka Kč</w:t>
            </w: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3960" w:type="dxa"/>
            <w:vAlign w:val="center"/>
          </w:tcPr>
          <w:p w:rsidR="006A0A6A" w:rsidRPr="006A0A6A" w:rsidRDefault="000B2149" w:rsidP="00A042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Dotace města VM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od obcí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Dotace ministerstev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Jiné granty a dotace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Sponzorské dary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3960" w:type="dxa"/>
            <w:vAlign w:val="center"/>
          </w:tcPr>
          <w:p w:rsidR="006A0A6A" w:rsidRPr="006A0A6A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lang w:eastAsia="cs-CZ"/>
              </w:rPr>
              <w:t>Vstupné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25361D">
        <w:tc>
          <w:tcPr>
            <w:tcW w:w="828" w:type="dxa"/>
            <w:vAlign w:val="center"/>
          </w:tcPr>
          <w:p w:rsidR="006A0A6A" w:rsidRPr="00D37FB2" w:rsidRDefault="0025361D" w:rsidP="0025361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3960" w:type="dxa"/>
            <w:vAlign w:val="center"/>
          </w:tcPr>
          <w:p w:rsidR="006A0A6A" w:rsidRPr="00D37FB2" w:rsidRDefault="0025361D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37FB2">
              <w:rPr>
                <w:rFonts w:ascii="Arial" w:eastAsia="Times New Roman" w:hAnsi="Arial" w:cs="Arial"/>
                <w:lang w:eastAsia="cs-CZ"/>
              </w:rPr>
              <w:t>Členské příspěvky</w:t>
            </w: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A0A6A" w:rsidRPr="00E90A1C" w:rsidTr="005F7DCF">
        <w:tc>
          <w:tcPr>
            <w:tcW w:w="828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6A0A6A" w:rsidRPr="00E90A1C" w:rsidRDefault="006A0A6A" w:rsidP="00F661D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C92EB2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  <w:vAlign w:val="center"/>
          </w:tcPr>
          <w:p w:rsidR="0025361D" w:rsidRPr="006A0A6A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6A0A6A">
              <w:rPr>
                <w:rFonts w:ascii="Arial" w:eastAsia="Times New Roman" w:hAnsi="Arial" w:cs="Arial"/>
                <w:i/>
                <w:lang w:eastAsia="cs-CZ"/>
              </w:rPr>
              <w:t>Další příjmy-položkově</w:t>
            </w: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5F7DCF">
        <w:tc>
          <w:tcPr>
            <w:tcW w:w="828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39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16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25361D" w:rsidRPr="00E90A1C" w:rsidTr="00BE4F28">
        <w:trPr>
          <w:trHeight w:val="524"/>
        </w:trPr>
        <w:tc>
          <w:tcPr>
            <w:tcW w:w="6948" w:type="dxa"/>
            <w:gridSpan w:val="3"/>
            <w:vAlign w:val="center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</w:pPr>
            <w:r w:rsidRPr="00E90A1C">
              <w:rPr>
                <w:rFonts w:ascii="Arial" w:eastAsia="Times New Roman" w:hAnsi="Arial" w:cs="Arial"/>
                <w:b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2700" w:type="dxa"/>
          </w:tcPr>
          <w:p w:rsidR="0025361D" w:rsidRPr="00E90A1C" w:rsidRDefault="0025361D" w:rsidP="0025361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46CD8" w:rsidRDefault="00246CD8">
      <w:bookmarkStart w:id="5" w:name="Priloha_c_2"/>
      <w:bookmarkEnd w:id="5"/>
    </w:p>
    <w:p w:rsidR="005E0D29" w:rsidRDefault="005E0D29" w:rsidP="00232B43">
      <w:pPr>
        <w:outlineLvl w:val="1"/>
      </w:pPr>
    </w:p>
    <w:sectPr w:rsidR="005E0D29" w:rsidSect="00BC4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590" w:rsidRDefault="00BC2590" w:rsidP="003B7631">
      <w:pPr>
        <w:spacing w:after="0" w:line="240" w:lineRule="auto"/>
      </w:pPr>
      <w:r>
        <w:separator/>
      </w:r>
    </w:p>
  </w:endnote>
  <w:end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1779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1D7" w:rsidRPr="00F661D7" w:rsidRDefault="00F661D7">
        <w:pPr>
          <w:pStyle w:val="Zpat"/>
          <w:jc w:val="center"/>
          <w:rPr>
            <w:rFonts w:ascii="Arial" w:hAnsi="Arial" w:cs="Arial"/>
          </w:rPr>
        </w:pPr>
        <w:r w:rsidRPr="00F661D7">
          <w:rPr>
            <w:rFonts w:ascii="Arial" w:hAnsi="Arial" w:cs="Arial"/>
          </w:rPr>
          <w:fldChar w:fldCharType="begin"/>
        </w:r>
        <w:r w:rsidRPr="00F661D7">
          <w:rPr>
            <w:rFonts w:ascii="Arial" w:hAnsi="Arial" w:cs="Arial"/>
          </w:rPr>
          <w:instrText>PAGE   \* MERGEFORMAT</w:instrText>
        </w:r>
        <w:r w:rsidRPr="00F661D7">
          <w:rPr>
            <w:rFonts w:ascii="Arial" w:hAnsi="Arial" w:cs="Arial"/>
          </w:rPr>
          <w:fldChar w:fldCharType="separate"/>
        </w:r>
        <w:r w:rsidR="00BE7134">
          <w:rPr>
            <w:rFonts w:ascii="Arial" w:hAnsi="Arial" w:cs="Arial"/>
            <w:noProof/>
          </w:rPr>
          <w:t>3</w:t>
        </w:r>
        <w:r w:rsidRPr="00F661D7">
          <w:rPr>
            <w:rFonts w:ascii="Arial" w:hAnsi="Arial" w:cs="Arial"/>
          </w:rPr>
          <w:fldChar w:fldCharType="end"/>
        </w:r>
      </w:p>
    </w:sdtContent>
  </w:sdt>
  <w:p w:rsidR="00F661D7" w:rsidRDefault="00F661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590" w:rsidRDefault="00BC2590" w:rsidP="003B7631">
      <w:pPr>
        <w:spacing w:after="0" w:line="240" w:lineRule="auto"/>
      </w:pPr>
      <w:r>
        <w:separator/>
      </w:r>
    </w:p>
  </w:footnote>
  <w:footnote w:type="continuationSeparator" w:id="0">
    <w:p w:rsidR="00BC2590" w:rsidRDefault="00BC2590" w:rsidP="003B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A63" w:rsidRPr="00165BDA" w:rsidRDefault="00481077" w:rsidP="00E80A63">
    <w:pPr>
      <w:ind w:left="540"/>
      <w:rPr>
        <w:rFonts w:ascii="Arial" w:hAnsi="Arial" w:cs="Arial"/>
        <w:sz w:val="20"/>
        <w:szCs w:val="20"/>
      </w:rPr>
    </w:pPr>
    <w:r w:rsidRPr="00165BDA">
      <w:rPr>
        <w:rFonts w:ascii="Arial" w:hAnsi="Arial" w:cs="Arial"/>
        <w:sz w:val="20"/>
        <w:szCs w:val="20"/>
      </w:rPr>
      <w:t>Příloha č. 5</w:t>
    </w:r>
    <w:r w:rsidR="00165BDA">
      <w:rPr>
        <w:rFonts w:ascii="Arial" w:hAnsi="Arial" w:cs="Arial"/>
        <w:sz w:val="20"/>
        <w:szCs w:val="20"/>
      </w:rPr>
      <w:t>:</w:t>
    </w:r>
    <w:r w:rsidR="00E80A63" w:rsidRPr="00165BDA">
      <w:rPr>
        <w:rFonts w:ascii="Arial" w:hAnsi="Arial" w:cs="Arial"/>
        <w:sz w:val="20"/>
        <w:szCs w:val="20"/>
      </w:rPr>
      <w:t xml:space="preserve"> Finanční vyp</w:t>
    </w:r>
    <w:r w:rsidR="00BE7134">
      <w:rPr>
        <w:rFonts w:ascii="Arial" w:hAnsi="Arial" w:cs="Arial"/>
        <w:sz w:val="20"/>
        <w:szCs w:val="20"/>
      </w:rPr>
      <w:t xml:space="preserve">ořádání programové dotace </w:t>
    </w:r>
  </w:p>
  <w:p w:rsidR="003B7631" w:rsidRDefault="00304318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83050"/>
    <w:multiLevelType w:val="hybridMultilevel"/>
    <w:tmpl w:val="768401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A"/>
    <w:rsid w:val="00012B41"/>
    <w:rsid w:val="00053D53"/>
    <w:rsid w:val="000964E0"/>
    <w:rsid w:val="000B2149"/>
    <w:rsid w:val="00165BDA"/>
    <w:rsid w:val="00232B43"/>
    <w:rsid w:val="00246CD8"/>
    <w:rsid w:val="0025361D"/>
    <w:rsid w:val="002C322D"/>
    <w:rsid w:val="002F6377"/>
    <w:rsid w:val="00304318"/>
    <w:rsid w:val="003B7631"/>
    <w:rsid w:val="003E39B0"/>
    <w:rsid w:val="003F3315"/>
    <w:rsid w:val="00411BC9"/>
    <w:rsid w:val="00425771"/>
    <w:rsid w:val="00481077"/>
    <w:rsid w:val="004A63CA"/>
    <w:rsid w:val="004D38E5"/>
    <w:rsid w:val="005324A9"/>
    <w:rsid w:val="00544BBC"/>
    <w:rsid w:val="0055541C"/>
    <w:rsid w:val="00570B44"/>
    <w:rsid w:val="005E0D29"/>
    <w:rsid w:val="006A0A6A"/>
    <w:rsid w:val="006D028F"/>
    <w:rsid w:val="006F2A67"/>
    <w:rsid w:val="006F7AA6"/>
    <w:rsid w:val="007C51F9"/>
    <w:rsid w:val="00825A2E"/>
    <w:rsid w:val="00844918"/>
    <w:rsid w:val="00925570"/>
    <w:rsid w:val="009851A0"/>
    <w:rsid w:val="009B431F"/>
    <w:rsid w:val="00A042FF"/>
    <w:rsid w:val="00AB3265"/>
    <w:rsid w:val="00AD6566"/>
    <w:rsid w:val="00B8072D"/>
    <w:rsid w:val="00BB09BD"/>
    <w:rsid w:val="00BB73DE"/>
    <w:rsid w:val="00BC2590"/>
    <w:rsid w:val="00BC4652"/>
    <w:rsid w:val="00BE069C"/>
    <w:rsid w:val="00BE4F28"/>
    <w:rsid w:val="00BE7134"/>
    <w:rsid w:val="00C62BE9"/>
    <w:rsid w:val="00CD5BB2"/>
    <w:rsid w:val="00D247B9"/>
    <w:rsid w:val="00D37FB2"/>
    <w:rsid w:val="00D55728"/>
    <w:rsid w:val="00D64CF7"/>
    <w:rsid w:val="00D94333"/>
    <w:rsid w:val="00DF7FFA"/>
    <w:rsid w:val="00E80A63"/>
    <w:rsid w:val="00E93CBD"/>
    <w:rsid w:val="00F47C57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5A084-ED2D-482E-935A-6E9CD60F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A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11B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1B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1BC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B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BC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BC9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63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B7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63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F6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6313B8BA</Template>
  <TotalTime>35</TotalTime>
  <Pages>3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Fišerová</dc:creator>
  <cp:lastModifiedBy>Jindřiška Klaudová</cp:lastModifiedBy>
  <cp:revision>31</cp:revision>
  <cp:lastPrinted>2015-09-07T10:56:00Z</cp:lastPrinted>
  <dcterms:created xsi:type="dcterms:W3CDTF">2015-10-30T10:40:00Z</dcterms:created>
  <dcterms:modified xsi:type="dcterms:W3CDTF">2023-11-13T13:32:00Z</dcterms:modified>
</cp:coreProperties>
</file>