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2" w:rsidRDefault="00732050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Finanční vypořádání </w:t>
      </w:r>
      <w:r w:rsidR="00977DA1"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individuální dotace </w:t>
      </w:r>
    </w:p>
    <w:p w:rsidR="00977DA1" w:rsidRPr="00977DA1" w:rsidRDefault="00977DA1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poskytnuté městem Vysokým Mýtem v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> 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roce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 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…………..</w:t>
      </w:r>
    </w:p>
    <w:p w:rsidR="00977DA1" w:rsidRPr="005144AB" w:rsidRDefault="00977DA1" w:rsidP="005144AB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………</w:t>
      </w:r>
      <w:r w:rsidR="005E3A22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92E02">
        <w:rPr>
          <w:rFonts w:ascii="Arial" w:eastAsia="Times New Roman" w:hAnsi="Arial" w:cs="Times New Roman"/>
          <w:b/>
          <w:lang w:eastAsia="cs-CZ"/>
        </w:rPr>
        <w:t>Příjemce: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…………………….......................................................................................................</w:t>
      </w: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977DA1">
        <w:rPr>
          <w:rFonts w:ascii="Arial" w:eastAsia="Times New Roman" w:hAnsi="Arial" w:cs="Times New Roman"/>
          <w:b/>
          <w:lang w:eastAsia="cs-CZ"/>
        </w:rPr>
        <w:t>Plátce DPH:        ANO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/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NE*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F02BBA">
        <w:rPr>
          <w:rFonts w:ascii="Arial" w:eastAsia="Times New Roman" w:hAnsi="Arial" w:cs="Times New Roman"/>
          <w:b/>
          <w:lang w:eastAsia="cs-CZ"/>
        </w:rPr>
        <w:t>Název projektu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</w:t>
      </w:r>
      <w:bookmarkStart w:id="0" w:name="_GoBack"/>
      <w:bookmarkEnd w:id="0"/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......................................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="009B638F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>(bez poskytnuté dotace)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…………………..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diváků: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z toho platících:..........................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účinkujících: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</w:p>
    <w:p w:rsidR="007E6C7A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977DA1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="00732050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</w:t>
      </w: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:</w:t>
      </w:r>
    </w:p>
    <w:p w:rsidR="007E6C7A" w:rsidRPr="00977DA1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 xml:space="preserve">viz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tabulka),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seznam všech </w:t>
      </w:r>
      <w:r w:rsidR="00210A50">
        <w:rPr>
          <w:rFonts w:ascii="Arial" w:eastAsia="Times New Roman" w:hAnsi="Arial"/>
          <w:sz w:val="20"/>
          <w:szCs w:val="20"/>
          <w:lang w:eastAsia="cs-CZ"/>
        </w:rPr>
        <w:t xml:space="preserve">příjmů souvisejících s projektem 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(viz tabulka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,</w:t>
      </w:r>
      <w:r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977DA1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7E6C7A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Originály účetních dokladů jsou uloženy (místo, odpovědná osoba): 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:rsidR="00A513A4" w:rsidRPr="00977DA1" w:rsidRDefault="00A513A4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V</w:t>
      </w:r>
      <w:r w:rsidR="007E6C7A">
        <w:rPr>
          <w:rFonts w:ascii="Arial" w:eastAsia="Times New Roman" w:hAnsi="Arial" w:cs="Times New Roman"/>
          <w:sz w:val="20"/>
          <w:szCs w:val="20"/>
          <w:lang w:eastAsia="cs-CZ"/>
        </w:rPr>
        <w:t>e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 ………………………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…….</w:t>
      </w:r>
      <w:r w:rsidR="00C03363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dne…………………………    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</w:t>
      </w:r>
    </w:p>
    <w:p w:rsidR="00977DA1" w:rsidRPr="00977DA1" w:rsidRDefault="00977DA1" w:rsidP="00A513A4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</w:t>
      </w:r>
      <w:r w:rsidR="00C47DF2">
        <w:rPr>
          <w:rFonts w:ascii="Arial" w:eastAsia="Times New Roman" w:hAnsi="Arial" w:cs="Times New Roman"/>
          <w:sz w:val="20"/>
          <w:szCs w:val="20"/>
          <w:lang w:eastAsia="cs-CZ"/>
        </w:rPr>
        <w:t xml:space="preserve">a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podpis</w:t>
      </w:r>
    </w:p>
    <w:p w:rsidR="00977DA1" w:rsidRPr="00977DA1" w:rsidRDefault="00977DA1" w:rsidP="00A513A4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:rsidR="00977DA1" w:rsidRPr="005144AB" w:rsidRDefault="005144AB" w:rsidP="005144AB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sz w:val="20"/>
          <w:szCs w:val="20"/>
          <w:lang w:eastAsia="cs-CZ"/>
        </w:rPr>
        <w:t>*</w:t>
      </w:r>
      <w:r w:rsidRPr="005144AB">
        <w:rPr>
          <w:rFonts w:ascii="Arial" w:eastAsia="Times New Roman" w:hAnsi="Arial" w:cs="Times New Roman"/>
          <w:sz w:val="20"/>
          <w:szCs w:val="20"/>
          <w:lang w:eastAsia="cs-CZ"/>
        </w:rPr>
        <w:t>nehodící se škrtněte</w:t>
      </w: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Default="00977DA1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77DA1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:rsidR="00596FAC" w:rsidRPr="00977DA1" w:rsidRDefault="00596FAC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977DA1" w:rsidRPr="00977DA1" w:rsidTr="006652F7">
        <w:trPr>
          <w:trHeight w:val="648"/>
        </w:trPr>
        <w:tc>
          <w:tcPr>
            <w:tcW w:w="828" w:type="dxa"/>
            <w:vAlign w:val="center"/>
          </w:tcPr>
          <w:p w:rsidR="00977DA1" w:rsidRPr="00977DA1" w:rsidRDefault="00977DA1" w:rsidP="00DD6B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DD6BFD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977DA1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977DA1" w:rsidRPr="00977DA1" w:rsidRDefault="005E3A22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Číslo účetního </w:t>
            </w:r>
            <w:r w:rsidR="00977DA1" w:rsidRPr="00977DA1">
              <w:rPr>
                <w:rFonts w:ascii="Arial" w:eastAsia="Times New Roman" w:hAnsi="Arial" w:cs="Arial"/>
                <w:b/>
                <w:lang w:eastAsia="cs-CZ"/>
              </w:rPr>
              <w:t>dokladu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F777F" w:rsidRPr="00977DA1" w:rsidTr="002C72BC">
        <w:trPr>
          <w:trHeight w:val="616"/>
        </w:trPr>
        <w:tc>
          <w:tcPr>
            <w:tcW w:w="5070" w:type="dxa"/>
            <w:gridSpan w:val="3"/>
            <w:vAlign w:val="center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7DA1">
        <w:rPr>
          <w:rFonts w:ascii="Arial" w:eastAsia="Times New Roman" w:hAnsi="Arial" w:cs="Arial"/>
          <w:lang w:eastAsia="cs-CZ"/>
        </w:rPr>
        <w:t>*</w:t>
      </w:r>
      <w:r w:rsidRPr="00977DA1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382F2F" w:rsidRDefault="00382F2F" w:rsidP="00382F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 xml:space="preserve">Seznam všech </w:t>
      </w:r>
      <w:r w:rsidRPr="00AA76A2">
        <w:rPr>
          <w:rFonts w:ascii="Arial" w:eastAsia="Times New Roman" w:hAnsi="Arial" w:cs="Arial"/>
          <w:b/>
          <w:u w:val="single"/>
          <w:lang w:eastAsia="cs-CZ"/>
        </w:rPr>
        <w:t xml:space="preserve">příjmů souvisejících s </w:t>
      </w:r>
      <w:r w:rsidR="00210A50" w:rsidRPr="00AA76A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5144AB" w:rsidRPr="00977DA1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334802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i/>
          <w:lang w:eastAsia="cs-CZ"/>
        </w:rPr>
        <w:t xml:space="preserve">- </w:t>
      </w:r>
      <w:r w:rsidR="00977DA1" w:rsidRPr="00977DA1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977DA1" w:rsidRPr="00977DA1" w:rsidTr="00DD6BFD">
        <w:trPr>
          <w:trHeight w:val="588"/>
        </w:trPr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BB51C7">
        <w:trPr>
          <w:trHeight w:val="572"/>
        </w:trPr>
        <w:tc>
          <w:tcPr>
            <w:tcW w:w="6948" w:type="dxa"/>
            <w:gridSpan w:val="3"/>
            <w:vAlign w:val="center"/>
          </w:tcPr>
          <w:p w:rsidR="00977DA1" w:rsidRPr="005144AB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44AB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977DA1" w:rsidRPr="00977DA1" w:rsidRDefault="00977DA1" w:rsidP="005144AB">
      <w:pPr>
        <w:spacing w:after="0" w:line="240" w:lineRule="auto"/>
        <w:rPr>
          <w:rFonts w:ascii="Calibri" w:eastAsia="Calibri" w:hAnsi="Calibri" w:cs="Times New Roman"/>
        </w:rPr>
      </w:pPr>
    </w:p>
    <w:p w:rsidR="00977DA1" w:rsidRDefault="00977DA1" w:rsidP="005144AB">
      <w:pPr>
        <w:spacing w:after="0" w:line="240" w:lineRule="auto"/>
      </w:pPr>
    </w:p>
    <w:sectPr w:rsidR="00977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E" w:rsidRDefault="003E7B1E" w:rsidP="00977DA1">
      <w:pPr>
        <w:spacing w:after="0" w:line="240" w:lineRule="auto"/>
      </w:pPr>
      <w:r>
        <w:separator/>
      </w:r>
    </w:p>
  </w:endnote>
  <w:end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05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144AB" w:rsidRPr="005144AB" w:rsidRDefault="005144A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144AB">
          <w:rPr>
            <w:rFonts w:ascii="Arial" w:hAnsi="Arial" w:cs="Arial"/>
            <w:sz w:val="20"/>
            <w:szCs w:val="20"/>
          </w:rPr>
          <w:fldChar w:fldCharType="begin"/>
        </w:r>
        <w:r w:rsidRPr="005144AB">
          <w:rPr>
            <w:rFonts w:ascii="Arial" w:hAnsi="Arial" w:cs="Arial"/>
            <w:sz w:val="20"/>
            <w:szCs w:val="20"/>
          </w:rPr>
          <w:instrText>PAGE   \* MERGEFORMAT</w:instrText>
        </w:r>
        <w:r w:rsidRPr="005144AB">
          <w:rPr>
            <w:rFonts w:ascii="Arial" w:hAnsi="Arial" w:cs="Arial"/>
            <w:sz w:val="20"/>
            <w:szCs w:val="20"/>
          </w:rPr>
          <w:fldChar w:fldCharType="separate"/>
        </w:r>
        <w:r w:rsidR="00AE1AE2">
          <w:rPr>
            <w:rFonts w:ascii="Arial" w:hAnsi="Arial" w:cs="Arial"/>
            <w:noProof/>
            <w:sz w:val="20"/>
            <w:szCs w:val="20"/>
          </w:rPr>
          <w:t>1</w:t>
        </w:r>
        <w:r w:rsidRPr="005144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44AB" w:rsidRDefault="00514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E" w:rsidRDefault="003E7B1E" w:rsidP="00977DA1">
      <w:pPr>
        <w:spacing w:after="0" w:line="240" w:lineRule="auto"/>
      </w:pPr>
      <w:r>
        <w:separator/>
      </w:r>
    </w:p>
  </w:footnote>
  <w:foot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A1" w:rsidRPr="00B013F0" w:rsidRDefault="00BF465B" w:rsidP="00BF465B">
    <w:pPr>
      <w:pStyle w:val="Zhlav"/>
      <w:rPr>
        <w:sz w:val="20"/>
        <w:szCs w:val="20"/>
      </w:rPr>
    </w:pPr>
    <w:r w:rsidRPr="00B013F0">
      <w:rPr>
        <w:rFonts w:ascii="Arial" w:hAnsi="Arial" w:cs="Arial"/>
        <w:sz w:val="20"/>
        <w:szCs w:val="20"/>
      </w:rPr>
      <w:t>Příloha č. 6</w:t>
    </w:r>
    <w:r w:rsidR="00B013F0" w:rsidRPr="00B013F0">
      <w:rPr>
        <w:rFonts w:ascii="Arial" w:hAnsi="Arial" w:cs="Arial"/>
        <w:sz w:val="20"/>
        <w:szCs w:val="20"/>
      </w:rPr>
      <w:t>:</w:t>
    </w:r>
    <w:r w:rsidRPr="00B013F0">
      <w:rPr>
        <w:rFonts w:ascii="Arial" w:hAnsi="Arial" w:cs="Arial"/>
        <w:sz w:val="20"/>
        <w:szCs w:val="20"/>
      </w:rPr>
      <w:t xml:space="preserve"> Finanční vypoř</w:t>
    </w:r>
    <w:r w:rsidR="00AE1AE2">
      <w:rPr>
        <w:rFonts w:ascii="Arial" w:hAnsi="Arial" w:cs="Arial"/>
        <w:sz w:val="20"/>
        <w:szCs w:val="20"/>
      </w:rPr>
      <w:t>ádání individuální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1"/>
    <w:rsid w:val="00010E5E"/>
    <w:rsid w:val="00210A50"/>
    <w:rsid w:val="002C72BC"/>
    <w:rsid w:val="002F777F"/>
    <w:rsid w:val="00334802"/>
    <w:rsid w:val="00382F2F"/>
    <w:rsid w:val="00392E02"/>
    <w:rsid w:val="003E7B1E"/>
    <w:rsid w:val="00464BB2"/>
    <w:rsid w:val="005144AB"/>
    <w:rsid w:val="00537801"/>
    <w:rsid w:val="00596FAC"/>
    <w:rsid w:val="005E3A22"/>
    <w:rsid w:val="006652F7"/>
    <w:rsid w:val="00732050"/>
    <w:rsid w:val="007E6C7A"/>
    <w:rsid w:val="00977DA1"/>
    <w:rsid w:val="009B638F"/>
    <w:rsid w:val="009F21F7"/>
    <w:rsid w:val="00A513A4"/>
    <w:rsid w:val="00A73271"/>
    <w:rsid w:val="00AA76A2"/>
    <w:rsid w:val="00AC6D24"/>
    <w:rsid w:val="00AE1AE2"/>
    <w:rsid w:val="00B013F0"/>
    <w:rsid w:val="00BB51C7"/>
    <w:rsid w:val="00BF465B"/>
    <w:rsid w:val="00C03363"/>
    <w:rsid w:val="00C47DF2"/>
    <w:rsid w:val="00DD6BFD"/>
    <w:rsid w:val="00E96ECA"/>
    <w:rsid w:val="00EE1A15"/>
    <w:rsid w:val="00F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056D-5404-4B59-8D3D-A7C8E5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DA1"/>
  </w:style>
  <w:style w:type="paragraph" w:styleId="Zpat">
    <w:name w:val="footer"/>
    <w:basedOn w:val="Normln"/>
    <w:link w:val="Zpat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DA1"/>
  </w:style>
  <w:style w:type="paragraph" w:styleId="Odstavecseseznamem">
    <w:name w:val="List Paragraph"/>
    <w:basedOn w:val="Normln"/>
    <w:uiPriority w:val="34"/>
    <w:qFormat/>
    <w:rsid w:val="005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F7D9EDBB</Template>
  <TotalTime>16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26</cp:revision>
  <dcterms:created xsi:type="dcterms:W3CDTF">2015-10-30T10:42:00Z</dcterms:created>
  <dcterms:modified xsi:type="dcterms:W3CDTF">2023-11-13T13:33:00Z</dcterms:modified>
</cp:coreProperties>
</file>