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0D75" w:rsidRDefault="00E40154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Městský úřad Vysoké Mýto</w:t>
      </w:r>
    </w:p>
    <w:p w:rsidR="00400D75" w:rsidRDefault="00E40154">
      <w:pPr>
        <w:pStyle w:val="Zhlav"/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Odbor stavebního úřadu a územního plánování, úřad územního plánování, </w:t>
      </w:r>
    </w:p>
    <w:p w:rsidR="00400D75" w:rsidRDefault="00E40154">
      <w:pPr>
        <w:pStyle w:val="Zhlav"/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B. Smetany 92, Vysoké Mýto - Město, PSČ 566 01</w:t>
      </w:r>
    </w:p>
    <w:tbl>
      <w:tblPr>
        <w:tblW w:w="9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3924"/>
        <w:gridCol w:w="3686"/>
      </w:tblGrid>
      <w:tr w:rsidR="00400D75">
        <w:tc>
          <w:tcPr>
            <w:tcW w:w="2030" w:type="dxa"/>
            <w:shd w:val="clear" w:color="auto" w:fill="auto"/>
          </w:tcPr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Naše číslo jednací: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Spisová značka: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924" w:type="dxa"/>
            <w:shd w:val="clear" w:color="auto" w:fill="auto"/>
          </w:tcPr>
          <w:p w:rsidR="00400D75" w:rsidRDefault="00E40154">
            <w:pPr>
              <w:pStyle w:val="Obsahtabulky"/>
            </w:pPr>
            <w:r>
              <w:rPr>
                <w:sz w:val="20"/>
                <w:szCs w:val="20"/>
              </w:rPr>
              <w:t>MUVM/045998/2020/OSÚ</w:t>
            </w:r>
          </w:p>
          <w:p w:rsidR="00400D75" w:rsidRDefault="00E40154">
            <w:pPr>
              <w:pStyle w:val="Obsahtabulky"/>
            </w:pPr>
            <w:r>
              <w:rPr>
                <w:sz w:val="20"/>
                <w:szCs w:val="20"/>
              </w:rPr>
              <w:t>MUVM/045998/2020/OSÚ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Kubešová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723 506 473</w:t>
            </w:r>
          </w:p>
          <w:p w:rsidR="00400D75" w:rsidRDefault="00E4015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marcela.kubesova@gmail.com</w:t>
            </w:r>
          </w:p>
          <w:p w:rsidR="00400D75" w:rsidRDefault="00E40154">
            <w:r>
              <w:rPr>
                <w:sz w:val="20"/>
                <w:szCs w:val="20"/>
              </w:rPr>
              <w:t>2. 9. 2020</w:t>
            </w:r>
          </w:p>
        </w:tc>
        <w:tc>
          <w:tcPr>
            <w:tcW w:w="3686" w:type="dxa"/>
            <w:shd w:val="clear" w:color="auto" w:fill="auto"/>
          </w:tcPr>
          <w:p w:rsidR="00400D75" w:rsidRDefault="00400D75">
            <w:pPr>
              <w:pStyle w:val="Default"/>
              <w:snapToGrid w:val="0"/>
              <w:jc w:val="both"/>
              <w:rPr>
                <w:rFonts w:eastAsia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400D75" w:rsidRDefault="00400D75">
      <w:pPr>
        <w:tabs>
          <w:tab w:val="left" w:pos="1418"/>
        </w:tabs>
      </w:pPr>
    </w:p>
    <w:p w:rsidR="00400D75" w:rsidRDefault="00400D75"/>
    <w:p w:rsidR="00400D75" w:rsidRDefault="00400D75"/>
    <w:p w:rsidR="00400D75" w:rsidRDefault="00E40154">
      <w:pPr>
        <w:spacing w:line="312" w:lineRule="auto"/>
        <w:jc w:val="center"/>
      </w:pPr>
      <w:r>
        <w:rPr>
          <w:b/>
          <w:sz w:val="44"/>
          <w:szCs w:val="36"/>
        </w:rPr>
        <w:t xml:space="preserve">DRUHÁ ZPRÁVA O UPLATŇOVÁNÍ </w:t>
      </w:r>
      <w:r>
        <w:rPr>
          <w:b/>
          <w:sz w:val="44"/>
          <w:szCs w:val="36"/>
        </w:rPr>
        <w:br/>
        <w:t>ÚZEMNÍHO PLÁNU  HRUŠOVÁ</w:t>
      </w:r>
    </w:p>
    <w:p w:rsidR="00400D75" w:rsidRDefault="00400D75">
      <w:pPr>
        <w:jc w:val="center"/>
      </w:pPr>
    </w:p>
    <w:p w:rsidR="00400D75" w:rsidRDefault="00400D75">
      <w:pPr>
        <w:jc w:val="center"/>
        <w:rPr>
          <w:b/>
        </w:rPr>
      </w:pPr>
    </w:p>
    <w:p w:rsidR="00400D75" w:rsidRDefault="00E40154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4810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D75" w:rsidRDefault="00400D75">
      <w:pPr>
        <w:jc w:val="center"/>
        <w:rPr>
          <w:b/>
        </w:rPr>
      </w:pPr>
    </w:p>
    <w:p w:rsidR="00400D75" w:rsidRDefault="00400D75">
      <w:pPr>
        <w:jc w:val="center"/>
        <w:rPr>
          <w:b/>
        </w:rPr>
      </w:pPr>
    </w:p>
    <w:p w:rsidR="00400D75" w:rsidRDefault="00E40154">
      <w:pPr>
        <w:jc w:val="center"/>
      </w:pPr>
      <w:r>
        <w:rPr>
          <w:b/>
        </w:rPr>
        <w:t>zpracovaná za období 11/2016 – 7/2020</w:t>
      </w:r>
    </w:p>
    <w:p w:rsidR="00400D75" w:rsidRDefault="00400D75">
      <w:pPr>
        <w:jc w:val="center"/>
        <w:rPr>
          <w:b/>
        </w:rPr>
      </w:pPr>
    </w:p>
    <w:p w:rsidR="00400D75" w:rsidRDefault="00400D75">
      <w:pPr>
        <w:jc w:val="center"/>
        <w:rPr>
          <w:b/>
        </w:rPr>
      </w:pPr>
    </w:p>
    <w:p w:rsidR="00400D75" w:rsidRDefault="00400D75">
      <w:pPr>
        <w:jc w:val="center"/>
        <w:rPr>
          <w:b/>
          <w:bCs/>
          <w:color w:val="000000"/>
        </w:rPr>
      </w:pPr>
    </w:p>
    <w:p w:rsidR="00400D75" w:rsidRDefault="00400D75">
      <w:pPr>
        <w:jc w:val="center"/>
        <w:rPr>
          <w:b/>
          <w:bCs/>
          <w:color w:val="000000"/>
        </w:rPr>
      </w:pPr>
    </w:p>
    <w:p w:rsidR="00400D75" w:rsidRDefault="00E40154">
      <w:pPr>
        <w:rPr>
          <w:b/>
          <w:bCs/>
          <w:color w:val="000000"/>
        </w:rPr>
      </w:pPr>
      <w:r>
        <w:rPr>
          <w:b/>
          <w:bCs/>
          <w:color w:val="000000"/>
        </w:rPr>
        <w:t>dle ustanovení § 55 odst. 1 zákona č. 183/2006 Sb., o územním plánování a stavebním řádu (stavební zákon) ve znění pozdějších předpisů.</w:t>
      </w:r>
      <w:r>
        <w:br w:type="page"/>
      </w:r>
    </w:p>
    <w:p w:rsidR="00400D75" w:rsidRDefault="00E40154">
      <w:pPr>
        <w:pStyle w:val="Nadpis1"/>
        <w:numPr>
          <w:ilvl w:val="0"/>
          <w:numId w:val="0"/>
        </w:numPr>
      </w:pPr>
      <w:bookmarkStart w:id="0" w:name="__RefHeading___Toc517764606"/>
      <w:bookmarkEnd w:id="0"/>
      <w:r>
        <w:lastRenderedPageBreak/>
        <w:t>OBSAH:</w:t>
      </w:r>
    </w:p>
    <w:p w:rsidR="00400D75" w:rsidRDefault="00E40154">
      <w:pPr>
        <w:pStyle w:val="Obsah1"/>
        <w:tabs>
          <w:tab w:val="right" w:leader="dot" w:pos="9060"/>
        </w:tabs>
      </w:pPr>
      <w:r>
        <w:fldChar w:fldCharType="begin"/>
      </w:r>
      <w:r>
        <w:rPr>
          <w:rStyle w:val="Odkaznarejstk"/>
          <w:b w:val="0"/>
        </w:rPr>
        <w:instrText>TOC \o "1-3" \h</w:instrText>
      </w:r>
      <w:r>
        <w:rPr>
          <w:rStyle w:val="Odkaznarejstk"/>
        </w:rPr>
        <w:fldChar w:fldCharType="separate"/>
      </w:r>
      <w:hyperlink w:anchor="__RefHeading___Toc517764606">
        <w:r>
          <w:rPr>
            <w:rStyle w:val="Odkaznarejstk"/>
            <w:b w:val="0"/>
            <w:lang w:eastAsia="cs-CZ"/>
          </w:rPr>
          <w:t>OBSAH:</w:t>
        </w:r>
        <w:r>
          <w:rPr>
            <w:rStyle w:val="Odkaznarejstk"/>
            <w:b w:val="0"/>
            <w:lang w:eastAsia="cs-CZ"/>
          </w:rPr>
          <w:tab/>
          <w:t>3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07">
        <w:r w:rsidR="00E40154">
          <w:rPr>
            <w:rStyle w:val="Odkaznarejstk"/>
            <w:lang w:eastAsia="cs-CZ"/>
          </w:rPr>
          <w:t>1</w:t>
        </w:r>
      </w:hyperlink>
      <w:hyperlink w:anchor="__RefHeading___Toc517764607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07">
        <w:r w:rsidR="00E40154">
          <w:rPr>
            <w:rStyle w:val="Odkaznarejstk"/>
            <w:lang w:eastAsia="cs-CZ"/>
          </w:rPr>
          <w:t>Úvod</w:t>
        </w:r>
        <w:r w:rsidR="00E40154">
          <w:rPr>
            <w:rStyle w:val="Odkaznarejstk"/>
            <w:lang w:eastAsia="cs-CZ"/>
          </w:rPr>
          <w:tab/>
          <w:t>6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08">
        <w:r w:rsidR="00E40154">
          <w:rPr>
            <w:rStyle w:val="Odkaznarejstk"/>
            <w:lang w:eastAsia="cs-CZ"/>
          </w:rPr>
          <w:t>2</w:t>
        </w:r>
      </w:hyperlink>
      <w:hyperlink w:anchor="__RefHeading___Toc517764608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08">
        <w:r w:rsidR="00E40154">
          <w:rPr>
            <w:rStyle w:val="Odkaznarejstk"/>
            <w:lang w:eastAsia="cs-CZ"/>
          </w:rPr>
          <w:t>Vyhodnocení uplatňování ÚP včetně vyhodnocení změn podmínek, na základě kterých byl ÚP vydán (§ 5 odst. 6 stavebního zákona), a vyhodnocení případných nepředpokládaných negativních dopadů na udržitelný rozvoj území</w:t>
        </w:r>
        <w:r w:rsidR="00E40154">
          <w:rPr>
            <w:rStyle w:val="Odkaznarejstk"/>
            <w:lang w:eastAsia="cs-CZ"/>
          </w:rPr>
          <w:tab/>
          <w:t>6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09">
        <w:r w:rsidR="00E40154">
          <w:rPr>
            <w:rStyle w:val="Odkaznarejstk"/>
            <w:lang w:eastAsia="cs-CZ"/>
          </w:rPr>
          <w:t>2.1</w:t>
        </w:r>
      </w:hyperlink>
      <w:hyperlink w:anchor="__RefHeading___Toc517764609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09">
        <w:r w:rsidR="00E40154">
          <w:rPr>
            <w:rStyle w:val="Odkaznarejstk"/>
            <w:lang w:eastAsia="cs-CZ"/>
          </w:rPr>
          <w:t>Vymezení zastavitelných ploch</w:t>
        </w:r>
        <w:r w:rsidR="00E40154">
          <w:rPr>
            <w:rStyle w:val="Odkaznarejstk"/>
            <w:lang w:eastAsia="cs-CZ"/>
          </w:rPr>
          <w:tab/>
          <w:t>7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10">
        <w:r w:rsidR="00E40154">
          <w:rPr>
            <w:rStyle w:val="Odkaznarejstk"/>
            <w:lang w:eastAsia="cs-CZ"/>
          </w:rPr>
          <w:t>2.2</w:t>
        </w:r>
      </w:hyperlink>
      <w:hyperlink w:anchor="__RefHeading___Toc517764610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10">
        <w:r w:rsidR="00E40154">
          <w:rPr>
            <w:rStyle w:val="Odkaznarejstk"/>
            <w:lang w:eastAsia="cs-CZ"/>
          </w:rPr>
          <w:t>Vymezení ploch přestavby</w:t>
        </w:r>
        <w:r w:rsidR="00E40154">
          <w:rPr>
            <w:rStyle w:val="Odkaznarejstk"/>
            <w:lang w:eastAsia="cs-CZ"/>
          </w:rPr>
          <w:tab/>
          <w:t>8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11">
        <w:r w:rsidR="00E40154">
          <w:rPr>
            <w:rStyle w:val="Odkaznarejstk"/>
            <w:lang w:eastAsia="cs-CZ"/>
          </w:rPr>
          <w:t>2.3</w:t>
        </w:r>
      </w:hyperlink>
      <w:hyperlink w:anchor="__RefHeading___Toc517764611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11">
        <w:r w:rsidR="00E40154">
          <w:rPr>
            <w:rStyle w:val="Odkaznarejstk"/>
            <w:lang w:eastAsia="cs-CZ"/>
          </w:rPr>
          <w:t>Systém sídelní zeleně</w:t>
        </w:r>
        <w:r w:rsidR="00E40154">
          <w:rPr>
            <w:rStyle w:val="Odkaznarejstk"/>
            <w:lang w:eastAsia="cs-CZ"/>
          </w:rPr>
          <w:tab/>
          <w:t>8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12">
        <w:r w:rsidR="00E40154">
          <w:rPr>
            <w:rStyle w:val="Odkaznarejstk"/>
            <w:lang w:eastAsia="cs-CZ"/>
          </w:rPr>
          <w:t>2.4</w:t>
        </w:r>
      </w:hyperlink>
      <w:hyperlink w:anchor="__RefHeading___Toc517764612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12">
        <w:r w:rsidR="00E40154">
          <w:rPr>
            <w:rStyle w:val="Odkaznarejstk"/>
            <w:lang w:eastAsia="cs-CZ"/>
          </w:rPr>
          <w:t>Vyhodnocení využití zastavitelných ploch a ploch přestavby určených pro bydlení</w:t>
        </w:r>
        <w:r w:rsidR="00E40154">
          <w:rPr>
            <w:rStyle w:val="Odkaznarejstk"/>
            <w:lang w:eastAsia="cs-CZ"/>
          </w:rPr>
          <w:tab/>
          <w:t>8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13">
        <w:r w:rsidR="00E40154">
          <w:rPr>
            <w:rStyle w:val="Odkaznarejstk"/>
            <w:lang w:eastAsia="cs-CZ"/>
          </w:rPr>
          <w:t>2.5</w:t>
        </w:r>
      </w:hyperlink>
      <w:hyperlink w:anchor="__RefHeading___Toc517764613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13">
        <w:r w:rsidR="00E40154">
          <w:rPr>
            <w:rStyle w:val="Odkaznarejstk"/>
            <w:lang w:eastAsia="cs-CZ"/>
          </w:rPr>
          <w:t>Vyhodnocení změn podmínek, na základě kterých byl ÚP vydán</w:t>
        </w:r>
        <w:r w:rsidR="00E40154">
          <w:rPr>
            <w:rStyle w:val="Odkaznarejstk"/>
            <w:lang w:eastAsia="cs-CZ"/>
          </w:rPr>
          <w:tab/>
          <w:t>9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14">
        <w:r w:rsidR="00E40154">
          <w:rPr>
            <w:rStyle w:val="Odkaznarejstk"/>
            <w:lang w:eastAsia="cs-CZ"/>
          </w:rPr>
          <w:t>2.6</w:t>
        </w:r>
      </w:hyperlink>
      <w:hyperlink w:anchor="__RefHeading___Toc517764614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14">
        <w:r w:rsidR="00E40154">
          <w:rPr>
            <w:rStyle w:val="Odkaznarejstk"/>
            <w:lang w:eastAsia="cs-CZ"/>
          </w:rPr>
          <w:t>Vyhodnocení případných nepředpokládaných negativních dopadů na udržitelný rozvoj území</w:t>
        </w:r>
        <w:r w:rsidR="00E40154">
          <w:rPr>
            <w:rStyle w:val="Odkaznarejstk"/>
            <w:lang w:eastAsia="cs-CZ"/>
          </w:rPr>
          <w:tab/>
          <w:t>9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15">
        <w:r w:rsidR="00E40154">
          <w:rPr>
            <w:rStyle w:val="Odkaznarejstk"/>
            <w:lang w:eastAsia="cs-CZ"/>
          </w:rPr>
          <w:t>3</w:t>
        </w:r>
      </w:hyperlink>
      <w:hyperlink w:anchor="__RefHeading___Toc517764615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15">
        <w:r w:rsidR="00E40154">
          <w:rPr>
            <w:rStyle w:val="Odkaznarejstk"/>
            <w:lang w:eastAsia="cs-CZ"/>
          </w:rPr>
          <w:t>Problémy k řešení v územním plánu vyplývající z územně analytických podkladů</w:t>
        </w:r>
        <w:r w:rsidR="00E40154">
          <w:rPr>
            <w:rStyle w:val="Odkaznarejstk"/>
            <w:lang w:eastAsia="cs-CZ"/>
          </w:rPr>
          <w:tab/>
          <w:t>13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16">
        <w:r w:rsidR="00E40154">
          <w:rPr>
            <w:rStyle w:val="Odkaznarejstk"/>
            <w:lang w:eastAsia="cs-CZ"/>
          </w:rPr>
          <w:t>4</w:t>
        </w:r>
      </w:hyperlink>
      <w:hyperlink w:anchor="__RefHeading___Toc517764616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16">
        <w:r w:rsidR="00E40154">
          <w:rPr>
            <w:rStyle w:val="Odkaznarejstk"/>
            <w:lang w:eastAsia="cs-CZ"/>
          </w:rPr>
          <w:t>Vyhodnocení souladu ÚP s politikou územního rozvoje a územně plánovací dokumentací vydanou krajem</w:t>
        </w:r>
        <w:r w:rsidR="00E40154">
          <w:rPr>
            <w:rStyle w:val="Odkaznarejstk"/>
            <w:lang w:eastAsia="cs-CZ"/>
          </w:rPr>
          <w:tab/>
          <w:t>13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17">
        <w:r w:rsidR="00E40154">
          <w:rPr>
            <w:rStyle w:val="Odkaznarejstk"/>
            <w:lang w:eastAsia="cs-CZ"/>
          </w:rPr>
          <w:t>4.1</w:t>
        </w:r>
      </w:hyperlink>
      <w:hyperlink w:anchor="__RefHeading___Toc517764617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17">
        <w:r w:rsidR="00E40154">
          <w:rPr>
            <w:rStyle w:val="Odkaznarejstk"/>
            <w:lang w:eastAsia="cs-CZ"/>
          </w:rPr>
          <w:t>Vyhodnocení souladu s Politikou územního rozvoje ČR</w:t>
        </w:r>
        <w:r w:rsidR="00E40154">
          <w:rPr>
            <w:rStyle w:val="Odkaznarejstk"/>
            <w:lang w:eastAsia="cs-CZ"/>
          </w:rPr>
          <w:tab/>
          <w:t>13</w:t>
        </w:r>
      </w:hyperlink>
    </w:p>
    <w:p w:rsidR="00400D75" w:rsidRDefault="0078216E">
      <w:pPr>
        <w:pStyle w:val="Obsah2"/>
        <w:tabs>
          <w:tab w:val="left" w:pos="880"/>
          <w:tab w:val="right" w:leader="dot" w:pos="9060"/>
        </w:tabs>
      </w:pPr>
      <w:hyperlink w:anchor="__RefHeading___Toc517764618">
        <w:r w:rsidR="00E40154">
          <w:rPr>
            <w:rStyle w:val="Odkaznarejstk"/>
            <w:lang w:eastAsia="cs-CZ"/>
          </w:rPr>
          <w:t>4.2</w:t>
        </w:r>
      </w:hyperlink>
      <w:hyperlink w:anchor="__RefHeading___Toc517764618">
        <w:r w:rsidR="00E40154">
          <w:rPr>
            <w:rStyle w:val="Odkaznarejstk"/>
            <w:rFonts w:eastAsia="Times New Roman" w:cs="Times New Roman"/>
            <w:smallCaps w:val="0"/>
            <w:sz w:val="22"/>
            <w:szCs w:val="22"/>
            <w:lang w:eastAsia="cs-CZ"/>
          </w:rPr>
          <w:tab/>
        </w:r>
      </w:hyperlink>
      <w:hyperlink w:anchor="__RefHeading___Toc517764618">
        <w:r w:rsidR="00E40154">
          <w:rPr>
            <w:rStyle w:val="Odkaznarejstk"/>
            <w:lang w:eastAsia="cs-CZ"/>
          </w:rPr>
          <w:t>Vyhodnocení souladu s územně plánovací dokumentací vydanou krajem</w:t>
        </w:r>
        <w:r w:rsidR="00E40154">
          <w:rPr>
            <w:rStyle w:val="Odkaznarejstk"/>
            <w:lang w:eastAsia="cs-CZ"/>
          </w:rPr>
          <w:tab/>
          <w:t>18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19">
        <w:r w:rsidR="00E40154">
          <w:rPr>
            <w:rStyle w:val="Odkaznarejstk"/>
            <w:lang w:eastAsia="cs-CZ"/>
          </w:rPr>
          <w:t>5</w:t>
        </w:r>
      </w:hyperlink>
      <w:hyperlink w:anchor="__RefHeading___Toc517764619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19">
        <w:r w:rsidR="00E40154">
          <w:rPr>
            <w:rStyle w:val="Odkaznarejstk"/>
            <w:lang w:eastAsia="cs-CZ"/>
          </w:rPr>
          <w:t>vyhodnocení potřeby vymezení nových zastavitelných ploch podle § 55 odst. 4 stavebního zákona</w:t>
        </w:r>
        <w:r w:rsidR="00E40154">
          <w:rPr>
            <w:rStyle w:val="Odkaznarejstk"/>
            <w:lang w:eastAsia="cs-CZ"/>
          </w:rPr>
          <w:tab/>
          <w:t>20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0">
        <w:r w:rsidR="00E40154">
          <w:rPr>
            <w:rStyle w:val="Odkaznarejstk"/>
            <w:lang w:eastAsia="cs-CZ"/>
          </w:rPr>
          <w:t>6</w:t>
        </w:r>
      </w:hyperlink>
      <w:hyperlink w:anchor="__RefHeading___Toc517764620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0">
        <w:r w:rsidR="00E40154">
          <w:rPr>
            <w:rStyle w:val="Odkaznarejstk"/>
            <w:lang w:eastAsia="cs-CZ"/>
          </w:rPr>
          <w:t>Pokyny pro zpracování návrhu změny ÚP v rozsahu zadání změny</w:t>
        </w:r>
        <w:r w:rsidR="00E40154">
          <w:rPr>
            <w:rStyle w:val="Odkaznarejstk"/>
            <w:lang w:eastAsia="cs-CZ"/>
          </w:rPr>
          <w:tab/>
          <w:t>20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1">
        <w:r w:rsidR="00E40154">
          <w:rPr>
            <w:rStyle w:val="Odkaznarejstk"/>
            <w:lang w:eastAsia="cs-CZ"/>
          </w:rPr>
          <w:t>7</w:t>
        </w:r>
      </w:hyperlink>
      <w:hyperlink w:anchor="__RefHeading___Toc517764621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1">
        <w:r w:rsidR="00E40154">
          <w:rPr>
            <w:rStyle w:val="Odkaznarejstk"/>
            <w:lang w:eastAsia="cs-CZ"/>
          </w:rPr>
          <w:t>Požadavky a podmínky pro vyhodnocení vlivů návrhu změny ÚP na udržitelný rozvoj území (§ 19 odst. 2 stavebního zákona), pokud je požadováno vyhodnocení vlivů na životní prostředí nebo nelze vyloučit významný negativní vliv na evropsky významnou lokalitu nebo ptačí oblast</w:t>
        </w:r>
        <w:r w:rsidR="00E40154">
          <w:rPr>
            <w:rStyle w:val="Odkaznarejstk"/>
            <w:lang w:eastAsia="cs-CZ"/>
          </w:rPr>
          <w:tab/>
          <w:t>21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2">
        <w:r w:rsidR="00E40154">
          <w:rPr>
            <w:rStyle w:val="Odkaznarejstk"/>
            <w:lang w:eastAsia="cs-CZ"/>
          </w:rPr>
          <w:t>8</w:t>
        </w:r>
      </w:hyperlink>
      <w:hyperlink w:anchor="__RefHeading___Toc517764622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2">
        <w:r w:rsidR="00E40154">
          <w:rPr>
            <w:rStyle w:val="Odkaznarejstk"/>
            <w:lang w:eastAsia="cs-CZ"/>
          </w:rPr>
          <w:t>Požadavky na zpracování variant řešení návrhu změny ÚP, je-li zpracování variant vyžadováno</w:t>
        </w:r>
        <w:r w:rsidR="00E40154">
          <w:rPr>
            <w:rStyle w:val="Odkaznarejstk"/>
            <w:lang w:eastAsia="cs-CZ"/>
          </w:rPr>
          <w:tab/>
          <w:t>21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3">
        <w:r w:rsidR="00E40154">
          <w:rPr>
            <w:rStyle w:val="Odkaznarejstk"/>
            <w:lang w:eastAsia="cs-CZ"/>
          </w:rPr>
          <w:t>9</w:t>
        </w:r>
      </w:hyperlink>
      <w:hyperlink w:anchor="__RefHeading___Toc517764623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3">
        <w:r w:rsidR="00E40154">
          <w:rPr>
            <w:rStyle w:val="Odkaznarejstk"/>
            <w:lang w:eastAsia="cs-CZ"/>
          </w:rPr>
          <w:t>Návrh na pořízení nového ÚP</w:t>
        </w:r>
        <w:r w:rsidR="00E40154">
          <w:rPr>
            <w:rStyle w:val="Odkaznarejstk"/>
            <w:lang w:eastAsia="cs-CZ"/>
          </w:rPr>
          <w:tab/>
          <w:t>21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4">
        <w:r w:rsidR="00E40154">
          <w:rPr>
            <w:rStyle w:val="Odkaznarejstk"/>
            <w:lang w:eastAsia="cs-CZ"/>
          </w:rPr>
          <w:t>10</w:t>
        </w:r>
      </w:hyperlink>
      <w:hyperlink w:anchor="__RefHeading___Toc517764624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4">
        <w:r w:rsidR="00E40154">
          <w:rPr>
            <w:rStyle w:val="Odkaznarejstk"/>
            <w:lang w:eastAsia="cs-CZ"/>
          </w:rPr>
          <w:t>Požadavky na eliminaci, minimalizaci nebo kompenzaci negativních dopadů na udržitelný rozvoj území, pokud byly ve vyhodnocení uplatňování ÚP zjištěny</w:t>
        </w:r>
        <w:r w:rsidR="00E40154">
          <w:rPr>
            <w:rStyle w:val="Odkaznarejstk"/>
            <w:lang w:eastAsia="cs-CZ"/>
          </w:rPr>
          <w:tab/>
          <w:t>21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5">
        <w:r w:rsidR="00E40154">
          <w:rPr>
            <w:rStyle w:val="Odkaznarejstk"/>
            <w:lang w:eastAsia="cs-CZ"/>
          </w:rPr>
          <w:t>11</w:t>
        </w:r>
      </w:hyperlink>
      <w:hyperlink w:anchor="__RefHeading___Toc517764625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5">
        <w:r w:rsidR="00E40154">
          <w:rPr>
            <w:rStyle w:val="Odkaznarejstk"/>
            <w:lang w:eastAsia="cs-CZ"/>
          </w:rPr>
          <w:t>Návrhy na aktualizaci zásad územního rozvoje</w:t>
        </w:r>
        <w:r w:rsidR="00E40154">
          <w:rPr>
            <w:rStyle w:val="Odkaznarejstk"/>
            <w:lang w:eastAsia="cs-CZ"/>
          </w:rPr>
          <w:tab/>
          <w:t>21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6">
        <w:r w:rsidR="00E40154">
          <w:rPr>
            <w:rStyle w:val="Odkaznarejstk"/>
            <w:lang w:eastAsia="cs-CZ"/>
          </w:rPr>
          <w:t>12</w:t>
        </w:r>
      </w:hyperlink>
      <w:hyperlink w:anchor="__RefHeading___Toc517764626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6">
        <w:r w:rsidR="00E40154">
          <w:rPr>
            <w:rStyle w:val="Odkaznarejstk"/>
            <w:lang w:eastAsia="cs-CZ"/>
          </w:rPr>
          <w:t>ZÁVĚR</w:t>
        </w:r>
        <w:r w:rsidR="00E40154">
          <w:rPr>
            <w:rStyle w:val="Odkaznarejstk"/>
            <w:lang w:eastAsia="cs-CZ"/>
          </w:rPr>
          <w:tab/>
          <w:t>22</w:t>
        </w:r>
      </w:hyperlink>
    </w:p>
    <w:p w:rsidR="00400D75" w:rsidRDefault="0078216E">
      <w:pPr>
        <w:pStyle w:val="Obsah1"/>
        <w:tabs>
          <w:tab w:val="left" w:pos="440"/>
          <w:tab w:val="right" w:leader="dot" w:pos="9060"/>
        </w:tabs>
      </w:pPr>
      <w:hyperlink w:anchor="__RefHeading___Toc517764627">
        <w:r w:rsidR="00E40154">
          <w:rPr>
            <w:rStyle w:val="Odkaznarejstk"/>
            <w:lang w:eastAsia="cs-CZ"/>
          </w:rPr>
          <w:t>13</w:t>
        </w:r>
      </w:hyperlink>
      <w:hyperlink w:anchor="__RefHeading___Toc517764627">
        <w:r w:rsidR="00E40154">
          <w:rPr>
            <w:rStyle w:val="Odkaznarejstk"/>
            <w:rFonts w:eastAsia="Times New Roman" w:cs="Times New Roman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7">
        <w:r w:rsidR="00E40154">
          <w:rPr>
            <w:rStyle w:val="Odkaznarejstk"/>
            <w:lang w:eastAsia="cs-CZ"/>
          </w:rPr>
          <w:t>Seznam zkratek</w:t>
        </w:r>
        <w:r w:rsidR="00E40154">
          <w:rPr>
            <w:rStyle w:val="Odkaznarejstk"/>
            <w:lang w:eastAsia="cs-CZ"/>
          </w:rPr>
          <w:tab/>
          <w:t>22</w:t>
        </w:r>
      </w:hyperlink>
    </w:p>
    <w:p w:rsidR="00400D75" w:rsidRDefault="00400D75">
      <w:pPr>
        <w:tabs>
          <w:tab w:val="left" w:pos="284"/>
        </w:tabs>
        <w:spacing w:before="240"/>
        <w:ind w:left="284" w:hanging="284"/>
      </w:pPr>
    </w:p>
    <w:p w:rsidR="00400D75" w:rsidRDefault="00400D75">
      <w:pPr>
        <w:tabs>
          <w:tab w:val="left" w:pos="284"/>
        </w:tabs>
        <w:spacing w:before="240"/>
        <w:ind w:left="284" w:hanging="284"/>
      </w:pPr>
    </w:p>
    <w:p w:rsidR="00400D75" w:rsidRDefault="00E40154">
      <w:pPr>
        <w:tabs>
          <w:tab w:val="left" w:pos="284"/>
        </w:tabs>
        <w:spacing w:before="240"/>
        <w:ind w:left="284" w:hanging="284"/>
      </w:pPr>
      <w:r>
        <w:fldChar w:fldCharType="end"/>
      </w:r>
    </w:p>
    <w:p w:rsidR="00E40154" w:rsidRDefault="00E40154">
      <w:pPr>
        <w:tabs>
          <w:tab w:val="left" w:pos="284"/>
        </w:tabs>
        <w:spacing w:before="240"/>
        <w:ind w:left="284" w:hanging="284"/>
      </w:pPr>
    </w:p>
    <w:p w:rsidR="00E40154" w:rsidRDefault="00E40154">
      <w:pPr>
        <w:tabs>
          <w:tab w:val="left" w:pos="284"/>
        </w:tabs>
        <w:spacing w:before="240"/>
        <w:ind w:left="284" w:hanging="284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lastRenderedPageBreak/>
              <w:t>1. Úvod</w:t>
            </w:r>
          </w:p>
        </w:tc>
      </w:tr>
    </w:tbl>
    <w:p w:rsidR="00400D75" w:rsidRDefault="00400D75">
      <w:pPr>
        <w:rPr>
          <w:color w:val="000000"/>
        </w:rPr>
      </w:pPr>
    </w:p>
    <w:p w:rsidR="00400D75" w:rsidRDefault="00E40154">
      <w:r>
        <w:rPr>
          <w:color w:val="000000"/>
        </w:rPr>
        <w:t xml:space="preserve">Druhý zpráva o uplatňování Územního plánu Hrušová vychází z § 55 odst. 1 stavebního zákona a § 15 vyhlášky č. 500/2006 Sb., o územně analytických podkladech, územně plánovací dokumentaci a způsobu evidence územně plánovací činnosti v platném znění (dále jen vyhláška). V § 55 odst. 1 stavebního zákona je stanoveno, že pověřený Městský úřad předloží zastupitelstvu obce nejpozději do 4 let po vydání územního plánu zprávu o uplatňování územního plánu v uplynulém období. V souladu s tímto ustanovením a na základě nových skutečností přistoupil odbor stavebního úřadu a územního plánování, Městského úřadu Vysoké Mýto, jako pořizovatel územního plánu, ke zpracování zprávy o uplatňování Územního plánu (dále pouze ÚP) Hrušová. </w:t>
      </w:r>
    </w:p>
    <w:p w:rsidR="00400D75" w:rsidRDefault="00E40154">
      <w:pPr>
        <w:pStyle w:val="Normln-6b"/>
      </w:pPr>
      <w:r>
        <w:t xml:space="preserve">ÚP Hrušová byl pořízen dle zákona č. 183/2006 Sb., o územním plánování a stavebním řádu (dále jen Stavební zákon), ve znění pozdějších předpisů. </w:t>
      </w:r>
      <w:r>
        <w:rPr>
          <w:color w:val="000000"/>
        </w:rPr>
        <w:t>Územní plán Hrušová vydalo Zastupitelstvo obce Hrušová formou opatření obecné povahy dne 3. 12. 2012, územní plán nabyl účinnosti dne 20. 12. 2012. Změnu č. 1 ÚP vydalo zastupitelstvo dne 4. 11. 2014 s nabytím účinnosti dne 20. 11. 2014.</w:t>
      </w:r>
      <w:r>
        <w:rPr>
          <w:color w:val="000000"/>
          <w:highlight w:val="white"/>
        </w:rPr>
        <w:t xml:space="preserve"> </w:t>
      </w:r>
      <w:r>
        <w:t>K nahlédnutí dálkovým přístupem je na adrese</w:t>
      </w:r>
      <w:hyperlink r:id="rId8">
        <w:r>
          <w:rPr>
            <w:rStyle w:val="Internetovodkaz"/>
          </w:rPr>
          <w:t>http://urad.vysoke-myto.cz/uzemni-plany/8804-uzemni-plan-hrusova-po-zmene-c-1</w:t>
        </w:r>
      </w:hyperlink>
      <w:r>
        <w:rPr>
          <w:rStyle w:val="Internetovodkaz"/>
        </w:rPr>
        <w:t xml:space="preserve"> </w:t>
      </w:r>
    </w:p>
    <w:p w:rsidR="00400D75" w:rsidRDefault="00E40154">
      <w:pPr>
        <w:pStyle w:val="Normln-6b"/>
        <w:tabs>
          <w:tab w:val="left" w:pos="2977"/>
          <w:tab w:val="left" w:pos="3828"/>
        </w:tabs>
        <w:ind w:left="2977" w:hanging="2977"/>
      </w:pPr>
      <w:r>
        <w:rPr>
          <w:u w:val="single"/>
        </w:rPr>
        <w:t>Zpracovatel územního plánu</w:t>
      </w:r>
      <w:r>
        <w:t xml:space="preserve">: </w:t>
      </w:r>
      <w:r>
        <w:tab/>
      </w:r>
      <w:r>
        <w:rPr>
          <w:color w:val="000000"/>
        </w:rPr>
        <w:t>Ing. arch. Ivana Petrů, Atelier Aurum, s.r.o., Jiráskova 22, 530 02 Pardubice</w:t>
      </w:r>
    </w:p>
    <w:p w:rsidR="00400D75" w:rsidRDefault="00E40154">
      <w:pPr>
        <w:pStyle w:val="Normln-6b"/>
        <w:tabs>
          <w:tab w:val="left" w:pos="2977"/>
        </w:tabs>
        <w:ind w:left="2977" w:hanging="2977"/>
      </w:pPr>
      <w:r>
        <w:rPr>
          <w:u w:val="single"/>
        </w:rPr>
        <w:t>Pořizovatel územního plánu:</w:t>
      </w:r>
      <w:r>
        <w:t xml:space="preserve"> </w:t>
      </w:r>
      <w:r>
        <w:tab/>
        <w:t>Městský úřad Vysoké Mýto, odbor stavebního úřadu a územního plánování, B. Smetany 92, 566 01 Vysoké Mýto</w:t>
      </w:r>
    </w:p>
    <w:p w:rsidR="00400D75" w:rsidRDefault="00E40154">
      <w:pPr>
        <w:pStyle w:val="Normln-6b"/>
      </w:pPr>
      <w:r>
        <w:t>Obsah zprávy o uplatňování ÚP je vymezen v § 15 Vyhlášky č. 500/2006 Sb. o územně analytických podkladech, územně plánovací dokumentaci a způsobu evidence územně plánovací činnosti ve znění pozdějších předpisů.</w:t>
      </w:r>
    </w:p>
    <w:p w:rsidR="00400D75" w:rsidRDefault="00400D75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Vyhodnocení uplatňování ÚP včetně vyhodnocení změn podmínek, na základě kterých byl ÚP vydán (§ 5 odst. 6 stavebního zákona), a vyhodnocení případných nepředpokládaných negativních dopadů na udržitelný rozvoj území</w:t>
            </w:r>
          </w:p>
        </w:tc>
      </w:tr>
    </w:tbl>
    <w:p w:rsidR="00400D75" w:rsidRDefault="00400D75">
      <w:pPr>
        <w:rPr>
          <w:sz w:val="24"/>
          <w:szCs w:val="24"/>
        </w:rPr>
      </w:pPr>
      <w:bookmarkStart w:id="1" w:name="__RefHeading___Toc517764608"/>
      <w:bookmarkEnd w:id="1"/>
    </w:p>
    <w:p w:rsidR="00400D75" w:rsidRDefault="00E40154">
      <w:r>
        <w:rPr>
          <w:color w:val="000000"/>
        </w:rPr>
        <w:t xml:space="preserve">Správní území obce Hrušová má jedno katastrální území k.ú. Hrušová. Zastavěné území bylo vymezeno k 1. 4. 2014. Převažujícími funkcemi řešeného území je funkce obytná a funkce výrobní, jsou zde vymezeny plochy sportu. Nové rozvojové plochy pro bydlení navazují na zastavěné území. </w:t>
      </w:r>
      <w:r>
        <w:t xml:space="preserve">Územní plán </w:t>
      </w:r>
      <w:r>
        <w:rPr>
          <w:color w:val="000000"/>
        </w:rPr>
        <w:t>Hrušová</w:t>
      </w:r>
      <w:r>
        <w:t xml:space="preserve"> je uplatňován v souladu s navrženou koncepcí rozvoje obce </w:t>
      </w:r>
      <w:r>
        <w:rPr>
          <w:color w:val="000000"/>
        </w:rPr>
        <w:t>Hrušová</w:t>
      </w:r>
      <w:r>
        <w:t>. Jsou respektovány požadavky na ochranu architektonických, urbanistických a přírodních hodnot v území. Jeho plošné a prostorové uspořádání, uspořádání krajiny a koncepce veřejné infrastruktury je v souladu s trvale udržitelným rozvojem území. Nejsou vymezeny plochy, které by zhoršovaly kvalitu života obyvatel řešeného území.</w:t>
      </w:r>
    </w:p>
    <w:p w:rsidR="00400D75" w:rsidRDefault="00400D75"/>
    <w:p w:rsidR="00400D75" w:rsidRDefault="00E40154">
      <w:pPr>
        <w:pStyle w:val="Normln-6b"/>
      </w:pPr>
      <w:r>
        <w:t xml:space="preserve">V textové části ÚP jsou definovány plochy s rozdílným funkčním využitím, včetně stanovení podmínek pro jejich využití s určením převažujícího účelu jako hlavního a přípustného využití těchto ploch a stanovení prostorového uspořádání. Rozvojové potřeby obce směřují především do oblasti individuální bytové výstavby. </w:t>
      </w:r>
    </w:p>
    <w:p w:rsidR="00400D75" w:rsidRDefault="00400D75">
      <w:pPr>
        <w:pStyle w:val="Normln-6b"/>
        <w:rPr>
          <w:sz w:val="2"/>
        </w:rPr>
      </w:pPr>
    </w:p>
    <w:p w:rsidR="00E40154" w:rsidRDefault="00E40154">
      <w:pPr>
        <w:pStyle w:val="Nadpis2"/>
        <w:numPr>
          <w:ilvl w:val="0"/>
          <w:numId w:val="0"/>
        </w:numPr>
        <w:tabs>
          <w:tab w:val="left" w:pos="628"/>
        </w:tabs>
        <w:rPr>
          <w:i/>
          <w:iCs/>
          <w:sz w:val="24"/>
          <w:szCs w:val="24"/>
        </w:rPr>
      </w:pPr>
      <w:bookmarkStart w:id="2" w:name="__RefHeading___Toc517764609"/>
      <w:bookmarkEnd w:id="2"/>
    </w:p>
    <w:p w:rsidR="00400D75" w:rsidRDefault="00E40154">
      <w:pPr>
        <w:pStyle w:val="Nadpis2"/>
        <w:numPr>
          <w:ilvl w:val="0"/>
          <w:numId w:val="0"/>
        </w:numPr>
        <w:tabs>
          <w:tab w:val="left" w:pos="62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2.1. Vymezení zastavitelných ploch</w:t>
      </w:r>
    </w:p>
    <w:p w:rsidR="00400D75" w:rsidRDefault="00E40154">
      <w:r>
        <w:rPr>
          <w:b/>
          <w:i/>
          <w:u w:val="single"/>
        </w:rPr>
        <w:t xml:space="preserve">Nové zastavitelné </w:t>
      </w:r>
      <w:r>
        <w:rPr>
          <w:b/>
          <w:i/>
          <w:color w:val="000000"/>
          <w:u w:val="single"/>
        </w:rPr>
        <w:t>plochy s funkčním využitím:</w:t>
      </w:r>
    </w:p>
    <w:p w:rsidR="00400D75" w:rsidRDefault="00400D75">
      <w:pPr>
        <w:rPr>
          <w:b/>
          <w:i/>
          <w:color w:val="000000"/>
          <w:u w:val="single"/>
        </w:rPr>
      </w:pPr>
    </w:p>
    <w:p w:rsidR="00400D75" w:rsidRDefault="00E40154">
      <w:r>
        <w:rPr>
          <w:color w:val="000000"/>
        </w:rPr>
        <w:t xml:space="preserve">Bydlení v rodinných domech – příměstské – </w:t>
      </w:r>
      <w:r>
        <w:rPr>
          <w:b/>
          <w:bCs/>
          <w:color w:val="000000"/>
        </w:rPr>
        <w:t>BI</w:t>
      </w:r>
      <w:r>
        <w:rPr>
          <w:color w:val="000000"/>
        </w:rPr>
        <w:t xml:space="preserve"> v ploše </w:t>
      </w:r>
      <w:r>
        <w:rPr>
          <w:b/>
          <w:bCs/>
          <w:color w:val="000000"/>
        </w:rPr>
        <w:t>Z01a, Z02a</w:t>
      </w:r>
    </w:p>
    <w:p w:rsidR="00400D75" w:rsidRDefault="00E40154">
      <w:r>
        <w:rPr>
          <w:color w:val="000000"/>
        </w:rPr>
        <w:t xml:space="preserve">Bydlení v rodinných domech- venkovské - </w:t>
      </w:r>
      <w:r>
        <w:rPr>
          <w:b/>
          <w:color w:val="000000"/>
        </w:rPr>
        <w:t>BV</w:t>
      </w:r>
      <w:r>
        <w:rPr>
          <w:color w:val="000000"/>
        </w:rPr>
        <w:t xml:space="preserve"> v ploše – </w:t>
      </w:r>
      <w:r>
        <w:rPr>
          <w:b/>
          <w:color w:val="000000"/>
        </w:rPr>
        <w:t>Z02b</w:t>
      </w:r>
    </w:p>
    <w:p w:rsidR="00400D75" w:rsidRDefault="00400D75"/>
    <w:p w:rsidR="00400D75" w:rsidRDefault="00E40154">
      <w:r>
        <w:rPr>
          <w:color w:val="000000"/>
        </w:rPr>
        <w:t xml:space="preserve">Výroba a skladování – drobná a řemeslná výroba </w:t>
      </w:r>
      <w:r>
        <w:rPr>
          <w:b/>
          <w:color w:val="000000"/>
        </w:rPr>
        <w:t>VD</w:t>
      </w:r>
      <w:r>
        <w:rPr>
          <w:color w:val="000000"/>
        </w:rPr>
        <w:t xml:space="preserve"> v ploše </w:t>
      </w:r>
      <w:r>
        <w:rPr>
          <w:b/>
          <w:bCs/>
          <w:color w:val="000000"/>
        </w:rPr>
        <w:t>Z04</w:t>
      </w:r>
    </w:p>
    <w:p w:rsidR="00400D75" w:rsidRDefault="00400D75"/>
    <w:p w:rsidR="00400D75" w:rsidRDefault="00E40154">
      <w:r>
        <w:rPr>
          <w:color w:val="000000"/>
        </w:rPr>
        <w:t>Výroba a skladování – lehký průmysl –</w:t>
      </w:r>
      <w:r>
        <w:rPr>
          <w:b/>
          <w:color w:val="000000"/>
        </w:rPr>
        <w:t xml:space="preserve"> VL </w:t>
      </w:r>
      <w:r>
        <w:rPr>
          <w:color w:val="000000"/>
        </w:rPr>
        <w:t>v ploše</w:t>
      </w:r>
      <w:r>
        <w:rPr>
          <w:b/>
          <w:color w:val="000000"/>
        </w:rPr>
        <w:t xml:space="preserve"> Z05</w:t>
      </w:r>
    </w:p>
    <w:p w:rsidR="00400D75" w:rsidRDefault="00400D75"/>
    <w:p w:rsidR="00400D75" w:rsidRDefault="00E40154">
      <w:r>
        <w:t xml:space="preserve">Dopravní infrastruktura silniční – </w:t>
      </w:r>
      <w:r>
        <w:rPr>
          <w:b/>
          <w:bCs/>
        </w:rPr>
        <w:t>DSk</w:t>
      </w:r>
      <w:r>
        <w:t xml:space="preserve"> v plochách  </w:t>
      </w:r>
      <w:r>
        <w:rPr>
          <w:b/>
          <w:bCs/>
        </w:rPr>
        <w:t>Z06a, Z06b, Z06c, B/Z</w:t>
      </w:r>
    </w:p>
    <w:p w:rsidR="00400D75" w:rsidRDefault="00400D75"/>
    <w:p w:rsidR="00400D75" w:rsidRDefault="00E40154">
      <w:r>
        <w:t>Dopravní infrastruktura se specifickým využitím</w:t>
      </w:r>
      <w:r>
        <w:rPr>
          <w:b/>
          <w:bCs/>
        </w:rPr>
        <w:t xml:space="preserve"> – DX </w:t>
      </w:r>
      <w:r>
        <w:t>v ploše</w:t>
      </w:r>
      <w:r>
        <w:rPr>
          <w:b/>
          <w:bCs/>
        </w:rPr>
        <w:t xml:space="preserve"> Z06d</w:t>
      </w:r>
    </w:p>
    <w:p w:rsidR="00400D75" w:rsidRDefault="00400D75"/>
    <w:p w:rsidR="00400D75" w:rsidRDefault="00E40154">
      <w:r>
        <w:t xml:space="preserve">Dopravní infrastruktura silniční – místní účelové komunikace - </w:t>
      </w:r>
      <w:r>
        <w:rPr>
          <w:b/>
          <w:bCs/>
        </w:rPr>
        <w:t>DSu</w:t>
      </w:r>
      <w:r>
        <w:t xml:space="preserve">  v ploše </w:t>
      </w:r>
      <w:r>
        <w:rPr>
          <w:b/>
          <w:bCs/>
        </w:rPr>
        <w:t>Z01c</w:t>
      </w:r>
    </w:p>
    <w:p w:rsidR="00400D75" w:rsidRDefault="00400D75"/>
    <w:p w:rsidR="00400D75" w:rsidRDefault="00E40154">
      <w:r>
        <w:rPr>
          <w:color w:val="000000"/>
        </w:rPr>
        <w:t>Plochy pro nakládání s odpady –</w:t>
      </w:r>
      <w:r>
        <w:rPr>
          <w:b/>
          <w:bCs/>
          <w:color w:val="000000"/>
        </w:rPr>
        <w:t xml:space="preserve"> TO </w:t>
      </w:r>
      <w:r>
        <w:rPr>
          <w:color w:val="000000"/>
        </w:rPr>
        <w:t>v ploše</w:t>
      </w:r>
      <w:r>
        <w:rPr>
          <w:b/>
          <w:bCs/>
          <w:color w:val="000000"/>
        </w:rPr>
        <w:t xml:space="preserve"> Z07</w:t>
      </w:r>
    </w:p>
    <w:p w:rsidR="00400D75" w:rsidRDefault="00400D75"/>
    <w:p w:rsidR="00400D75" w:rsidRDefault="00E40154">
      <w:r>
        <w:rPr>
          <w:color w:val="000000"/>
        </w:rPr>
        <w:t xml:space="preserve">Veřejné prostranství  uliční - </w:t>
      </w:r>
      <w:r>
        <w:rPr>
          <w:b/>
          <w:bCs/>
          <w:color w:val="000000"/>
        </w:rPr>
        <w:t xml:space="preserve">PVu </w:t>
      </w:r>
      <w:r>
        <w:rPr>
          <w:color w:val="000000"/>
        </w:rPr>
        <w:t xml:space="preserve">v plochách </w:t>
      </w:r>
      <w:r>
        <w:rPr>
          <w:b/>
          <w:bCs/>
          <w:color w:val="000000"/>
        </w:rPr>
        <w:t>Z01b, Z02c</w:t>
      </w:r>
    </w:p>
    <w:p w:rsidR="00400D75" w:rsidRDefault="00400D75"/>
    <w:p w:rsidR="00400D75" w:rsidRDefault="00E40154">
      <w:r>
        <w:rPr>
          <w:color w:val="000000"/>
        </w:rPr>
        <w:t>Občanské vybavení se specifickým využitím – plochy ekologické výchovy –</w:t>
      </w:r>
      <w:r>
        <w:rPr>
          <w:b/>
          <w:bCs/>
          <w:color w:val="000000"/>
        </w:rPr>
        <w:t xml:space="preserve"> Oxv </w:t>
      </w:r>
      <w:r>
        <w:rPr>
          <w:color w:val="000000"/>
        </w:rPr>
        <w:t>v ploše</w:t>
      </w:r>
      <w:r>
        <w:rPr>
          <w:b/>
          <w:bCs/>
          <w:color w:val="000000"/>
        </w:rPr>
        <w:t xml:space="preserve"> Z09</w:t>
      </w:r>
    </w:p>
    <w:p w:rsidR="00400D75" w:rsidRDefault="00400D75"/>
    <w:p w:rsidR="00400D75" w:rsidRDefault="00E40154">
      <w:r>
        <w:rPr>
          <w:color w:val="000000"/>
        </w:rPr>
        <w:t xml:space="preserve">Plochy vodní a vodohospodářské – </w:t>
      </w:r>
      <w:r>
        <w:rPr>
          <w:b/>
          <w:bCs/>
          <w:color w:val="000000"/>
        </w:rPr>
        <w:t>W</w:t>
      </w:r>
      <w:r>
        <w:rPr>
          <w:color w:val="000000"/>
        </w:rPr>
        <w:t xml:space="preserve"> v plochách </w:t>
      </w:r>
      <w:r>
        <w:rPr>
          <w:b/>
          <w:bCs/>
          <w:color w:val="000000"/>
        </w:rPr>
        <w:t>Z08, A/Z</w:t>
      </w:r>
      <w:r>
        <w:rPr>
          <w:color w:val="000000"/>
        </w:rPr>
        <w:t xml:space="preserve"> </w:t>
      </w:r>
    </w:p>
    <w:p w:rsidR="00400D75" w:rsidRDefault="00400D75"/>
    <w:p w:rsidR="00400D75" w:rsidRDefault="00E40154">
      <w:r>
        <w:rPr>
          <w:color w:val="000000"/>
        </w:rPr>
        <w:t xml:space="preserve">Plochy zeleně vnitrosídelní smíšené – </w:t>
      </w:r>
      <w:r>
        <w:rPr>
          <w:b/>
          <w:bCs/>
          <w:color w:val="000000"/>
        </w:rPr>
        <w:t xml:space="preserve">ZVs </w:t>
      </w:r>
      <w:r>
        <w:rPr>
          <w:color w:val="000000"/>
        </w:rPr>
        <w:t xml:space="preserve">v plochách </w:t>
      </w:r>
      <w:r>
        <w:rPr>
          <w:b/>
          <w:bCs/>
          <w:color w:val="000000"/>
        </w:rPr>
        <w:t>Z01d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P03b</w:t>
      </w:r>
    </w:p>
    <w:p w:rsidR="00400D75" w:rsidRDefault="00400D75"/>
    <w:p w:rsidR="00400D75" w:rsidRDefault="00E40154">
      <w:pPr>
        <w:spacing w:before="120"/>
      </w:pPr>
      <w:r>
        <w:rPr>
          <w:rFonts w:ascii="ArialMT" w:hAnsi="ArialMT"/>
          <w:b/>
          <w:bCs/>
          <w:color w:val="000000"/>
        </w:rPr>
        <w:t>Plochy rezerv R01, R02.</w:t>
      </w:r>
    </w:p>
    <w:p w:rsidR="00400D75" w:rsidRDefault="00400D75">
      <w:pPr>
        <w:spacing w:before="120"/>
      </w:pPr>
    </w:p>
    <w:p w:rsidR="00400D75" w:rsidRDefault="00E40154">
      <w:r>
        <w:rPr>
          <w:b/>
          <w:i/>
          <w:color w:val="000000"/>
          <w:sz w:val="24"/>
          <w:szCs w:val="24"/>
        </w:rPr>
        <w:t xml:space="preserve">2.2. Plochy přestavby </w:t>
      </w:r>
    </w:p>
    <w:p w:rsidR="00400D75" w:rsidRDefault="00400D75">
      <w:pPr>
        <w:rPr>
          <w:b/>
          <w:i/>
          <w:color w:val="000000"/>
          <w:sz w:val="24"/>
          <w:szCs w:val="24"/>
        </w:rPr>
      </w:pPr>
    </w:p>
    <w:p w:rsidR="00400D75" w:rsidRDefault="00E40154">
      <w:pPr>
        <w:rPr>
          <w:i/>
          <w:color w:val="000000"/>
          <w:sz w:val="24"/>
          <w:szCs w:val="24"/>
        </w:rPr>
      </w:pPr>
      <w:r>
        <w:rPr>
          <w:color w:val="000000"/>
        </w:rPr>
        <w:t>Bydlení v rodinných domech – příměstské –</w:t>
      </w:r>
      <w:r>
        <w:rPr>
          <w:b/>
          <w:bCs/>
          <w:color w:val="000000"/>
        </w:rPr>
        <w:t xml:space="preserve"> BI </w:t>
      </w:r>
      <w:r>
        <w:rPr>
          <w:color w:val="000000"/>
        </w:rPr>
        <w:t xml:space="preserve">v ploše </w:t>
      </w:r>
      <w:r>
        <w:rPr>
          <w:b/>
          <w:bCs/>
          <w:color w:val="000000"/>
        </w:rPr>
        <w:t>P01 a P02</w:t>
      </w:r>
    </w:p>
    <w:p w:rsidR="00400D75" w:rsidRDefault="00400D75">
      <w:pPr>
        <w:rPr>
          <w:b/>
          <w:bCs/>
        </w:rPr>
      </w:pPr>
    </w:p>
    <w:p w:rsidR="00400D75" w:rsidRDefault="00E40154">
      <w:pPr>
        <w:rPr>
          <w:i/>
          <w:color w:val="000000"/>
          <w:sz w:val="24"/>
          <w:szCs w:val="24"/>
        </w:rPr>
      </w:pPr>
      <w:r>
        <w:rPr>
          <w:color w:val="000000"/>
        </w:rPr>
        <w:t>Plochy smíšené obytné – venkovské –</w:t>
      </w:r>
      <w:r>
        <w:rPr>
          <w:b/>
          <w:bCs/>
          <w:color w:val="000000"/>
        </w:rPr>
        <w:t xml:space="preserve"> SV </w:t>
      </w:r>
      <w:r>
        <w:rPr>
          <w:color w:val="000000"/>
        </w:rPr>
        <w:t>v ploše</w:t>
      </w:r>
      <w:r>
        <w:rPr>
          <w:b/>
          <w:bCs/>
          <w:color w:val="000000"/>
        </w:rPr>
        <w:t xml:space="preserve"> P03a</w:t>
      </w:r>
    </w:p>
    <w:p w:rsidR="00400D75" w:rsidRDefault="00E40154">
      <w:pPr>
        <w:pStyle w:val="Nadpis2"/>
        <w:numPr>
          <w:ilvl w:val="0"/>
          <w:numId w:val="0"/>
        </w:numPr>
      </w:pPr>
      <w:bookmarkStart w:id="3" w:name="__RefHeading___Toc517764611"/>
      <w:bookmarkEnd w:id="3"/>
      <w:r>
        <w:rPr>
          <w:i/>
          <w:iCs/>
          <w:sz w:val="24"/>
          <w:szCs w:val="24"/>
        </w:rPr>
        <w:t>2.3. Systém sídelní zeleně</w:t>
      </w:r>
    </w:p>
    <w:p w:rsidR="00400D75" w:rsidRDefault="00E40154">
      <w:pPr>
        <w:pStyle w:val="Normln-6b"/>
      </w:pPr>
      <w:r>
        <w:t>Systém sídelní zeleně je propojen se systémem zeleně ve volné krajině. ÚP nevymezuje nové rozvojové plochy sídelní zeleně. V ÚP jsou vymezeny plochy ochranné a izolační zeleně, a to jako součást ploch pro bytovou zástavbu.</w:t>
      </w:r>
    </w:p>
    <w:p w:rsidR="00400D75" w:rsidRDefault="00E40154">
      <w:pPr>
        <w:pStyle w:val="Normln-6b"/>
      </w:pPr>
      <w:r>
        <w:t>Plocha zeleně vnitrosídelní smíšené –</w:t>
      </w:r>
      <w:r>
        <w:rPr>
          <w:b/>
          <w:bCs/>
        </w:rPr>
        <w:t xml:space="preserve"> ZVs</w:t>
      </w:r>
      <w:r>
        <w:t xml:space="preserve"> v ploše </w:t>
      </w:r>
      <w:r>
        <w:rPr>
          <w:b/>
          <w:bCs/>
        </w:rPr>
        <w:t xml:space="preserve">P03b </w:t>
      </w:r>
    </w:p>
    <w:p w:rsidR="00400D75" w:rsidRDefault="00E40154">
      <w:pPr>
        <w:pStyle w:val="Normln-6b"/>
      </w:pPr>
      <w:r>
        <w:t>Rozvojovou plochou v kategorii sídelní zeleň je:</w:t>
      </w:r>
    </w:p>
    <w:p w:rsidR="00400D75" w:rsidRDefault="00E40154">
      <w:r>
        <w:t>pás izolační zeleně (N01) navržený podél I/35 východně od ní v severní části katastru plocha izolační zeleně na severozápadním okraji zástavby Hrušové, západně od silnice I/35 (N02) plochy vnitrosídelní zeleně východní, resp. jihovýchodní části zastavitelné lokality Z01 plocha vnitrosídelní zeleně ve východní části přestavbové lokality P03.</w:t>
      </w:r>
    </w:p>
    <w:p w:rsidR="00E40154" w:rsidRDefault="00E40154">
      <w:pPr>
        <w:pStyle w:val="Nadpis2"/>
        <w:numPr>
          <w:ilvl w:val="0"/>
          <w:numId w:val="0"/>
        </w:numPr>
        <w:jc w:val="both"/>
        <w:rPr>
          <w:sz w:val="24"/>
          <w:szCs w:val="24"/>
        </w:rPr>
      </w:pPr>
      <w:bookmarkStart w:id="4" w:name="__RefHeading___Toc517764612"/>
      <w:bookmarkEnd w:id="4"/>
    </w:p>
    <w:p w:rsidR="00400D75" w:rsidRDefault="00E40154">
      <w:pPr>
        <w:pStyle w:val="Nadpis2"/>
        <w:numPr>
          <w:ilvl w:val="0"/>
          <w:numId w:val="0"/>
        </w:numPr>
        <w:jc w:val="both"/>
      </w:pPr>
      <w:r>
        <w:rPr>
          <w:sz w:val="24"/>
          <w:szCs w:val="24"/>
        </w:rPr>
        <w:t>2.4. Vyhodnocení využití zastavitelných ploch a ploch přestavby určených pro bydlení</w:t>
      </w:r>
    </w:p>
    <w:tbl>
      <w:tblPr>
        <w:tblW w:w="9200" w:type="dxa"/>
        <w:tblInd w:w="108" w:type="dxa"/>
        <w:tblLook w:val="0000" w:firstRow="0" w:lastRow="0" w:firstColumn="0" w:lastColumn="0" w:noHBand="0" w:noVBand="0"/>
      </w:tblPr>
      <w:tblGrid>
        <w:gridCol w:w="986"/>
        <w:gridCol w:w="987"/>
        <w:gridCol w:w="1164"/>
        <w:gridCol w:w="2913"/>
        <w:gridCol w:w="982"/>
        <w:gridCol w:w="2168"/>
      </w:tblGrid>
      <w:tr w:rsidR="00400D75" w:rsidTr="00E40154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Číslo plochy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Velikost plochy ha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Informace o lokalitě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Návrh </w:t>
            </w:r>
          </w:p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1ha/10 RD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Realizace</w:t>
            </w:r>
          </w:p>
        </w:tc>
      </w:tr>
      <w:tr w:rsidR="00400D75" w:rsidTr="00E40154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Z01a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Severní okraj Hrušová navazuje na stávající zástavbu – podmínka ÚS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Realizováno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RD</w:t>
            </w:r>
          </w:p>
        </w:tc>
      </w:tr>
      <w:tr w:rsidR="00400D75" w:rsidTr="00E40154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Z02a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1,05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Severní okraj Hrušová navazuje na stávající příměstskou zástavbu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Není realizováno</w:t>
            </w:r>
          </w:p>
        </w:tc>
      </w:tr>
      <w:tr w:rsidR="00400D75" w:rsidTr="00E40154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Z02b</w:t>
            </w:r>
          </w:p>
          <w:p w:rsidR="00400D75" w:rsidRDefault="00400D75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0,24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Severní okraj Hrušová navazuje na stávající příměstskou zástavbu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Není realizováno</w:t>
            </w:r>
          </w:p>
        </w:tc>
      </w:tr>
      <w:tr w:rsidR="00400D75" w:rsidTr="00E40154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P01</w:t>
            </w:r>
          </w:p>
          <w:p w:rsidR="00400D75" w:rsidRDefault="00400D75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tabs>
                <w:tab w:val="left" w:pos="9071"/>
              </w:tabs>
              <w:snapToGrid w:val="0"/>
              <w:jc w:val="left"/>
            </w:pPr>
            <w:r>
              <w:t>severní okraj zástavby Hrušové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realizováno</w:t>
            </w:r>
          </w:p>
        </w:tc>
      </w:tr>
      <w:tr w:rsidR="00400D75" w:rsidTr="00E40154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P02</w:t>
            </w:r>
          </w:p>
          <w:p w:rsidR="00400D75" w:rsidRDefault="00400D75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tabs>
                <w:tab w:val="left" w:pos="9071"/>
              </w:tabs>
              <w:snapToGrid w:val="0"/>
              <w:jc w:val="left"/>
            </w:pPr>
            <w:r>
              <w:t>východní okraj zástavby Hrušové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Realizováno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RD</w:t>
            </w:r>
          </w:p>
        </w:tc>
      </w:tr>
      <w:tr w:rsidR="00400D75" w:rsidTr="00E40154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P03a</w:t>
            </w:r>
          </w:p>
          <w:p w:rsidR="00400D75" w:rsidRDefault="00400D75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0,76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tabs>
                <w:tab w:val="left" w:pos="9071"/>
              </w:tabs>
              <w:snapToGrid w:val="0"/>
              <w:jc w:val="left"/>
            </w:pPr>
            <w:r>
              <w:t>jihovýchodní okraj Hrušové, navazuje na stávající</w:t>
            </w:r>
          </w:p>
          <w:p w:rsidR="00400D75" w:rsidRDefault="00E40154">
            <w:pPr>
              <w:tabs>
                <w:tab w:val="left" w:pos="9071"/>
              </w:tabs>
              <w:snapToGrid w:val="0"/>
              <w:jc w:val="left"/>
            </w:pPr>
            <w:r>
              <w:t>uliční zástavbu při komunikaci III/3179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realizováno</w:t>
            </w:r>
          </w:p>
        </w:tc>
      </w:tr>
      <w:tr w:rsidR="00400D75" w:rsidTr="00E40154"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  <w:p w:rsidR="00400D75" w:rsidRDefault="00400D75">
            <w:pPr>
              <w:pStyle w:val="Zkladntextodsazen"/>
              <w:tabs>
                <w:tab w:val="left" w:pos="9071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10,43 ha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400D75">
            <w:pPr>
              <w:pStyle w:val="Zkladntextodsazen"/>
              <w:tabs>
                <w:tab w:val="left" w:pos="9071"/>
              </w:tabs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 RD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0D75" w:rsidRDefault="00E40154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RD</w:t>
            </w:r>
          </w:p>
        </w:tc>
      </w:tr>
    </w:tbl>
    <w:p w:rsidR="00400D75" w:rsidRDefault="00400D75">
      <w:pPr>
        <w:rPr>
          <w:b/>
          <w:i/>
        </w:rPr>
      </w:pPr>
    </w:p>
    <w:p w:rsidR="00400D75" w:rsidRDefault="00E40154">
      <w:r>
        <w:rPr>
          <w:b/>
          <w:i/>
        </w:rPr>
        <w:t>Odborný odhad potřeby zastavitelných ploch pro bydlení:</w:t>
      </w:r>
    </w:p>
    <w:p w:rsidR="00400D75" w:rsidRDefault="00E40154">
      <w:pPr>
        <w:spacing w:before="120"/>
      </w:pPr>
      <w:r>
        <w:t>Požadavky vyplývající z demografického vývoje……………………….……………....….10 RD</w:t>
      </w:r>
    </w:p>
    <w:p w:rsidR="00400D75" w:rsidRDefault="00E40154">
      <w:pPr>
        <w:spacing w:before="120"/>
      </w:pPr>
      <w:r>
        <w:t>Požadavky vyplývající z nechtěného soužití…………………………………………….……5  RD</w:t>
      </w:r>
    </w:p>
    <w:p w:rsidR="00400D75" w:rsidRDefault="00E40154">
      <w:pPr>
        <w:spacing w:before="120"/>
      </w:pPr>
      <w:r>
        <w:t>Požadavky vyplývající z polohy obce v ORP…………….…………………..…..…............30 RD</w:t>
      </w:r>
    </w:p>
    <w:p w:rsidR="00400D75" w:rsidRDefault="00E40154">
      <w:pPr>
        <w:spacing w:before="120"/>
      </w:pPr>
      <w:r>
        <w:t>Celkem……………………………………………………………………………………………45 RD</w:t>
      </w:r>
    </w:p>
    <w:p w:rsidR="00400D75" w:rsidRDefault="00E40154">
      <w:pPr>
        <w:spacing w:before="120"/>
      </w:pPr>
      <w:r>
        <w:t>Potřeba ploch pro 1 RD………………………………………………………..……………...0,10 ha</w:t>
      </w:r>
    </w:p>
    <w:p w:rsidR="00400D75" w:rsidRDefault="00E40154">
      <w:pPr>
        <w:spacing w:before="120"/>
        <w:rPr>
          <w:b/>
          <w:i/>
        </w:rPr>
      </w:pPr>
      <w:r>
        <w:rPr>
          <w:b/>
          <w:i/>
        </w:rPr>
        <w:t>Potřeba zastavitelných ploch………...……………………………………..……….……4,50 ha</w:t>
      </w:r>
    </w:p>
    <w:p w:rsidR="00400D75" w:rsidRDefault="00E40154">
      <w:pPr>
        <w:pStyle w:val="Normln-6b"/>
        <w:spacing w:before="360"/>
        <w:rPr>
          <w:i/>
        </w:rPr>
      </w:pPr>
      <w:r>
        <w:rPr>
          <w:i/>
        </w:rPr>
        <w:t>Realizací se myslí zápis RD v katastru nemovitostí k datu projednání návrhu Zprávy o uplatnění.</w:t>
      </w:r>
    </w:p>
    <w:p w:rsidR="00400D75" w:rsidRDefault="00E40154">
      <w:pPr>
        <w:pStyle w:val="Normln-6b"/>
        <w:spacing w:before="360"/>
        <w:rPr>
          <w:b/>
          <w:i/>
        </w:rPr>
      </w:pPr>
      <w:r>
        <w:rPr>
          <w:b/>
        </w:rPr>
        <w:t>Platný územní plán vymezil dostatečný rozsah rozvojových ploch pro bydlení.</w:t>
      </w:r>
    </w:p>
    <w:p w:rsidR="00400D75" w:rsidRDefault="00E40154">
      <w:pPr>
        <w:pStyle w:val="Nadpis2"/>
        <w:numPr>
          <w:ilvl w:val="0"/>
          <w:numId w:val="0"/>
        </w:numPr>
        <w:rPr>
          <w:i/>
          <w:iCs/>
          <w:sz w:val="24"/>
          <w:szCs w:val="24"/>
        </w:rPr>
      </w:pPr>
      <w:bookmarkStart w:id="5" w:name="__RefHeading___Toc517764613"/>
      <w:bookmarkEnd w:id="5"/>
      <w:r>
        <w:rPr>
          <w:i/>
          <w:iCs/>
          <w:sz w:val="24"/>
          <w:szCs w:val="24"/>
        </w:rPr>
        <w:t>2.5. Vyhodnocení změn podmínek, na základě kterých byl ÚP vydán</w:t>
      </w:r>
    </w:p>
    <w:p w:rsidR="00400D75" w:rsidRDefault="00E40154">
      <w:pPr>
        <w:pStyle w:val="Normln-6b"/>
      </w:pPr>
      <w:r>
        <w:t xml:space="preserve">Od 1. ledna 2013 nabyla účinnosti novela Stavebního zákona č. 350/2012 Sb., která má kromě jiného vliv na změnu institutu předkupního práva (§ 101 Stavebního zákona). Od uvedeného data pozbyly obce, kraje a stát předkupní právo k pozemkům, u nichž postačí k realizaci veřejně prospěšných staveb nebo veřejně prospěšného opatření zřízení věcného břemene. Úřadům územního plánování přibyla povinnost zaslat po vydání opatření obecné povahy textovou část (výtah) ÚP, nebo RP také oprávněným a povinným osobám a bylo upřesněno označování pozemků s předkupním právem v textové části ÚP, nebo RP (označení nemovitosti dle KN a stanovení oprávněné osoby). </w:t>
      </w:r>
    </w:p>
    <w:p w:rsidR="00400D75" w:rsidRDefault="00E40154">
      <w:pPr>
        <w:pStyle w:val="Normln-6b"/>
      </w:pPr>
      <w:r>
        <w:lastRenderedPageBreak/>
        <w:t>V průběhu hodnoceného období nebyla zaznamenána žádná další změna podmínek, za kterých byl ÚP vydán.</w:t>
      </w:r>
    </w:p>
    <w:p w:rsidR="00400D75" w:rsidRDefault="00E40154">
      <w:pPr>
        <w:pStyle w:val="Normln-6b"/>
      </w:pPr>
      <w:r>
        <w:rPr>
          <w:b/>
          <w:bCs/>
          <w:i/>
          <w:iCs/>
          <w:sz w:val="24"/>
          <w:szCs w:val="24"/>
        </w:rPr>
        <w:t>2.6.</w:t>
      </w:r>
      <w: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Vyhodnocení případných nepředpokládaných negativních dopadů na udržitelný rozvoj území</w:t>
      </w:r>
    </w:p>
    <w:p w:rsidR="00400D75" w:rsidRDefault="00E40154">
      <w:pPr>
        <w:pStyle w:val="Normln-6b"/>
      </w:pPr>
      <w:r>
        <w:t xml:space="preserve">Během hodnocené doby platnosti ÚP nebyly zjištěny nepředpokládané negativní dopady na udržitelný rozvoj území. </w:t>
      </w:r>
    </w:p>
    <w:p w:rsidR="00400D75" w:rsidRDefault="00E40154">
      <w:pPr>
        <w:pStyle w:val="Normln-6b"/>
      </w:pPr>
      <w:r>
        <w:t xml:space="preserve">V řešeném území se nepředpokládají takové změny v území, které by vyžadovaly zpracování vyhodnocení předpokládaných vlivů územního plánu na udržitelný rozvoj území. </w:t>
      </w:r>
    </w:p>
    <w:p w:rsidR="00400D75" w:rsidRDefault="00400D75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Problémy k řešení v územním plánu vyplývající z územně analytických podkladů</w:t>
            </w:r>
          </w:p>
        </w:tc>
      </w:tr>
    </w:tbl>
    <w:p w:rsidR="00400D75" w:rsidRDefault="00400D75"/>
    <w:p w:rsidR="00400D75" w:rsidRDefault="00E40154">
      <w:pPr>
        <w:pStyle w:val="Normln-6b"/>
      </w:pPr>
      <w:r>
        <w:t xml:space="preserve">V aktualizovaných ÚAP ORP Vysoké Mýto 2016 bylo provedeno hodnocení vyváženosti územních podmínek obcí na základě posouzení všech tří pilířů udržitelného rozvoje území (sociální soudržnost společenství obyvatel - hospodářské podmínky - podmínky pro příznivé životní prostředí) se záměrem charakterizovat především dosažený stav, existující problémy a předpoklady dalšího rozvoje sídla z hlediska zajištění udržitelného rozvoje správního území hodnocené obce. Obce byly v souladu s výše uvedeným hodnocením zařazeny do kategorií charakterizujících stav vyváženosti územních podmínek. </w:t>
      </w:r>
    </w:p>
    <w:p w:rsidR="00400D75" w:rsidRDefault="00E40154">
      <w:pPr>
        <w:pStyle w:val="Normln-6b"/>
      </w:pPr>
      <w:r>
        <w:t>Obec Hrušová byla vyhodnocena jako obec s dobrým stavem ve dvou pilířích – viz následující tabulka a histogram.</w:t>
      </w:r>
    </w:p>
    <w:p w:rsidR="00400D75" w:rsidRDefault="00400D75">
      <w:pPr>
        <w:pStyle w:val="Normln-6b"/>
        <w:rPr>
          <w:sz w:val="2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E40154" w:rsidRDefault="00E40154">
      <w:pPr>
        <w:pStyle w:val="Normln-6b"/>
        <w:spacing w:before="360" w:after="480"/>
        <w:rPr>
          <w:i/>
          <w:u w:val="single"/>
        </w:rPr>
      </w:pPr>
    </w:p>
    <w:p w:rsidR="00400D75" w:rsidRDefault="00E40154">
      <w:pPr>
        <w:pStyle w:val="Normln-6b"/>
        <w:spacing w:before="360" w:after="480"/>
      </w:pPr>
      <w:r>
        <w:rPr>
          <w:i/>
          <w:u w:val="single"/>
        </w:rPr>
        <w:lastRenderedPageBreak/>
        <w:t>Hodnocení obce je uvedeno v následující tabulce</w:t>
      </w:r>
    </w:p>
    <w:tbl>
      <w:tblPr>
        <w:tblW w:w="9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222"/>
        <w:gridCol w:w="1224"/>
        <w:gridCol w:w="1266"/>
        <w:gridCol w:w="1244"/>
        <w:gridCol w:w="1111"/>
        <w:gridCol w:w="1113"/>
        <w:gridCol w:w="1490"/>
      </w:tblGrid>
      <w:tr w:rsidR="00400D75">
        <w:trPr>
          <w:trHeight w:val="340"/>
          <w:tblHeader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0D75" w:rsidRDefault="00E40154" w:rsidP="00E40154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Obec Hrušová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Kategorie zařazení obce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Územní podmínky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Vyváženost vztahu územních podmínek pro udržitelný rozvoj území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Vyjádření v kartogramu</w:t>
            </w:r>
          </w:p>
        </w:tc>
      </w:tr>
      <w:tr w:rsidR="00400D75">
        <w:trPr>
          <w:trHeight w:val="340"/>
          <w:tblHeader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příznivé životní prostředí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pro hospodářský rozvoj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pro soudržnost společenství obyv. území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>
            <w:pPr>
              <w:suppressAutoHyphens w:val="0"/>
              <w:snapToGrid w:val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400D75">
            <w:pPr>
              <w:suppressAutoHyphens w:val="0"/>
              <w:snapToGrid w:val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400D75">
        <w:trPr>
          <w:trHeight w:val="340"/>
          <w:tblHeader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dobrý stav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špatný stav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462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400D75">
        <w:trPr>
          <w:trHeight w:val="340"/>
          <w:tblHeader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Z, H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DC00"/>
            <w:vAlign w:val="center"/>
          </w:tcPr>
          <w:p w:rsidR="00400D75" w:rsidRDefault="00400D75"/>
        </w:tc>
      </w:tr>
      <w:tr w:rsidR="00400D75">
        <w:trPr>
          <w:trHeight w:val="340"/>
        </w:trPr>
        <w:tc>
          <w:tcPr>
            <w:tcW w:w="95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Životní prostředí – Z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Rozsah a stupeň ochrany přírody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Významné krajinné prvky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rezervace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památka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park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Natura 2000 - EVL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Krajinotvorné prvky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Koeficient ekologické stability 2015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0,29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Lesnatost území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lesních pozemků v 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4,1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Znečištění území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Staré ekologické zátěže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-Kvalita půdy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I. třída bonity v 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35,86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II. třídy bonity na celkové rozloze obce v 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36,17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I. a II. třídy bonity na celkové rozloze obce v 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</w:tr>
      <w:tr w:rsidR="00400D75">
        <w:trPr>
          <w:trHeight w:val="340"/>
        </w:trPr>
        <w:tc>
          <w:tcPr>
            <w:tcW w:w="95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Soudržnost společenství obyvatel – S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Demografická vitalita obyvatel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obyvatel 2001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182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obyvatel 2015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332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Index stáří obyvatel 2001 - 2015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95,3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Průměrný věk 2015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42,8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profil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vysokoškoláků 2011 v 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8,6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Situace na trhu práce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Nezaměstnanost 2015 v 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3,6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Stabilita populace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Celkový přírůstek populace 2015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- 1</w:t>
            </w:r>
          </w:p>
        </w:tc>
      </w:tr>
      <w:tr w:rsidR="00400D75">
        <w:trPr>
          <w:trHeight w:val="340"/>
        </w:trPr>
        <w:tc>
          <w:tcPr>
            <w:tcW w:w="95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Hospodářský rozvoj – H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Intenzita bytové výstavby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dokončených bytů 2001 - 2015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Pracovní soběstačnost a pracovní význam v území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ekonomicky aktivních obyvatel v 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50,9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Podíl nezaměstnaných dosažitelných uchazečů v %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1,1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Rozvinutost podnikatelského prostředí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ekonomických subjektů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77</w:t>
            </w:r>
          </w:p>
        </w:tc>
      </w:tr>
      <w:tr w:rsidR="00400D75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400D75"/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ekonomických subjektů s 25 a více zaměstnanci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suppressAutoHyphens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400D75" w:rsidRDefault="00E40154">
      <w:pPr>
        <w:suppressAutoHyphens w:val="0"/>
        <w:jc w:val="left"/>
        <w:rPr>
          <w:lang w:eastAsia="cs-CZ"/>
        </w:rPr>
      </w:pPr>
      <w:r>
        <w:br w:type="page"/>
      </w:r>
    </w:p>
    <w:p w:rsidR="00400D75" w:rsidRDefault="00400D75"/>
    <w:p w:rsidR="00400D75" w:rsidRDefault="00E40154">
      <w:pPr>
        <w:rPr>
          <w:sz w:val="18"/>
          <w:lang w:eastAsia="cs-CZ"/>
        </w:rPr>
      </w:pPr>
      <w:r>
        <w:rPr>
          <w:noProof/>
          <w:sz w:val="18"/>
          <w:lang w:eastAsia="cs-CZ"/>
        </w:rPr>
        <mc:AlternateContent>
          <mc:Choice Requires="wpg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186680" cy="6445250"/>
                <wp:effectExtent l="0" t="0" r="0" b="0"/>
                <wp:wrapTopAndBottom/>
                <wp:docPr id="2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160" cy="64447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5186160" cy="640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068920" y="5341680"/>
                            <a:ext cx="3114000" cy="110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75B1F2" id="Skupina 1" o:spid="_x0000_s1026" style="position:absolute;margin-left:0;margin-top:3.65pt;width:408.4pt;height:507.5pt;z-index:2;mso-wrap-distance-left:9.05pt;mso-wrap-distance-right:9.05pt" coordsize="0,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5186160;height:640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xcLDCAAAA2gAAAA8AAABkcnMvZG93bnJldi54bWxEj92KwjAUhO8F3yEcYW9EU39YlmoUVxCW&#10;vRF/HuDQHJtic9JNYq1vvxEEL4eZ+YZZrjtbi5Z8qBwrmIwzEMSF0xWXCs6n3egLRIjIGmvHpOBB&#10;Adarfm+JuXZ3PlB7jKVIEA45KjAxNrmUoTBkMYxdQ5y8i/MWY5K+lNrjPcFtLadZ9iktVpwWDDa0&#10;NVRcjzeroK1+y+JvP92j3TzmXrbnofnOlPoYdJsFiEhdfIdf7R+tYAbPK+k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cXCwwgAAANoAAAAPAAAAAAAAAAAAAAAAAJ8C&#10;AABkcnMvZG93bnJldi54bWxQSwUGAAAAAAQABAD3AAAAjgMAAAAA&#10;">
                  <v:imagedata r:id="rId11" o:title=""/>
                </v:shape>
                <v:shape id="obrázek 7" o:spid="_x0000_s1028" type="#_x0000_t75" style="position:absolute;left:2068920;top:5341680;width:3114000;height:110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garEAAAA2gAAAA8AAABkcnMvZG93bnJldi54bWxEj0trwzAQhO+F/Aexgd4aOSWU2okS8iDQ&#10;XgrNk9wWa2OZWCvXUhz330eBQo/DzHzDTGadrURLjS8dKxgOEhDEudMlFwp22/XLOwgfkDVWjknB&#10;L3mYTXtPE8y0u/E3tZtQiAhhn6ECE0KdSelzQxb9wNXE0Tu7xmKIsimkbvAW4baSr0nyJi2WHBcM&#10;1rQ0lF82V6vgyMPrT7pPi8/0axW4PZnDetEp9dzv5mMQgbrwH/5rf2gFI3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ngarEAAAA2gAAAA8AAAAAAAAAAAAAAAAA&#10;nwIAAGRycy9kb3ducmV2LnhtbFBLBQYAAAAABAAEAPcAAACQAwAAAAA=&#10;">
                  <v:imagedata r:id="rId12" o:title=""/>
                </v:shape>
                <w10:wrap type="topAndBottom"/>
              </v:group>
            </w:pict>
          </mc:Fallback>
        </mc:AlternateContent>
      </w:r>
    </w:p>
    <w:p w:rsidR="00400D75" w:rsidRDefault="00E40154">
      <w:pPr>
        <w:pStyle w:val="Normln-6b"/>
        <w:rPr>
          <w:i/>
          <w:u w:val="single"/>
        </w:rPr>
      </w:pPr>
      <w:r>
        <w:rPr>
          <w:i/>
          <w:u w:val="single"/>
        </w:rPr>
        <w:t>Vztah území obcí ve SO ORP Vysoké Mýto podle vyhodnocení vyváženosti územních podmínek</w:t>
      </w:r>
    </w:p>
    <w:p w:rsidR="00400D75" w:rsidRDefault="00400D75"/>
    <w:p w:rsidR="00400D75" w:rsidRDefault="00E40154">
      <w:pPr>
        <w:rPr>
          <w:sz w:val="20"/>
        </w:rPr>
      </w:pPr>
      <w:r>
        <w:rPr>
          <w:sz w:val="20"/>
        </w:rPr>
        <w:t>Zdroj: 4. úplná aktualizace ÚAP SO ORP Vysoké Mýto 2016</w:t>
      </w:r>
      <w:r>
        <w:br w:type="page"/>
      </w:r>
    </w:p>
    <w:p w:rsidR="00400D75" w:rsidRDefault="00400D75"/>
    <w:p w:rsidR="00400D75" w:rsidRDefault="00400D75">
      <w:pPr>
        <w:pStyle w:val="Normln-6b"/>
        <w:rPr>
          <w:sz w:val="2"/>
        </w:rPr>
      </w:pPr>
    </w:p>
    <w:p w:rsidR="00400D75" w:rsidRDefault="00E40154">
      <w:pPr>
        <w:pStyle w:val="Normln-6b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ÚAP ORP Vysoké Mýto definují pro správní území obce Hrušová tyto problémy k řešení:</w:t>
      </w:r>
    </w:p>
    <w:p w:rsidR="00400D75" w:rsidRDefault="00E40154">
      <w:pPr>
        <w:pStyle w:val="Normln-6b"/>
      </w:pPr>
      <w:r>
        <w:t>VO – 01. Záplavové území a zastavěné území obce. V následnou změnou ÚP bude prověřeno a případně budou navržena protipovodňová nebo protierozní opatření.</w:t>
      </w:r>
    </w:p>
    <w:p w:rsidR="00400D75" w:rsidRDefault="00E40154">
      <w:pPr>
        <w:pStyle w:val="Normln-6b"/>
      </w:pPr>
      <w:r>
        <w:t>ŽP -01. Vysoká intenzita dopravy středem obcí a měst. V ÚP je vymezen koridor VPS D35. Dosud nerealizováno.</w:t>
      </w:r>
    </w:p>
    <w:p w:rsidR="00400D75" w:rsidRDefault="00E40154">
      <w:pPr>
        <w:pStyle w:val="Normln-6b"/>
      </w:pPr>
      <w:r>
        <w:t>PK – 01. Prvky ÚSES a návrh koridoru pro veřejně prospěšnou stavbu D 35. V projektové dokumentaci u řízení na D 35 je kolize s ÚSES řešena.</w:t>
      </w:r>
    </w:p>
    <w:p w:rsidR="00400D75" w:rsidRDefault="00E40154">
      <w:pPr>
        <w:pStyle w:val="Normln-6b"/>
      </w:pPr>
      <w:r>
        <w:t>PK – 06. Nenavazující ÚSES se sousedními ÚSES obcí. Bude řešeno ve změně ÚP Hrušová.</w:t>
      </w:r>
    </w:p>
    <w:p w:rsidR="00400D75" w:rsidRDefault="00E40154">
      <w:pPr>
        <w:pStyle w:val="Normln-6b"/>
      </w:pPr>
      <w:r>
        <w:t>VI – 03. Dosud nerealizované záměry ze Zásad územního rozvoje Pardubického kraje (přeložky silnic II. tříd, koridor pro D35). Nelze řešit v ÚP.</w:t>
      </w:r>
    </w:p>
    <w:p w:rsidR="00400D75" w:rsidRDefault="00E40154">
      <w:pPr>
        <w:pStyle w:val="Normln-6b"/>
      </w:pPr>
      <w:r>
        <w:t>RE – 01. Nedostatek cyklostezek (propojení Vysoké Mýto – Litomyšl). V ÚP jsou cyklostezky vymezeny jako stavby VPS ozn. VD3 – VD6.</w:t>
      </w:r>
    </w:p>
    <w:p w:rsidR="00400D75" w:rsidRDefault="00400D75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4.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Vyhodnocení souladu ÚP s politikou územního rozvoje a územně plánovací dokumentací vydanou krajem</w:t>
            </w:r>
          </w:p>
        </w:tc>
      </w:tr>
    </w:tbl>
    <w:p w:rsidR="00400D75" w:rsidRDefault="00E40154">
      <w:pPr>
        <w:pStyle w:val="Nadpis2"/>
        <w:numPr>
          <w:ilvl w:val="0"/>
          <w:numId w:val="0"/>
        </w:numPr>
        <w:rPr>
          <w:sz w:val="24"/>
          <w:szCs w:val="24"/>
          <w:u w:val="single"/>
        </w:rPr>
      </w:pPr>
      <w:bookmarkStart w:id="6" w:name="__RefHeading___Toc517764617"/>
      <w:bookmarkEnd w:id="6"/>
      <w:r>
        <w:rPr>
          <w:sz w:val="24"/>
          <w:szCs w:val="24"/>
          <w:u w:val="single"/>
        </w:rPr>
        <w:t>4.1. Vyhodnocení souladu s Politikou územního rozvoje ČR</w:t>
      </w:r>
    </w:p>
    <w:p w:rsidR="00400D75" w:rsidRDefault="00E40154">
      <w:pPr>
        <w:pStyle w:val="Normln-6b"/>
        <w:spacing w:before="0" w:after="155"/>
      </w:pPr>
      <w:r>
        <w:rPr>
          <w:rFonts w:eastAsia="Arial"/>
          <w:color w:val="000000"/>
        </w:rPr>
        <w:t xml:space="preserve">Politika územního rozvoje České republiky, ve znění aktualizace </w:t>
      </w:r>
      <w:r>
        <w:rPr>
          <w:rFonts w:eastAsia="Arial"/>
          <w:color w:val="222222"/>
        </w:rPr>
        <w:t>č. 3 PÚR ČR byla schválena usnesením vlády ČR ze dne 2. 9. 2019 č. 630</w:t>
      </w:r>
      <w:r>
        <w:rPr>
          <w:rFonts w:eastAsia="Arial"/>
          <w:color w:val="000000"/>
        </w:rPr>
        <w:t>.</w:t>
      </w:r>
    </w:p>
    <w:p w:rsidR="00400D75" w:rsidRDefault="00E40154">
      <w:r>
        <w:t xml:space="preserve">Rozvojová osa </w:t>
      </w:r>
      <w:r>
        <w:rPr>
          <w:b/>
        </w:rPr>
        <w:t>OS8</w:t>
      </w:r>
      <w:r>
        <w:t xml:space="preserve"> Hradec Králové/Pardubice - Moravská Třebová – Mohelnice - Olomouc – Přerov zahrnuje obce s výraznou vazbou na významné dopravní cesty, tj. dálnici D 35, silnici I/35 a železniční trať č. 010 a 270.  </w:t>
      </w:r>
    </w:p>
    <w:p w:rsidR="00400D75" w:rsidRDefault="00400D75"/>
    <w:p w:rsidR="00400D75" w:rsidRDefault="00E40154">
      <w:pPr>
        <w:pStyle w:val="Zkladntext"/>
      </w:pPr>
      <w:r>
        <w:t>Řešené správní území obce Hrušová má vazbu na vymezení úseku na stavbu dálnice D35  v úseku „Džbánov – Litomyšl“. V roce 2019 vydáno rozhodnutí o umístění stavby. Dokončení procesu územního řízení se předpokládá do konce roku 2020. Na stavbu „Odpočívky Hrušová“ bylo vydáno pravomocné Rozhodnutí o umístění stavby.</w:t>
      </w:r>
    </w:p>
    <w:p w:rsidR="00400D75" w:rsidRDefault="00E40154">
      <w:pPr>
        <w:pStyle w:val="Zkladntext"/>
      </w:pPr>
      <w:r>
        <w:t xml:space="preserve">Má vazbu stávající silnici I/35. </w:t>
      </w:r>
    </w:p>
    <w:p w:rsidR="00400D75" w:rsidRDefault="00E40154">
      <w:pPr>
        <w:pStyle w:val="Zkladntext"/>
      </w:pPr>
      <w:r>
        <w:t xml:space="preserve">Nemá vazbu na železniční trať č. 010. Nemá vazbu na železniční trať č. 270.  </w:t>
      </w:r>
    </w:p>
    <w:p w:rsidR="00400D75" w:rsidRDefault="00E40154">
      <w:pPr>
        <w:pStyle w:val="Zkladntext"/>
      </w:pPr>
      <w:r>
        <w:t>Nemá vazbu na územní rezervu plavebního koridoru D-O-L. Koridor je v ÚP vymezen jako územní rezerva.</w:t>
      </w:r>
    </w:p>
    <w:p w:rsidR="00400D75" w:rsidRDefault="00400D75">
      <w:pPr>
        <w:spacing w:before="60"/>
      </w:pPr>
    </w:p>
    <w:p w:rsidR="00400D75" w:rsidRDefault="00E40154">
      <w:pPr>
        <w:pStyle w:val="Style3"/>
      </w:pPr>
      <w:r>
        <w:rPr>
          <w:rStyle w:val="FontStyle46"/>
          <w:b/>
          <w:i/>
        </w:rPr>
        <w:t>Republikové priority čl. 14 - 32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3"/>
      </w:pPr>
      <w:r>
        <w:rPr>
          <w:rStyle w:val="FontStyle46"/>
          <w:i/>
          <w:iCs/>
        </w:rPr>
        <w:t>Čl. (14)</w:t>
      </w:r>
    </w:p>
    <w:p w:rsidR="00400D75" w:rsidRDefault="00E40154">
      <w:pPr>
        <w:pStyle w:val="Style9"/>
        <w:ind w:right="-33" w:firstLine="0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 potřebami ekonomického a sociálního rozvoje v souladu s principy udržitelného rozvoje. V některých případech je nutná cílená ochrana míst zvláštního zájmu, v jiných případech je třeba chránit, respektive obnovit celé krajinné celky. Krajina je živým v čase proměnným celkem, který vyžaduje tvůrčí, avšak citlivý přístup k vyváženému všestrannému rozvoji tak, aby byly zachovány její stěžejní kulturní, přírodní a užitné hodnoty. Bránit upadání venkovské krajiny jako důsledku </w:t>
      </w:r>
      <w:r>
        <w:rPr>
          <w:rStyle w:val="FontStyle48"/>
          <w:rFonts w:ascii="Arial" w:hAnsi="Arial" w:cs="Arial"/>
          <w:b w:val="0"/>
          <w:bCs w:val="0"/>
          <w:i/>
          <w:iCs/>
        </w:rPr>
        <w:lastRenderedPageBreak/>
        <w:t>nedostatku lidských zásahů.</w:t>
      </w:r>
    </w:p>
    <w:p w:rsidR="00400D75" w:rsidRDefault="00400D75">
      <w:pPr>
        <w:pStyle w:val="Style9"/>
        <w:ind w:right="-33" w:firstLine="0"/>
        <w:rPr>
          <w:rFonts w:ascii="Arial" w:hAnsi="Arial"/>
        </w:rPr>
      </w:pPr>
    </w:p>
    <w:p w:rsidR="00400D75" w:rsidRDefault="00E40154">
      <w:pPr>
        <w:pStyle w:val="Style9"/>
        <w:ind w:right="-33" w:firstLine="0"/>
      </w:pPr>
      <w:r>
        <w:rPr>
          <w:rStyle w:val="FontStyle48"/>
          <w:rFonts w:ascii="Arial" w:hAnsi="Arial" w:cs="Arial"/>
          <w:b w:val="0"/>
          <w:bCs w:val="0"/>
        </w:rPr>
        <w:t xml:space="preserve">Územní plán chrání a rozvíjí přírodní, civilizační a kulturní hodnoty území a vyváženým vymezením ploch s rozdílným způsobem využitím naplňuje potřeby ekonomického a sociálního rozvoje obce. </w:t>
      </w:r>
    </w:p>
    <w:p w:rsidR="00400D75" w:rsidRDefault="00400D75">
      <w:pPr>
        <w:pStyle w:val="Style15"/>
      </w:pPr>
    </w:p>
    <w:p w:rsidR="00400D75" w:rsidRDefault="00E40154">
      <w:pPr>
        <w:pStyle w:val="Style15"/>
      </w:pPr>
      <w:r>
        <w:rPr>
          <w:rStyle w:val="FontStyle40"/>
          <w:rFonts w:cs="Arial"/>
          <w:i/>
          <w:iCs/>
          <w:sz w:val="22"/>
          <w:szCs w:val="22"/>
        </w:rPr>
        <w:t>Čl. (15)</w:t>
      </w:r>
    </w:p>
    <w:p w:rsidR="00400D75" w:rsidRDefault="00E40154">
      <w:pPr>
        <w:pStyle w:val="Style10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Předcházet při změnách nebo vytváření urbánního prostředí prostorově sociální segregaci s negativními vlivy na sociální soudržnost obyvatel. Analyzovat hlavní mechanizmy, jimiž k segregaci dochází, zvažovat existující a potenciální důsledky a navrhovat při územně plánovací činnosti řešení, vhodná pro prevenci nežádoucí míry segregace nebo snížení její úrovně. </w:t>
      </w:r>
    </w:p>
    <w:p w:rsidR="00400D75" w:rsidRDefault="00400D75">
      <w:pPr>
        <w:pStyle w:val="Style10"/>
        <w:spacing w:line="240" w:lineRule="auto"/>
        <w:rPr>
          <w:rFonts w:ascii="Arial" w:hAnsi="Arial" w:cs="Arial"/>
          <w:i/>
          <w:iCs/>
        </w:rPr>
      </w:pPr>
    </w:p>
    <w:p w:rsidR="00400D75" w:rsidRDefault="00E40154">
      <w:pPr>
        <w:pStyle w:val="Style10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Na základě doplňujících průzkumů a rozborů jsou v ÚP vymezeny plochy s rozdílným způsobem využití tak, aby nedocházelo k prostorově sociální segregaci. Je zachována kvalita životního prostředí, dopravní obslužnost i infrastruktura úměrně k počtu obyvatel.</w:t>
      </w:r>
    </w:p>
    <w:p w:rsidR="00400D75" w:rsidRDefault="00400D75">
      <w:pPr>
        <w:pStyle w:val="Style33"/>
      </w:pPr>
    </w:p>
    <w:p w:rsidR="00400D75" w:rsidRDefault="00E40154">
      <w:pPr>
        <w:pStyle w:val="Style19"/>
      </w:pPr>
      <w:r>
        <w:rPr>
          <w:i/>
          <w:iCs/>
        </w:rPr>
        <w:t>Čl. (16)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Při stanovování způsobu využití území v územně plánovací dokumentaci dávat přednost komplexním řešením před uplatňováním jednostranných hledisek a požadavků, které ve svých důsledcích zhoršují stav i hodnoty území. Při řešení ochrany hodnot území je nezbytné zohledňovat také požadavky na zvyšování kvality života obyvatel a hospodářského rozvoje území. Vhodná řešení územního rozvoje je zapotřebí hledat ve spolupráci s obyvateli území i s jeho uživateli a v souladu s určením a charakterem oblastí, os, ploch a koridorů vymezených v PÚR ČR.</w:t>
      </w:r>
    </w:p>
    <w:p w:rsidR="00400D75" w:rsidRDefault="00E40154">
      <w:pPr>
        <w:widowControl w:val="0"/>
        <w:spacing w:before="120"/>
      </w:pPr>
      <w:r>
        <w:rPr>
          <w:rStyle w:val="FontStyle48"/>
          <w:rFonts w:ascii="Arial" w:hAnsi="Arial" w:cs="Arial"/>
          <w:b w:val="0"/>
          <w:bCs w:val="0"/>
        </w:rPr>
        <w:t xml:space="preserve">V územním plánu jsou chráněny nemovité kulturní památky, architektonicky a urbanisticky hodnotné stavby na úrovni obce. </w:t>
      </w:r>
      <w:r>
        <w:rPr>
          <w:spacing w:val="-2"/>
        </w:rPr>
        <w:t xml:space="preserve">Celé správní území je v celém rozsahu „území s archeologickými nálezy“ (ÚAN), ve smyslu § 22 a § 23 odst. 6) zákona č. 20/1987 Sb., o státní památkové péči, v platném znění, a to ÚAN kategorie I. II., III. </w:t>
      </w:r>
      <w:r>
        <w:rPr>
          <w:rStyle w:val="FontStyle48"/>
          <w:rFonts w:ascii="Arial" w:hAnsi="Arial" w:cs="Arial"/>
          <w:b w:val="0"/>
          <w:bCs w:val="0"/>
        </w:rPr>
        <w:t>ÚP nemá vymezeny jednostranné požadavky soukromého sektoru, které by vedly ke zhoršení kvality života obyvatel.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(17)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Vytvářet v území podmínky k odstraňování důsledků náhlých hospodářských změn lokalizací zastavitelných ploch pro vytváření pracovních příležitostí, zejména v regionech strukturálně postižených a hospodářsky slabých a napomoci tak řešení problémů v těchto územích.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1"/>
          <w:rFonts w:ascii="Arial" w:hAnsi="Arial" w:cs="Arial"/>
          <w:i w:val="0"/>
          <w:iCs w:val="0"/>
        </w:rPr>
        <w:t xml:space="preserve">ÚP má vymezené plochy, které vytvářejí nabídku pracovních příležitostí úměrně k počtu a věkové struktuře obyvatel obce. </w:t>
      </w:r>
    </w:p>
    <w:p w:rsidR="00400D75" w:rsidRDefault="00400D75">
      <w:pPr>
        <w:pStyle w:val="Style14"/>
        <w:spacing w:line="240" w:lineRule="auto"/>
        <w:rPr>
          <w:rStyle w:val="FontStyle48"/>
          <w:rFonts w:ascii="Arial" w:hAnsi="Arial"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(18)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Podporovat polycentrický rozvoj sídelní struktury. Vytvářet předpoklady pro posílení partnerství mezi městskými a venkovskými oblastmi a zlepšit tak jejich konkurenceschopnost. 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Územní plán vymezuje dostatečné množství zastavitelných ploch a ploch přestavby pro zajištění bydlení v případě vzniku nových pracovních příležitostí s rozvojem infrastruktury. Plochy jsou vymezeny jako b</w:t>
      </w:r>
      <w:r>
        <w:rPr>
          <w:color w:val="000000"/>
        </w:rPr>
        <w:t>ydlení - BI, BV a SV.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(19)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Vytvářet předpoklady pro polyfunkční využívání opuštěných areálů a ploch (tzv. brownfields průmyslového, zemědělského, vojenského a jiného původu). Hospodárně využívat zastavěné území (podpora přestaveb revitalizací a sanací území) a zajistit ochranu nezastavěného území (zejména zemědělské a lesní půdy) a zachování veřejné zeleně, včetně minimalizace její fragmentace. </w:t>
      </w:r>
      <w:r>
        <w:rPr>
          <w:rStyle w:val="FontStyle41"/>
          <w:rFonts w:ascii="Arial" w:hAnsi="Arial" w:cs="Arial"/>
        </w:rPr>
        <w:t xml:space="preserve"> </w:t>
      </w:r>
      <w:r>
        <w:rPr>
          <w:rStyle w:val="FontStyle48"/>
          <w:rFonts w:ascii="Arial" w:hAnsi="Arial" w:cs="Arial"/>
          <w:b w:val="0"/>
          <w:bCs w:val="0"/>
          <w:i/>
          <w:iCs/>
        </w:rPr>
        <w:t>Cílem je účelné využívání a uspořádání území úsporné v nárocích na veřejné rozpočty na dopravu a energie, které koordinací veřejných a soukromých zájmů na rozvoji území omezuje negativní důsledky suburbanizace pro udržitelný rozvoj území.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 xml:space="preserve">Ochrana nezastavěného území (ZPF a PUPL) je plně zajištěna stanovením podmínek pro </w:t>
      </w:r>
      <w:r>
        <w:rPr>
          <w:rStyle w:val="FontStyle48"/>
          <w:rFonts w:ascii="Arial" w:hAnsi="Arial" w:cs="Arial"/>
          <w:b w:val="0"/>
          <w:bCs w:val="0"/>
        </w:rPr>
        <w:lastRenderedPageBreak/>
        <w:t xml:space="preserve">využití ploch s rozdílným využitím vyznačených jako plochy NZ – plochy zemědělské a NL- plochy lesní. </w:t>
      </w:r>
    </w:p>
    <w:p w:rsidR="00400D75" w:rsidRDefault="00400D75">
      <w:pPr>
        <w:pStyle w:val="Style24"/>
        <w:spacing w:line="240" w:lineRule="auto"/>
      </w:pPr>
    </w:p>
    <w:p w:rsidR="00400D75" w:rsidRDefault="00E40154">
      <w:pPr>
        <w:pStyle w:val="Style24"/>
        <w:spacing w:line="240" w:lineRule="auto"/>
      </w:pPr>
      <w:r>
        <w:rPr>
          <w:i/>
          <w:iCs/>
        </w:rPr>
        <w:t>Čl. (20)</w:t>
      </w:r>
    </w:p>
    <w:p w:rsidR="00400D75" w:rsidRDefault="00E40154">
      <w:pPr>
        <w:pStyle w:val="Style14"/>
        <w:tabs>
          <w:tab w:val="left" w:leader="underscore" w:pos="9106"/>
        </w:tabs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Rozvojové záměry, které mohou významně ovlivnit charakter krajiny, umísťovat do co nejméně konfliktních lokalit a následně podporovat potřebná kompenzační opatření. S ohledem na to při územně plánovací činnosti, pokud je to možné a odůvodněné, respektovat veřejné zájmy např. ochrany biologické rozmanitosti a kvality životního prostředí, zejména formou důsledné ochrany zvláště chráněných území, lokalit soustavy </w:t>
      </w:r>
      <w:r>
        <w:rPr>
          <w:rStyle w:val="FontStyle48"/>
          <w:rFonts w:ascii="Arial" w:hAnsi="Arial" w:cs="Arial"/>
          <w:b w:val="0"/>
          <w:bCs w:val="0"/>
          <w:i/>
          <w:iCs/>
          <w:lang w:val="de-DE"/>
        </w:rPr>
        <w:t xml:space="preserve">Natura </w:t>
      </w:r>
      <w:r>
        <w:rPr>
          <w:rStyle w:val="FontStyle48"/>
          <w:rFonts w:ascii="Arial" w:hAnsi="Arial" w:cs="Arial"/>
          <w:b w:val="0"/>
          <w:bCs w:val="0"/>
          <w:i/>
          <w:iCs/>
        </w:rPr>
        <w:t>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územích, zvyšování a udržování rozmanitosti venkovské krajiny. V rámci územně plánovací činnosti vytvářet podmínky pro ochranu krajinného rázu s ohledem na cílové charakteristiky a typy krajiny a vytvářet podmínky pro využití přírodních zdrojů.</w:t>
      </w:r>
    </w:p>
    <w:p w:rsidR="00400D75" w:rsidRDefault="00400D75">
      <w:pPr>
        <w:pStyle w:val="Style14"/>
        <w:tabs>
          <w:tab w:val="left" w:leader="underscore" w:pos="9106"/>
        </w:tabs>
        <w:spacing w:line="240" w:lineRule="auto"/>
      </w:pPr>
    </w:p>
    <w:p w:rsidR="00400D75" w:rsidRDefault="00E40154">
      <w:r>
        <w:rPr>
          <w:rStyle w:val="FontStyle48"/>
          <w:rFonts w:ascii="Arial" w:hAnsi="Arial" w:cs="Arial"/>
          <w:b w:val="0"/>
          <w:bCs w:val="0"/>
        </w:rPr>
        <w:t>ÚP svojí koncepcí technické infrastruktury a vymezením zastavitelných ploch ve vhodných lokalitách nenarušuje krajinný ráz. Vymezením</w:t>
      </w:r>
      <w:r>
        <w:t xml:space="preserve"> regionálního biocentra RBC 465 a regionálního biokoridoru RBK 846 je </w:t>
      </w:r>
      <w:r>
        <w:rPr>
          <w:rStyle w:val="FontStyle48"/>
          <w:rFonts w:ascii="Arial" w:hAnsi="Arial" w:cs="Arial"/>
          <w:b w:val="0"/>
          <w:bCs w:val="0"/>
        </w:rPr>
        <w:t>plněn požadavek o vytváření podmínek ke zvyšování územních systémů ekologické stability.</w:t>
      </w:r>
    </w:p>
    <w:p w:rsidR="00400D75" w:rsidRDefault="00400D75">
      <w:pPr>
        <w:pStyle w:val="Style14"/>
        <w:tabs>
          <w:tab w:val="left" w:leader="underscore" w:pos="9106"/>
        </w:tabs>
        <w:spacing w:line="240" w:lineRule="auto"/>
      </w:pPr>
    </w:p>
    <w:p w:rsidR="00400D75" w:rsidRDefault="00E40154">
      <w:pPr>
        <w:pStyle w:val="Style14"/>
        <w:tabs>
          <w:tab w:val="left" w:leader="underscore" w:pos="9106"/>
        </w:tabs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(21)</w:t>
      </w:r>
    </w:p>
    <w:p w:rsidR="00400D75" w:rsidRDefault="00E40154">
      <w:pPr>
        <w:pStyle w:val="Style14"/>
        <w:tabs>
          <w:tab w:val="left" w:leader="underscore" w:pos="9106"/>
        </w:tabs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Vymezit a chránit ve spolupráci s dotčenými obcemi před zastavěním pozemky nezbytné pro vytvoření souvislých ploch veřejně přístupné zeleně (zelené pásy) v rozvojových oblastech a v rozvojových osách a ve specifických oblastech, na jejichž území je krajina negativně poznamenána lidskou činností, s využitím její přirozené obnovy; cílem je zachování souvislých pásů nezastavěného území v bezprostředním okolí velkých měst, způsobilých pro nenáročné formy krátkodobé rekreace a dále pro vznik a rozvoj lesních porostů a zachování prostupnosti krajiny. </w:t>
      </w:r>
    </w:p>
    <w:p w:rsidR="00400D75" w:rsidRDefault="00400D75">
      <w:pPr>
        <w:pStyle w:val="Style14"/>
        <w:tabs>
          <w:tab w:val="left" w:leader="underscore" w:pos="9106"/>
        </w:tabs>
        <w:spacing w:line="240" w:lineRule="auto"/>
      </w:pPr>
    </w:p>
    <w:p w:rsidR="00400D75" w:rsidRDefault="00E40154">
      <w:pPr>
        <w:pStyle w:val="Style14"/>
        <w:tabs>
          <w:tab w:val="left" w:leader="underscore" w:pos="9106"/>
        </w:tabs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V rámci stanovení koncepce systému sídelní zeleně byly vymezeny plochy veřejné zeleně ZV, plochy vyhrazené zeleně ZS, plochy ochranné a izolační zeleně ZO. Dále jsou v nezastavěném území vymezeny plochy zemědělské NZ, plochy smíšené zeleně NZps, plochy přírodní NP, plochy lesní NL a plochy vodní W.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(22)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Vytvářet podmínky pro rozvoj a využití předpokladů území pro různé formy cestovního ruchu (např. cykloturistika, agroturistika, poznávací turistika), při zachování a rozvoji hodnot území. Podporovat propojení míst, atraktivních z hlediska cestovního ruchu, turistickými cestami, které umožňují celoroční využití pro různé formy turistiky (např. pěší, cyklo, lyžařská, hipo). 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ÚP vytváří prostupností krajiny možnosti celoroční využití pro různé formy individuální turistiky. V územním plánu je vymezena a v současné době zrealizovaná cyklostezka Vysoké Mýto – Hrušová – Litomyšl.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(23)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Podle místních podmínek vytvářet předpoklady pro lepší dostupnost území a zkvalitnění dopravní a technické infrastruktury s ohledem na prostupnost krajiny. Při umísťování dopravní a technické infrastruktury zachovat prostupnost krajiny a minimalizovat rozsah fragmentace krajiny; je-li to z těchto hledisek účelné, umísťovat tato zařízení souběžně. Nepřípustné je vytváření nových úzkých hrdel na trasách dálnic, rychlostních silnic a kapacitních silnic; jejich trasy, jsou-li součástí transevropské silniční sítě, volit tak, aby byly v dostatečném odstupu od obytné zástavby hlavních center osídlení.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Koncepce technické infrastruktury je vymezena s ohledem na prostupnost krajiny.</w:t>
      </w:r>
    </w:p>
    <w:p w:rsidR="00400D75" w:rsidRDefault="00400D75">
      <w:pPr>
        <w:pStyle w:val="Style14"/>
        <w:spacing w:line="240" w:lineRule="auto"/>
      </w:pPr>
    </w:p>
    <w:p w:rsidR="00E40154" w:rsidRDefault="00E40154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lastRenderedPageBreak/>
        <w:t>Čl. (24)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Vytvářet podmínky pro zlepšování dostupnosti území rozšiřováním a zkvalitňováním dopravní infrastruktury s ohledem na potřeby veřejné dopravy a požadavky ochrany veřejného zdraví, zejména uvnitř rozvojových oblastí a rozvojových os. Možnosti nové výstavby posuzovat vždy s ohledem na to, jaké vyvolá nároky na změny veřejné dopravní infrastruktury a veřejné dopravy. Vytvářet podmínky pro zvyšování bezpečnosti a plynulosti dopravy, ochrany a bezpečnosti obyvatelstva a zlepšování jeho ochrany před hlukem a emisemi, s ohledem na to vytvářet v území podmínky pro environmentálně šetrné formy dopravy (např. železniční, cyklistickou).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Plochy pro rodinné bydlení jsou vymezeny s ohledem na dobré dopravní spojení obce s městy Vysoké Mýto a Litomyšl. Veřejná infrastruktura odpovídá velikosti obce. Nové zastavitelné plochy pro bydlení nevyžadují návrh nových ploch dopravy.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(25)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Vytvářet podmínky pro preventivní ochranu území a obyvatelstva před potenciálními riziky a přírodními katastrofami v území (záplavy, sesuvy půdy, eroze atd.) s cílem minimalizovat rozsah případných škod. Zejména zajistit územní ochranu ploch potřebných pro umísťování staveb a opatření na ochranu před povodněmi a pro vymezení území určených k řízeným rozlivům povodní. Vytvářet podmínky pro zvýšení přirozené retence srážkových vod v území s ohledem na strukturu osídlení a kulturní krajinu jako alternativy k umělé akumulaci vod. 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r>
        <w:rPr>
          <w:rStyle w:val="FontStyle41"/>
          <w:rFonts w:ascii="Arial" w:hAnsi="Arial" w:cs="Arial"/>
          <w:i w:val="0"/>
        </w:rPr>
        <w:t xml:space="preserve">Obec má vymezené záplavové území toku Loučné. Obec má investici do půdy v podobě areálu odvodnění </w:t>
      </w:r>
      <w:r>
        <w:t>včetně otevřeného odvodňovacího zařízení. V ÚP je vymezena plocha rezervy R01 lokality vhodné pro akumulaci povrchových vod Jangelec na toku Loučné.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(26)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Vymezovat zastavitelné plochy v záplavových územích a umisťovat do nich veřejnou infrastrukturu jen ve zcela výjimečných a zvlášť odůvodněných případech. Vymezovat a chránit zastavitelné plochy pro přemístění zástavby z území s vysokou mírou rizika vzniku povodňových škod. 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1"/>
          <w:rFonts w:ascii="Arial" w:hAnsi="Arial" w:cs="Arial"/>
          <w:i w:val="0"/>
        </w:rPr>
        <w:t>Obec má vymezeny zastavitelné plochy mimo záplavové území Loučné.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(27)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Vytvářet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 území tak, aby se díky možnostem, poloze i infrastruktuře těchto obcí zlepšovaly i podmínky pro rozvoj okolních obcí ve venkovských oblastech a v oblastech se specifickými geografickými podmínkami. Při řešení problémů udržitelného rozvoje území využívat regionálních seskupení (klastrů) k dialogu všech partnerů, na které mají změny v území dopad a kteří mohou posilovat atraktivitu území investicemi ve prospěch územního rozvoje. Při územně plánovací činnosti stanovovat podmínky pro vytvoření výkonné sítě osobní i nákladní železniční, silniční, vodní a letecké dopravy, včetně sítí regionálních letišť, efektivní dopravní sítě pro spojení městských oblastí s venkovskými oblastmi, stejně jako řešení přeshraniční dopravy, protože mobilita a dostupnost jsou klíčovými předpoklady hospodářského rozvoje ve všech regionech. 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Obec nevykazuje charakteristiku mikroregionálního střediska nebo centra. Není  třeba z tohoto důvodu řešit posilování infrastruktury v ÚP.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(28)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Pro zajištění kvality života obyvatel zohledňovat nároky dalšího vývoje území, požadovat jeho řešení ve všech potřebných dlouhodobých souvislostech, včetně nároků na veřejnou infrastrukturu. Návrh a ochranu kvalitních městských prostorů a veřejné infrastruktury je nutné řešit ve spolupráci veřejného i soukromého sektoru s veřejností.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Veřejná infrastruktura vymezena ve stávajícím ÚP je vzhledem k velikosti obce dostatečná.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(29)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Zvláštní pozornost věnovat návaznosti různých druhů dopravy. S ohledem na to vymezovat plochy a koridory nezbytné pro efektivní městskou hromadnou dopravu umožňující účelné propojení ploch bydlení, ploch rekreace, občanského vybavení, veřejných prostranství, výroby a dalších ploch, s požadavky na kvalitní životní prostředí. Vytvářet tak podmínky pro rozvoj účinného a dostupného systému, který bude poskytovat obyvatelům rovné možnosti mobility a dosažitelnosti v území. S ohledem na to vytvářet podmínky pro vybudování a užívání vhodné sítě pěších a cyklistických cest. 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 xml:space="preserve">Prioritou v ÚP  je řešení urbanistické a dopravní koncepce a na základě toho byly vymezeny plochy tak, aby byla zajištěna mobilita a dosažitelnost ve správním území obce. 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34"/>
        <w:spacing w:line="240" w:lineRule="auto"/>
      </w:pPr>
      <w:r>
        <w:rPr>
          <w:rStyle w:val="FontStyle49"/>
          <w:rFonts w:ascii="Arial" w:hAnsi="Arial" w:cs="Arial"/>
          <w:sz w:val="22"/>
          <w:szCs w:val="22"/>
        </w:rPr>
        <w:t>Čl. (30)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Úroveň technické infrastruktury, zejména dodávku vody a zpracování odpadních vod je nutno koncipovat tak, aby splňovala požadavky na vysokou kvalitu života v současnosti i v budoucnosti. 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ÚP má zpracovaný rozvoj technické infrastruktury dostatečně k velikosti a rozloze obce a počtu obyvatel.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(31)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Vytvářet územní podmínky pro rozvoj decentralizované, efektivní a bezpečné výroby energie z obnovitelných zdrojů, šetrné k životnímu prostředí, s cílem minimalizace jejich negativních vlivů a rizik při respektování přednosti zajištění bezpečného zásobování území energiemi. </w:t>
      </w:r>
    </w:p>
    <w:p w:rsidR="00400D75" w:rsidRDefault="00400D75">
      <w:pPr>
        <w:pStyle w:val="Style14"/>
        <w:spacing w:line="240" w:lineRule="auto"/>
        <w:rPr>
          <w:i/>
          <w:iCs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ÚP nevymezuje plochy se specifickým využitím území pro fotovoltaické a větné elektrárny ani bioplynové stanice.</w:t>
      </w:r>
    </w:p>
    <w:p w:rsidR="00400D75" w:rsidRDefault="00400D75">
      <w:pPr>
        <w:pStyle w:val="Style14"/>
        <w:spacing w:line="240" w:lineRule="auto"/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>Čl. (32)</w:t>
      </w: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  <w:i/>
          <w:iCs/>
        </w:rPr>
        <w:t xml:space="preserve">Při stanovování urbanistické koncepce posoudit kvalitu bytového fondu ve znevýhodněných městských částech a v souladu s požadavky na kvalitní městské struktury, zdravé prostředí a účinnou infrastrukturu věnovat pozornost vymezení ploch přestavby. </w:t>
      </w:r>
    </w:p>
    <w:p w:rsidR="00400D75" w:rsidRDefault="00400D75">
      <w:pPr>
        <w:pStyle w:val="Style14"/>
        <w:spacing w:line="240" w:lineRule="auto"/>
        <w:rPr>
          <w:rStyle w:val="FontStyle48"/>
          <w:rFonts w:ascii="Arial" w:hAnsi="Arial"/>
        </w:rPr>
      </w:pPr>
    </w:p>
    <w:p w:rsidR="00400D75" w:rsidRDefault="00E40154">
      <w:pPr>
        <w:pStyle w:val="Style14"/>
        <w:spacing w:line="240" w:lineRule="auto"/>
      </w:pPr>
      <w:r>
        <w:rPr>
          <w:rStyle w:val="FontStyle48"/>
          <w:rFonts w:ascii="Arial" w:hAnsi="Arial" w:cs="Arial"/>
          <w:b w:val="0"/>
          <w:bCs w:val="0"/>
        </w:rPr>
        <w:t>ÚP neřeší.</w:t>
      </w:r>
    </w:p>
    <w:p w:rsidR="00400D75" w:rsidRDefault="00400D75">
      <w:pPr>
        <w:pStyle w:val="Style14"/>
        <w:spacing w:before="60" w:line="240" w:lineRule="auto"/>
        <w:rPr>
          <w:i/>
          <w:iCs/>
          <w:color w:val="000000"/>
        </w:rPr>
      </w:pPr>
    </w:p>
    <w:p w:rsidR="00400D75" w:rsidRDefault="00E40154">
      <w:pPr>
        <w:spacing w:before="60"/>
      </w:pPr>
      <w:r>
        <w:rPr>
          <w:b/>
          <w:bCs/>
          <w:color w:val="000000"/>
        </w:rPr>
        <w:t>Územní plán Hrušová je v souladu s Politikou územního rozvoje ČR v platném znění.</w:t>
      </w:r>
    </w:p>
    <w:p w:rsidR="00400D75" w:rsidRDefault="00400D75">
      <w:pPr>
        <w:spacing w:before="60"/>
        <w:rPr>
          <w:b/>
          <w:bCs/>
          <w:color w:val="000000"/>
          <w:sz w:val="24"/>
          <w:szCs w:val="24"/>
        </w:rPr>
      </w:pPr>
    </w:p>
    <w:p w:rsidR="00400D75" w:rsidRDefault="00E40154">
      <w:pPr>
        <w:spacing w:before="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4.2. Vyhodnocení souladu s územně plánovací dokumentací vydanou krajem</w:t>
      </w:r>
    </w:p>
    <w:p w:rsidR="00400D75" w:rsidRDefault="00400D75">
      <w:pPr>
        <w:spacing w:before="60"/>
        <w:rPr>
          <w:sz w:val="24"/>
          <w:szCs w:val="24"/>
        </w:rPr>
      </w:pP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Zásady územního rozvoje Pardubického kraje (dále jen ZÚR Pk) byly vydány Zastupitelstvem Pardubického kraje dne 29. 4. 2010 usnesením č. Z/170/10. </w:t>
      </w:r>
      <w:r>
        <w:rPr>
          <w:rFonts w:eastAsia="Arial"/>
          <w:i/>
          <w:iCs/>
          <w:color w:val="000000"/>
          <w:spacing w:val="-2"/>
        </w:rPr>
        <w:t>Zásady územního rozvoje Pardubického kraje ve znění aktualizace č. 2 s účinnosti od 5. 7. 2019.</w:t>
      </w:r>
      <w:r>
        <w:rPr>
          <w:i/>
          <w:iCs/>
          <w:spacing w:val="-2"/>
        </w:rPr>
        <w:t xml:space="preserve">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Čl. (01)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Pomocí nástrojů územního plánování vytvářet podmínky pro vyvážený rozvoj Pardubického kraje, založený na zajištění příznivého životního prostředí, stabilním hospodářském rozvoji a udržení sociální soudržnosti obyvatel kraje. Vyváženost a udržitelnost rozvoje území kraje sledovat jako základní požadavek při zpracování územních studií, územních plánů, regulačních plánů a při rozhodování o změnách ve využití území.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 </w:t>
      </w:r>
    </w:p>
    <w:p w:rsidR="00400D75" w:rsidRDefault="00E40154">
      <w:pPr>
        <w:pStyle w:val="Zkladntext"/>
      </w:pPr>
      <w:r>
        <w:rPr>
          <w:spacing w:val="-2"/>
        </w:rPr>
        <w:t xml:space="preserve">Územní plán Hrušová svou koncepcí zajišťuje udržitelný rozvoj v obci. Posiluje kvalitu života obyvatel a obytného prostředí svým příznivým urbanistickým a architektonickým řešením obce. Je dostatečně zastoupeno kvalitní řešení veřejných prostranství a ploch veřejné zeleně, je navržena kvalitní veřejná infrastruktura a dostatečná prostupnost krajiny. Je rovněž navrženo vyvážené a efektivní využívání zastavěného území obce a zachování funkční a urbanistické celistvosti. Územní plán zajišťuje plnohodnotné využití ploch a objektů v zastavěném území a </w:t>
      </w:r>
      <w:r>
        <w:rPr>
          <w:spacing w:val="-2"/>
        </w:rPr>
        <w:lastRenderedPageBreak/>
        <w:t xml:space="preserve">preferuje rekonstrukce a přestavby nevyužívaných objektů a areálů před výstavbou ve volné krajině. Jsou respektovány prvky přírodních, kulturních a civilizačních hodnot území. Územní plán svou koncepcí dotváří krajinu s cílem zvýšit její estetické hodnoty a ekologickou stabilitu.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 </w:t>
      </w:r>
    </w:p>
    <w:p w:rsidR="00400D75" w:rsidRDefault="00E40154">
      <w:pPr>
        <w:ind w:left="640" w:hanging="640"/>
      </w:pPr>
      <w:r>
        <w:rPr>
          <w:i/>
          <w:iCs/>
          <w:color w:val="000000"/>
        </w:rPr>
        <w:t xml:space="preserve">Čl. (06) </w:t>
      </w:r>
    </w:p>
    <w:p w:rsidR="00400D75" w:rsidRDefault="00E40154">
      <w:r>
        <w:rPr>
          <w:i/>
          <w:color w:val="000000"/>
        </w:rPr>
        <w:t xml:space="preserve">Vytvářet podmínky pro péči o přírodní, kulturní a civilizační hodnoty na území kraje. Přitom se soustředit zejména na: </w:t>
      </w:r>
    </w:p>
    <w:p w:rsidR="00400D75" w:rsidRDefault="00E40154">
      <w:pPr>
        <w:widowControl w:val="0"/>
        <w:numPr>
          <w:ilvl w:val="0"/>
          <w:numId w:val="5"/>
        </w:numPr>
      </w:pPr>
      <w:r>
        <w:rPr>
          <w:i/>
          <w:color w:val="000000"/>
        </w:rPr>
        <w:t>zachování a citlivé doplnění výrazu sídel, s cílem nenarušovat cenné městské i venkovské urbanistické struktury a architektonické i přírodní dominanty nevhodnou zástavbou a omezit fragmentaci krajiny;</w:t>
      </w:r>
    </w:p>
    <w:p w:rsidR="00400D75" w:rsidRDefault="00E40154">
      <w:pPr>
        <w:widowControl w:val="0"/>
        <w:numPr>
          <w:ilvl w:val="0"/>
          <w:numId w:val="5"/>
        </w:numPr>
      </w:pPr>
      <w:r>
        <w:rPr>
          <w:i/>
          <w:iCs/>
        </w:rPr>
        <w:t xml:space="preserve"> ochranu pozitivních znaků krajinného rázu </w:t>
      </w:r>
    </w:p>
    <w:p w:rsidR="00400D75" w:rsidRDefault="00400D75">
      <w:pPr>
        <w:widowControl w:val="0"/>
        <w:ind w:left="720"/>
        <w:rPr>
          <w:b/>
          <w:color w:val="000000"/>
        </w:rPr>
      </w:pPr>
    </w:p>
    <w:p w:rsidR="00400D75" w:rsidRDefault="00E40154">
      <w:pPr>
        <w:pStyle w:val="Style14"/>
        <w:widowControl/>
      </w:pPr>
      <w:r>
        <w:rPr>
          <w:rStyle w:val="FontStyle41"/>
          <w:rFonts w:ascii="Arial" w:hAnsi="Arial" w:cs="Arial"/>
          <w:i w:val="0"/>
          <w:iCs w:val="0"/>
          <w:color w:val="000000"/>
          <w:spacing w:val="-2"/>
        </w:rPr>
        <w:t>V platném ÚP jsou vytvořeny podmínky pro zachování přírodních hodnot a ochranu krajinného rázu tím, že nejsou v</w:t>
      </w:r>
      <w:r>
        <w:rPr>
          <w:rStyle w:val="FontStyle48"/>
          <w:rFonts w:ascii="Arial" w:hAnsi="Arial" w:cs="Arial"/>
          <w:b w:val="0"/>
          <w:color w:val="000000"/>
          <w:spacing w:val="-2"/>
        </w:rPr>
        <w:t>ymezeny nové zastavitelné plochy, které by přírodní, kulturní a civilizačních hodnoty rušily.</w:t>
      </w:r>
    </w:p>
    <w:p w:rsidR="00400D75" w:rsidRDefault="00400D75">
      <w:pPr>
        <w:pStyle w:val="Style14"/>
        <w:widowControl/>
        <w:rPr>
          <w:rStyle w:val="FontStyle48"/>
          <w:rFonts w:ascii="Arial" w:hAnsi="Arial"/>
        </w:rPr>
      </w:pPr>
    </w:p>
    <w:p w:rsidR="00400D75" w:rsidRDefault="00E40154">
      <w:pPr>
        <w:rPr>
          <w:rStyle w:val="FontStyle48"/>
          <w:rFonts w:ascii="Arial" w:hAnsi="Arial" w:cs="Arial"/>
          <w:b w:val="0"/>
          <w:color w:val="000000"/>
          <w:spacing w:val="-2"/>
        </w:rPr>
      </w:pPr>
      <w:r>
        <w:rPr>
          <w:rStyle w:val="FontStyle48"/>
          <w:rFonts w:ascii="Arial" w:hAnsi="Arial" w:cs="Arial"/>
          <w:color w:val="000000"/>
          <w:spacing w:val="-2"/>
          <w:sz w:val="28"/>
        </w:rPr>
        <w:t xml:space="preserve">2. </w:t>
      </w:r>
      <w:r>
        <w:rPr>
          <w:b/>
          <w:sz w:val="28"/>
        </w:rPr>
        <w:t xml:space="preserve">ZPŘESNĚNÍ VYMEZENÍ ROZVOJOVÝCH OBLASTÍ A ROZVOJO-VÝCH OS, VYMEZENÝCH V PÚR A VYMEZENÍ ROZVOJOVÝCH OB-LASTÍ, ROZVOJOVÝCH OS A ROZVOJOVÝCH CENTER KRAJSKÉHO VÝZNAMU </w:t>
      </w:r>
    </w:p>
    <w:p w:rsidR="00400D75" w:rsidRDefault="00400D75">
      <w:pPr>
        <w:pStyle w:val="Style14"/>
        <w:widowControl/>
        <w:rPr>
          <w:rStyle w:val="FontStyle48"/>
          <w:rFonts w:ascii="Arial" w:hAnsi="Arial"/>
        </w:rPr>
      </w:pPr>
    </w:p>
    <w:p w:rsidR="00400D75" w:rsidRDefault="00E40154">
      <w:pPr>
        <w:spacing w:before="120"/>
      </w:pPr>
      <w:r>
        <w:rPr>
          <w:b/>
          <w:i/>
          <w:spacing w:val="-2"/>
        </w:rPr>
        <w:t>2.2. POŽADAVKY VYPLÝVAJÍCÍ Z DOKUMENTACE VYDANÉ KRAJEM</w:t>
      </w:r>
    </w:p>
    <w:p w:rsidR="00400D75" w:rsidRDefault="00400D75">
      <w:pPr>
        <w:ind w:left="1080"/>
        <w:rPr>
          <w:b/>
          <w:bCs/>
          <w:i/>
          <w:iCs/>
        </w:rPr>
      </w:pPr>
    </w:p>
    <w:p w:rsidR="00400D75" w:rsidRDefault="00E40154">
      <w:pPr>
        <w:ind w:left="1080"/>
      </w:pPr>
      <w:r>
        <w:rPr>
          <w:b/>
          <w:bCs/>
          <w:i/>
          <w:iCs/>
        </w:rPr>
        <w:t>ROZVOJOVÉ OSY REPUBLIKOVÉHO VÝZNAMU</w:t>
      </w:r>
    </w:p>
    <w:p w:rsidR="00400D75" w:rsidRDefault="00400D75">
      <w:pPr>
        <w:rPr>
          <w:b/>
          <w:bCs/>
          <w:i/>
          <w:iCs/>
        </w:rPr>
      </w:pPr>
    </w:p>
    <w:p w:rsidR="00400D75" w:rsidRDefault="00E40154">
      <w:r>
        <w:rPr>
          <w:i/>
          <w:iCs/>
        </w:rPr>
        <w:t>Čl. (14b)</w:t>
      </w:r>
    </w:p>
    <w:p w:rsidR="00400D75" w:rsidRDefault="00E40154">
      <w:r>
        <w:rPr>
          <w:i/>
          <w:iCs/>
        </w:rPr>
        <w:t xml:space="preserve">ZÚR upravují vymezení rozvojové osy </w:t>
      </w:r>
      <w:r>
        <w:rPr>
          <w:b/>
          <w:i/>
          <w:iCs/>
        </w:rPr>
        <w:t xml:space="preserve">OS8 </w:t>
      </w:r>
      <w:r>
        <w:rPr>
          <w:i/>
          <w:iCs/>
        </w:rPr>
        <w:t xml:space="preserve">Hradec Králové/Pardubice - Moravská Třebová - Mohelnice (dle PÚR ČR 2008) tak, že do této osy jsou na území Pardubického kraje zahrnuty následující obce (katastrální území): </w:t>
      </w:r>
    </w:p>
    <w:p w:rsidR="00400D75" w:rsidRDefault="00400D75">
      <w:pPr>
        <w:pStyle w:val="Default"/>
        <w:rPr>
          <w:i/>
          <w:iCs/>
          <w:sz w:val="22"/>
          <w:szCs w:val="22"/>
        </w:rPr>
      </w:pPr>
    </w:p>
    <w:p w:rsidR="00400D75" w:rsidRDefault="00E40154">
      <w:pPr>
        <w:rPr>
          <w:b/>
          <w:bCs/>
          <w:i/>
          <w:iCs/>
        </w:rPr>
      </w:pPr>
      <w:r>
        <w:rPr>
          <w:i/>
          <w:iCs/>
        </w:rPr>
        <w:t xml:space="preserve">c) ve správním obvodu </w:t>
      </w:r>
      <w:r>
        <w:rPr>
          <w:b/>
          <w:i/>
          <w:iCs/>
        </w:rPr>
        <w:t xml:space="preserve">ORP Vysoké Mýto: </w:t>
      </w:r>
      <w:r>
        <w:rPr>
          <w:i/>
          <w:iCs/>
        </w:rPr>
        <w:t xml:space="preserve">Dobříkov (Dobříkov, Rzy), Džbánov (Džbánov u Vysokého Mýta), Hrušová (Hrušová), Radhošť (Radhošť, Sedlíšťka), Týnišťko (Týnišťko), Vy-soké Mýto (Lhůta u Vysokého Mýta); </w:t>
      </w:r>
    </w:p>
    <w:p w:rsidR="00400D75" w:rsidRDefault="00400D75">
      <w:pPr>
        <w:rPr>
          <w:b/>
          <w:bCs/>
          <w:i/>
          <w:iCs/>
        </w:rPr>
      </w:pPr>
    </w:p>
    <w:p w:rsidR="00400D75" w:rsidRDefault="00E40154">
      <w:pPr>
        <w:pStyle w:val="Default"/>
        <w:tabs>
          <w:tab w:val="left" w:leader="underscore" w:pos="9106"/>
        </w:tabs>
        <w:jc w:val="both"/>
      </w:pPr>
      <w:r>
        <w:rPr>
          <w:rStyle w:val="FontStyle48"/>
          <w:rFonts w:ascii="Arial" w:eastAsia="Arial" w:hAnsi="Arial" w:cs="Arial"/>
          <w:i/>
          <w:iCs/>
          <w:sz w:val="28"/>
          <w:szCs w:val="28"/>
        </w:rPr>
        <w:t xml:space="preserve">4. ZPŘESNĚNÍ PLOCH A KORIDORŮ VYMEZENÝCH V PÚR A VYMEZENÍ PLOCH A KORIDORŮ KRAJSKÉHO VÝZNAMU </w:t>
      </w:r>
    </w:p>
    <w:p w:rsidR="00400D75" w:rsidRDefault="00E40154">
      <w:pPr>
        <w:pStyle w:val="Default"/>
        <w:spacing w:before="320" w:after="240"/>
        <w:jc w:val="both"/>
      </w:pPr>
      <w:r>
        <w:rPr>
          <w:rFonts w:eastAsia="Arial"/>
          <w:b/>
          <w:bCs/>
          <w:i/>
          <w:iCs/>
          <w:sz w:val="23"/>
          <w:szCs w:val="23"/>
        </w:rPr>
        <w:t xml:space="preserve">4.1. PLOCHY A KORIDORY DOPRAVY </w:t>
      </w:r>
    </w:p>
    <w:p w:rsidR="00400D75" w:rsidRDefault="00E40154">
      <w:r>
        <w:rPr>
          <w:b/>
          <w:bCs/>
          <w:i/>
          <w:iCs/>
        </w:rPr>
        <w:t>4.1.2.1. Silniční doprava</w:t>
      </w:r>
    </w:p>
    <w:p w:rsidR="00400D75" w:rsidRDefault="00400D75">
      <w:pPr>
        <w:rPr>
          <w:b/>
          <w:bCs/>
          <w:i/>
          <w:color w:val="000000"/>
        </w:rPr>
      </w:pPr>
    </w:p>
    <w:p w:rsidR="00400D75" w:rsidRDefault="00E40154">
      <w:r>
        <w:rPr>
          <w:i/>
          <w:color w:val="000000"/>
        </w:rPr>
        <w:t>Čl.  (82)</w:t>
      </w:r>
    </w:p>
    <w:p w:rsidR="00400D75" w:rsidRDefault="00E40154">
      <w:r>
        <w:rPr>
          <w:i/>
          <w:color w:val="000000"/>
        </w:rPr>
        <w:t>a) ZÚR vymezují koridory pro dopravní stavby v níže uvedených šířkách:</w:t>
      </w:r>
    </w:p>
    <w:p w:rsidR="00400D75" w:rsidRDefault="00400D75">
      <w:pPr>
        <w:rPr>
          <w:color w:val="000000"/>
          <w:u w:val="single"/>
        </w:rPr>
      </w:pPr>
    </w:p>
    <w:p w:rsidR="00400D75" w:rsidRDefault="00E40154">
      <w:pPr>
        <w:numPr>
          <w:ilvl w:val="0"/>
          <w:numId w:val="3"/>
        </w:numPr>
        <w:tabs>
          <w:tab w:val="left" w:pos="720"/>
        </w:tabs>
      </w:pPr>
      <w:r>
        <w:rPr>
          <w:i/>
          <w:color w:val="000000"/>
        </w:rPr>
        <w:t>pro rychlostní silnice koridor v šířce 600 m</w:t>
      </w:r>
    </w:p>
    <w:p w:rsidR="00400D75" w:rsidRDefault="00400D75">
      <w:pPr>
        <w:rPr>
          <w:i/>
          <w:color w:val="000000"/>
        </w:rPr>
      </w:pPr>
    </w:p>
    <w:p w:rsidR="00400D75" w:rsidRDefault="00E40154">
      <w:r>
        <w:rPr>
          <w:i/>
          <w:color w:val="000000"/>
        </w:rPr>
        <w:t>ZÚR stanovují tyto úkoly pro územní plánování:</w:t>
      </w:r>
    </w:p>
    <w:p w:rsidR="00400D75" w:rsidRDefault="00E40154">
      <w:pPr>
        <w:numPr>
          <w:ilvl w:val="0"/>
          <w:numId w:val="7"/>
        </w:numPr>
        <w:tabs>
          <w:tab w:val="left" w:pos="720"/>
        </w:tabs>
      </w:pPr>
      <w:r>
        <w:rPr>
          <w:i/>
          <w:color w:val="000000"/>
        </w:rPr>
        <w:t>v šířkách koridorů nevymezovat nové zastavitelné plochy kromě ploch dopravní infrastruktury</w:t>
      </w:r>
    </w:p>
    <w:p w:rsidR="00400D75" w:rsidRDefault="00E40154">
      <w:pPr>
        <w:numPr>
          <w:ilvl w:val="0"/>
          <w:numId w:val="8"/>
        </w:numPr>
        <w:tabs>
          <w:tab w:val="left" w:pos="720"/>
        </w:tabs>
      </w:pPr>
      <w:r>
        <w:rPr>
          <w:i/>
          <w:color w:val="000000"/>
        </w:rPr>
        <w:t>zajistit vymezení a zpřesnění šířky koridorů v závislosti na podmínkách průchodu koridoru daným územím s ohledem na jeho hodnoty a konfiguraci terénu,</w:t>
      </w:r>
    </w:p>
    <w:p w:rsidR="00400D75" w:rsidRDefault="00E40154">
      <w:pPr>
        <w:numPr>
          <w:ilvl w:val="0"/>
          <w:numId w:val="8"/>
        </w:numPr>
        <w:tabs>
          <w:tab w:val="left" w:pos="720"/>
        </w:tabs>
      </w:pPr>
      <w:r>
        <w:rPr>
          <w:i/>
          <w:color w:val="000000"/>
        </w:rPr>
        <w:t>zpřesnění koridorů provádět s ohledem na eliminaci negativních důsledků dopravy (hluk, zhoršení kvality ovzduší na životní prostředí a veřejné zdraví,</w:t>
      </w:r>
    </w:p>
    <w:p w:rsidR="00400D75" w:rsidRDefault="00E40154">
      <w:pPr>
        <w:numPr>
          <w:ilvl w:val="0"/>
          <w:numId w:val="8"/>
        </w:numPr>
        <w:tabs>
          <w:tab w:val="left" w:pos="720"/>
        </w:tabs>
      </w:pPr>
      <w:r>
        <w:rPr>
          <w:i/>
          <w:color w:val="000000"/>
        </w:rPr>
        <w:t>křížení s biokoridory ÚSES minimalizovat ovlivnění jejich funkčnosti,</w:t>
      </w:r>
    </w:p>
    <w:p w:rsidR="00400D75" w:rsidRDefault="00E40154">
      <w:pPr>
        <w:numPr>
          <w:ilvl w:val="0"/>
          <w:numId w:val="8"/>
        </w:numPr>
        <w:tabs>
          <w:tab w:val="left" w:pos="720"/>
        </w:tabs>
      </w:pPr>
      <w:r>
        <w:rPr>
          <w:i/>
          <w:color w:val="000000"/>
        </w:rPr>
        <w:lastRenderedPageBreak/>
        <w:t>zajistit dostatečnou průchodnost krajiny pro zvěř v návaznosti na migrační trasy živočichů</w:t>
      </w:r>
    </w:p>
    <w:p w:rsidR="00400D75" w:rsidRDefault="00E40154">
      <w:pPr>
        <w:numPr>
          <w:ilvl w:val="0"/>
          <w:numId w:val="8"/>
        </w:numPr>
        <w:tabs>
          <w:tab w:val="left" w:pos="720"/>
        </w:tabs>
      </w:pPr>
      <w:r>
        <w:rPr>
          <w:i/>
          <w:color w:val="000000"/>
        </w:rPr>
        <w:t>minimalizovat negativní zásahy do PUPFL a zábory ZPF</w:t>
      </w:r>
    </w:p>
    <w:p w:rsidR="00400D75" w:rsidRDefault="00400D75">
      <w:pPr>
        <w:rPr>
          <w:b/>
          <w:bCs/>
          <w:color w:val="000000"/>
        </w:rPr>
      </w:pPr>
    </w:p>
    <w:p w:rsidR="00400D75" w:rsidRDefault="00E40154">
      <w:pPr>
        <w:pStyle w:val="Style49"/>
        <w:widowControl/>
        <w:tabs>
          <w:tab w:val="left" w:pos="426"/>
        </w:tabs>
        <w:spacing w:line="309" w:lineRule="exact"/>
        <w:ind w:firstLine="0"/>
      </w:pPr>
      <w:r>
        <w:rPr>
          <w:rStyle w:val="FontStyle48"/>
          <w:rFonts w:ascii="Arial" w:hAnsi="Arial" w:cs="Arial"/>
          <w:b w:val="0"/>
        </w:rPr>
        <w:t>V ÚP je vymezen koridor veřejně prospěšné stavby pro dálnici druhé třídy D35 v ploše Z06 včetně vymezené rezervy R01 v souladu se ZÚR Pk.</w:t>
      </w:r>
    </w:p>
    <w:p w:rsidR="00400D75" w:rsidRDefault="00400D75">
      <w:pPr>
        <w:tabs>
          <w:tab w:val="left" w:pos="426"/>
        </w:tabs>
        <w:spacing w:line="309" w:lineRule="exact"/>
        <w:rPr>
          <w:rStyle w:val="FontStyle48"/>
          <w:rFonts w:ascii="Arial" w:hAnsi="Arial"/>
        </w:rPr>
      </w:pPr>
    </w:p>
    <w:p w:rsidR="00400D75" w:rsidRDefault="00E40154">
      <w:pPr>
        <w:tabs>
          <w:tab w:val="left" w:pos="426"/>
        </w:tabs>
        <w:spacing w:line="309" w:lineRule="exact"/>
      </w:pPr>
      <w:r>
        <w:rPr>
          <w:rStyle w:val="FontStyle48"/>
          <w:rFonts w:ascii="Arial" w:hAnsi="Arial" w:cs="Arial"/>
          <w:i/>
          <w:iCs/>
          <w:sz w:val="23"/>
        </w:rPr>
        <w:t>4.2.2. PLOCHY A KORI</w:t>
      </w:r>
      <w:r>
        <w:rPr>
          <w:b/>
          <w:i/>
          <w:iCs/>
          <w:sz w:val="23"/>
        </w:rPr>
        <w:t>DORY TECHNICKÉ INFRASTRUKTURY NADMÍSTNÍHO VÝZNAMU</w:t>
      </w:r>
    </w:p>
    <w:p w:rsidR="00400D75" w:rsidRDefault="00E40154">
      <w:pPr>
        <w:tabs>
          <w:tab w:val="left" w:pos="426"/>
        </w:tabs>
        <w:spacing w:line="309" w:lineRule="exact"/>
      </w:pPr>
      <w:r>
        <w:rPr>
          <w:rStyle w:val="FontStyle48"/>
          <w:rFonts w:ascii="Arial" w:hAnsi="Arial" w:cs="Arial"/>
          <w:i/>
          <w:iCs/>
        </w:rPr>
        <w:t>4.2.2.1. Elektroenergetika</w:t>
      </w:r>
    </w:p>
    <w:p w:rsidR="00400D75" w:rsidRDefault="00E40154">
      <w:pPr>
        <w:tabs>
          <w:tab w:val="left" w:pos="426"/>
        </w:tabs>
        <w:spacing w:line="309" w:lineRule="exact"/>
      </w:pPr>
      <w:r>
        <w:rPr>
          <w:rStyle w:val="FontStyle48"/>
          <w:rFonts w:ascii="Arial" w:hAnsi="Arial" w:cs="Arial"/>
          <w:i/>
          <w:iCs/>
        </w:rPr>
        <w:t>Čl. 95)</w:t>
      </w:r>
    </w:p>
    <w:p w:rsidR="00400D75" w:rsidRDefault="00E40154">
      <w:pPr>
        <w:tabs>
          <w:tab w:val="left" w:pos="426"/>
        </w:tabs>
        <w:spacing w:line="309" w:lineRule="exact"/>
        <w:rPr>
          <w:i/>
          <w:iCs/>
        </w:rPr>
      </w:pPr>
      <w:r>
        <w:rPr>
          <w:i/>
          <w:iCs/>
        </w:rPr>
        <w:t xml:space="preserve">ZÚR navrhují tyto plochy a koridory pro umístění staveb nadřazené elektrorozvodné soustavy (VVN), a to v šířce 400 m (v případě zdvojení vedení v šířce 200 m): </w:t>
      </w:r>
    </w:p>
    <w:p w:rsidR="00400D75" w:rsidRDefault="00400D75">
      <w:pPr>
        <w:pStyle w:val="Default"/>
        <w:tabs>
          <w:tab w:val="left" w:pos="426"/>
        </w:tabs>
        <w:spacing w:line="309" w:lineRule="exact"/>
        <w:rPr>
          <w:sz w:val="22"/>
          <w:szCs w:val="22"/>
        </w:rPr>
      </w:pPr>
    </w:p>
    <w:p w:rsidR="00400D75" w:rsidRDefault="00E40154">
      <w:pPr>
        <w:pStyle w:val="Default"/>
        <w:tabs>
          <w:tab w:val="left" w:pos="426"/>
        </w:tabs>
        <w:spacing w:line="309" w:lineRule="exact"/>
        <w:rPr>
          <w:sz w:val="22"/>
          <w:szCs w:val="22"/>
        </w:rPr>
      </w:pPr>
      <w:r>
        <w:rPr>
          <w:b/>
          <w:i/>
          <w:iCs/>
        </w:rPr>
        <w:t xml:space="preserve">4.2.1.1. Elektroenergetika </w:t>
      </w:r>
    </w:p>
    <w:p w:rsidR="00400D75" w:rsidRDefault="00E40154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Čl.(89) </w:t>
      </w:r>
    </w:p>
    <w:p w:rsidR="00400D75" w:rsidRDefault="00E40154">
      <w:pPr>
        <w:pStyle w:val="Default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ZÚR nevymezují plochy a koridory mezinárodního a republikového významu. ZÚR zpřesňují koridor E15 pro dvojité vedení 400 kV Týnec – Krasíkov a Krasíkov - Prosenice a související plochu pro rozšíření elektrické stanice 400/110 kV Krasíkov vymezené v PÚR ČR, a to navržením: </w:t>
      </w:r>
    </w:p>
    <w:p w:rsidR="00400D75" w:rsidRDefault="00400D75">
      <w:pPr>
        <w:pStyle w:val="Default"/>
        <w:jc w:val="both"/>
        <w:rPr>
          <w:sz w:val="22"/>
          <w:szCs w:val="22"/>
        </w:rPr>
      </w:pPr>
    </w:p>
    <w:p w:rsidR="00400D75" w:rsidRDefault="00E40154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koridoru v šířce 300 m pro umístění stavby E15a - dvojité vedení 400 kV Týnec – Krasíkov v úseku hranice krajů Pardubický/Středočeský – Krasíkov, </w:t>
      </w:r>
    </w:p>
    <w:p w:rsidR="00400D75" w:rsidRDefault="00E40154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koridoru v šířce 300 m pro umístění stavby E15b - dvojité vedení 400 kV Krasíkov – Prosenice v úseku Krasíkov - hranice krajů Pardubický/Olomoucký , </w:t>
      </w:r>
    </w:p>
    <w:p w:rsidR="00400D75" w:rsidRDefault="00E40154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 plochy E15c pro rozšíření elektrické stanice 400/110 kV Krasíkov.</w:t>
      </w:r>
    </w:p>
    <w:p w:rsidR="00400D75" w:rsidRDefault="00400D75">
      <w:pPr>
        <w:pStyle w:val="Default"/>
        <w:jc w:val="both"/>
      </w:pPr>
    </w:p>
    <w:p w:rsidR="00400D75" w:rsidRDefault="00E401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Ve změně ÚP Hrušová bude vymezen koridor pro dvojité vedení 400 kV Týnec – Krasíkov v šířce 300m.</w:t>
      </w:r>
    </w:p>
    <w:p w:rsidR="00400D75" w:rsidRDefault="00400D75">
      <w:pPr>
        <w:pStyle w:val="Default"/>
        <w:jc w:val="both"/>
        <w:rPr>
          <w:b/>
        </w:rPr>
      </w:pPr>
    </w:p>
    <w:p w:rsidR="00400D75" w:rsidRDefault="00E40154">
      <w:pPr>
        <w:pStyle w:val="Default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Čl.(90) </w:t>
      </w:r>
    </w:p>
    <w:p w:rsidR="00400D75" w:rsidRDefault="00E40154">
      <w:pPr>
        <w:pStyle w:val="Default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ZÚR stanovují tyto zásady pro usměrňování územního rozvoje a rozhodování o změnách v území: </w:t>
      </w:r>
    </w:p>
    <w:p w:rsidR="00400D75" w:rsidRDefault="00E4015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a) koordinovat vymezení koridorů pro stavby E15a a E15b se sousedními kraji Středo-českým a Olomouckým. </w:t>
      </w:r>
    </w:p>
    <w:p w:rsidR="00400D75" w:rsidRDefault="00E4015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(91) ZÚR stanovují tyto úkoly pro územní plánování: </w:t>
      </w:r>
    </w:p>
    <w:p w:rsidR="00400D75" w:rsidRDefault="00E4015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a) zajistit vymezení a zpřesnění šířky koridorů v závislosti na podmínkách průchodu koridoru daným územím, </w:t>
      </w:r>
    </w:p>
    <w:p w:rsidR="00400D75" w:rsidRDefault="00E4015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b) zajistit ochranu hodnot krajinné památkové zóny Kladrubské Polabí a minimalizovat negativní vlivy na její vizuální vjem, </w:t>
      </w:r>
    </w:p>
    <w:p w:rsidR="00400D75" w:rsidRDefault="00E40154">
      <w:pPr>
        <w:tabs>
          <w:tab w:val="left" w:pos="426"/>
        </w:tabs>
        <w:spacing w:line="309" w:lineRule="exact"/>
        <w:rPr>
          <w:i/>
          <w:iCs/>
        </w:rPr>
      </w:pPr>
      <w:r>
        <w:rPr>
          <w:i/>
          <w:iCs/>
        </w:rPr>
        <w:t>c) zajistit vymezení a zpřesnění ploch v závislosti na podmínkách umístění plochy v daném území.</w:t>
      </w:r>
    </w:p>
    <w:p w:rsidR="00400D75" w:rsidRDefault="00400D75">
      <w:pPr>
        <w:tabs>
          <w:tab w:val="left" w:pos="426"/>
        </w:tabs>
        <w:spacing w:line="309" w:lineRule="exact"/>
      </w:pPr>
    </w:p>
    <w:p w:rsidR="00400D75" w:rsidRDefault="00E40154">
      <w:pPr>
        <w:pStyle w:val="Default"/>
        <w:tabs>
          <w:tab w:val="left" w:pos="426"/>
        </w:tabs>
        <w:spacing w:line="309" w:lineRule="exact"/>
        <w:jc w:val="both"/>
        <w:rPr>
          <w:sz w:val="22"/>
          <w:szCs w:val="22"/>
        </w:rPr>
      </w:pPr>
      <w:r>
        <w:rPr>
          <w:sz w:val="22"/>
          <w:szCs w:val="22"/>
        </w:rPr>
        <w:t>Ve změně ÚP Hrušová bude vymezen koridor pro dvojité vedení 400 kV Týnec – Krasíkov v šířce 300m.</w:t>
      </w:r>
    </w:p>
    <w:p w:rsidR="00400D75" w:rsidRDefault="00400D75">
      <w:pPr>
        <w:pStyle w:val="Style49"/>
        <w:widowControl/>
        <w:tabs>
          <w:tab w:val="left" w:pos="426"/>
        </w:tabs>
        <w:spacing w:line="309" w:lineRule="exact"/>
        <w:ind w:firstLine="0"/>
        <w:rPr>
          <w:rStyle w:val="FontStyle48"/>
          <w:rFonts w:ascii="Arial" w:hAnsi="Arial"/>
        </w:rPr>
      </w:pPr>
    </w:p>
    <w:p w:rsidR="00400D75" w:rsidRDefault="00E40154">
      <w:pPr>
        <w:pStyle w:val="Default"/>
        <w:tabs>
          <w:tab w:val="left" w:pos="426"/>
        </w:tabs>
        <w:spacing w:line="309" w:lineRule="exact"/>
      </w:pPr>
      <w:r>
        <w:rPr>
          <w:rStyle w:val="FontStyle48"/>
          <w:rFonts w:ascii="Arial" w:hAnsi="Arial" w:cs="Arial"/>
          <w:i/>
          <w:iCs/>
          <w:sz w:val="24"/>
          <w:szCs w:val="24"/>
        </w:rPr>
        <w:t>4.2.2.6. Lokality vhodn</w:t>
      </w:r>
      <w:r>
        <w:rPr>
          <w:b/>
          <w:bCs/>
          <w:i/>
          <w:iCs/>
        </w:rPr>
        <w:t xml:space="preserve">é pro akumulaci povrchových vod (LAPV) </w:t>
      </w:r>
    </w:p>
    <w:p w:rsidR="00400D75" w:rsidRDefault="00E40154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Čl.(109a) </w:t>
      </w:r>
    </w:p>
    <w:p w:rsidR="00400D75" w:rsidRDefault="00400D75">
      <w:pPr>
        <w:pStyle w:val="Default"/>
        <w:rPr>
          <w:b/>
          <w:bCs/>
          <w:sz w:val="22"/>
          <w:szCs w:val="22"/>
        </w:rPr>
      </w:pPr>
    </w:p>
    <w:p w:rsidR="00400D75" w:rsidRDefault="00E40154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ZÚR navrhují jako územní rezervy tyto plochy pro akumulaci povrchových vod: </w:t>
      </w:r>
    </w:p>
    <w:p w:rsidR="00400D75" w:rsidRDefault="00400D75">
      <w:pPr>
        <w:pStyle w:val="Default"/>
        <w:rPr>
          <w:b/>
          <w:bCs/>
          <w:sz w:val="22"/>
          <w:szCs w:val="22"/>
        </w:rPr>
      </w:pPr>
    </w:p>
    <w:p w:rsidR="00400D75" w:rsidRDefault="00E40154">
      <w:pPr>
        <w:tabs>
          <w:tab w:val="left" w:pos="426"/>
        </w:tabs>
        <w:spacing w:line="309" w:lineRule="exact"/>
        <w:rPr>
          <w:b/>
          <w:bCs/>
        </w:rPr>
      </w:pPr>
      <w:r>
        <w:rPr>
          <w:b/>
          <w:bCs/>
          <w:i/>
          <w:iCs/>
        </w:rPr>
        <w:t>d) Jangelec (na vodním toku Loučná, v povodí Labe).</w:t>
      </w:r>
    </w:p>
    <w:p w:rsidR="00400D75" w:rsidRDefault="00E40154">
      <w:pPr>
        <w:pStyle w:val="Default"/>
        <w:tabs>
          <w:tab w:val="left" w:pos="1101"/>
        </w:tabs>
        <w:spacing w:before="80" w:after="70" w:line="309" w:lineRule="exact"/>
        <w:ind w:hanging="1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V územním plánu Hrušová je vymezena rezerva R02 pro akumulaci povrchových vod Jangelec na toku Loučné v souladu se ZÚR Pk.</w:t>
      </w:r>
    </w:p>
    <w:p w:rsidR="00400D75" w:rsidRDefault="00400D75">
      <w:pPr>
        <w:pStyle w:val="Style14"/>
        <w:tabs>
          <w:tab w:val="left" w:leader="underscore" w:pos="9106"/>
        </w:tabs>
        <w:spacing w:line="240" w:lineRule="auto"/>
        <w:rPr>
          <w:b/>
          <w:bCs/>
        </w:rPr>
      </w:pPr>
    </w:p>
    <w:p w:rsidR="00400D75" w:rsidRDefault="00E40154">
      <w:pPr>
        <w:ind w:left="720" w:hanging="720"/>
      </w:pPr>
      <w:r>
        <w:rPr>
          <w:b/>
          <w:bCs/>
          <w:i/>
          <w:iCs/>
          <w:sz w:val="24"/>
          <w:szCs w:val="24"/>
          <w:u w:val="single"/>
        </w:rPr>
        <w:t>4.3. Plochy a koridory nadregionálního a regionálního ÚSES</w:t>
      </w:r>
    </w:p>
    <w:p w:rsidR="00400D75" w:rsidRDefault="00400D75">
      <w:pPr>
        <w:ind w:left="1095"/>
        <w:rPr>
          <w:i/>
          <w:iCs/>
          <w:u w:val="single"/>
        </w:rPr>
      </w:pPr>
    </w:p>
    <w:p w:rsidR="00400D75" w:rsidRDefault="00E40154">
      <w:r>
        <w:rPr>
          <w:b/>
          <w:i/>
          <w:iCs/>
        </w:rPr>
        <w:t>Čl. (110)</w:t>
      </w:r>
    </w:p>
    <w:p w:rsidR="00400D75" w:rsidRDefault="00E40154">
      <w:pPr>
        <w:pStyle w:val="Style14"/>
        <w:widowControl/>
        <w:tabs>
          <w:tab w:val="left" w:leader="underscore" w:pos="9106"/>
        </w:tabs>
      </w:pPr>
      <w:r>
        <w:rPr>
          <w:rStyle w:val="FontStyle48"/>
          <w:rFonts w:ascii="Arial" w:hAnsi="Arial" w:cs="Arial"/>
          <w:i/>
          <w:color w:val="000000"/>
          <w:spacing w:val="-2"/>
        </w:rPr>
        <w:t xml:space="preserve">ZÚR vymezují na nadregionální úrovni osy nadregionálních biokoridorů, jejichž funkčnost je nutno zajistit. </w:t>
      </w:r>
    </w:p>
    <w:p w:rsidR="00400D75" w:rsidRDefault="00E40154">
      <w:pPr>
        <w:pStyle w:val="Zkladntext"/>
      </w:pPr>
      <w:r>
        <w:rPr>
          <w:spacing w:val="-2"/>
        </w:rPr>
        <w:t xml:space="preserve"> </w:t>
      </w:r>
    </w:p>
    <w:p w:rsidR="00400D75" w:rsidRDefault="00E40154">
      <w:pPr>
        <w:pStyle w:val="Zkladntext"/>
        <w:rPr>
          <w:b/>
          <w:bCs/>
        </w:rPr>
      </w:pPr>
      <w:r>
        <w:rPr>
          <w:b/>
          <w:bCs/>
          <w:i/>
          <w:iCs/>
          <w:spacing w:val="-2"/>
        </w:rPr>
        <w:t xml:space="preserve">4.3. PLOCHY A KORIDORY NADREGIONÁLNÍHO A REGIONÁLNÍHO ÚZEMNÍHO SYSTÉMU EKOLOGICKÉ STABILITY </w:t>
      </w:r>
    </w:p>
    <w:p w:rsidR="00400D75" w:rsidRDefault="00400D75">
      <w:pPr>
        <w:pStyle w:val="Zkladntext"/>
        <w:rPr>
          <w:spacing w:val="-2"/>
        </w:rPr>
      </w:pPr>
    </w:p>
    <w:p w:rsidR="00400D75" w:rsidRDefault="00E40154">
      <w:pPr>
        <w:rPr>
          <w:b/>
          <w:bCs/>
        </w:rPr>
      </w:pPr>
      <w:r>
        <w:rPr>
          <w:b/>
          <w:bCs/>
          <w:iCs/>
          <w:color w:val="000000"/>
        </w:rPr>
        <w:t>Čl. (112)</w:t>
      </w:r>
    </w:p>
    <w:p w:rsidR="00400D75" w:rsidRDefault="00E40154">
      <w:r>
        <w:rPr>
          <w:b/>
          <w:bCs/>
          <w:i/>
          <w:color w:val="000000"/>
        </w:rPr>
        <w:t xml:space="preserve">ZÚR stanovují tyto zásady pro usměrňování územního rozvoje a rozhodování o změnách v území: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  <w:color w:val="000000"/>
        </w:rPr>
        <w:t xml:space="preserve">a)   respektovat plochy a koridory pro biocentra a biokoridory ÚSES na regionální a nadregionální úrovni jako nezastavitelné s využitím pro zvýšení biodiverzity a ekologické stability krajiny, s výjimkou umístění liniových staveb, které tyto plochy kříží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  <w:color w:val="000000"/>
        </w:rPr>
        <w:t xml:space="preserve">b)     veškeré, i dočasné, zásahy do vymezených biocenter a biokoridorů provádět pouze na základě odborného posouzení a souhlasu příslušného orgánu ochrany přírody;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  <w:color w:val="000000"/>
        </w:rPr>
        <w:t xml:space="preserve">c)   biocentra a biokoridory, jejichž současný stav odpovídá stavu cílovému chránit před veškerými zásahy, které by vedly k narušení tohoto stavu a funkčnosti biocentra či biokoridoru;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  <w:color w:val="000000"/>
        </w:rPr>
        <w:t xml:space="preserve">d)    u biocenter a biokoridorů, jejichž funkčnost je nutno zcela nebo částečně zajistit, připravit a realizovat opatření vedoucí k dosažení cílového funkčního stavu2;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  <w:color w:val="000000"/>
        </w:rPr>
        <w:t xml:space="preserve">e)   do doby realizace opatření dle písm. c) nepřipouštět v plochách a koridorech pro biocentra a biokoridory, jejichž funkčnost je nutno zcela nebo částečně zajistit, umístění staveb, objektů, zařízení a činností, které by znemožnily nebo významně omezily budoucí realizaci cílového funkčního stavu;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  <w:color w:val="000000"/>
        </w:rPr>
        <w:t xml:space="preserve">f)    stavby dopravní a technické infrastruktury v plochách a koridorech pro biocentra a biokoridory ÚSES připouštět v nezbytných případech za podmínky, že nedojde k významnému snížení schopnosti ekosystému odolávat znečištění, erozi či jiné fyzikální nebo chemické zátěži prostředí a zároveň nedojde k podstatnému snížení schopnosti bez dalších opatření plnit stabilizující funkce v krajině;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rFonts w:eastAsia="Arial"/>
          <w:i/>
          <w:color w:val="000000"/>
        </w:rPr>
        <w:t xml:space="preserve">          </w:t>
      </w:r>
      <w:r>
        <w:rPr>
          <w:i/>
          <w:color w:val="000000"/>
        </w:rPr>
        <w:t xml:space="preserve">využití ložisek nerostů, na jejichž území jsou vymezeny plochy a koridory pro biocentra a biokoridory ÚSES, je možné za podmínek: </w:t>
      </w:r>
    </w:p>
    <w:p w:rsidR="00400D75" w:rsidRDefault="00E40154">
      <w:pPr>
        <w:tabs>
          <w:tab w:val="left" w:pos="567"/>
        </w:tabs>
      </w:pPr>
      <w:r>
        <w:rPr>
          <w:i/>
        </w:rPr>
        <w:t xml:space="preserve">g.1)   těžba nerostů bude znamenat pouze dočasné omezení funkce ÚSES;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</w:rPr>
        <w:t xml:space="preserve">g.2)  postup těžby bude organizován tak, aby bylo minimalizováno ovlivnění funkce biocenter a biokoridorů ÚSES; </w:t>
      </w:r>
    </w:p>
    <w:p w:rsidR="00400D75" w:rsidRDefault="00E40154">
      <w:pPr>
        <w:tabs>
          <w:tab w:val="left" w:pos="1134"/>
        </w:tabs>
        <w:ind w:left="567" w:hanging="567"/>
      </w:pPr>
      <w:r>
        <w:rPr>
          <w:i/>
        </w:rPr>
        <w:t xml:space="preserve">g.3)  příprava plánu rekultivace a provedení rekultivace po ukončení těžby budou provedeny způsobem, který umožní zapojit těžbou dotčené území do funkčního ÚSES. </w:t>
      </w:r>
    </w:p>
    <w:p w:rsidR="00400D75" w:rsidRDefault="00E40154">
      <w:pPr>
        <w:tabs>
          <w:tab w:val="left" w:pos="1107"/>
        </w:tabs>
        <w:ind w:left="540" w:hanging="540"/>
      </w:pPr>
      <w:r>
        <w:rPr>
          <w:i/>
        </w:rPr>
        <w:t>h)  při plánování a realizaci biocenter a biokoridorů ÚSES vycházet z požadavků stanovených specifickými oborovými dokumentacemi.</w:t>
      </w:r>
    </w:p>
    <w:p w:rsidR="00400D75" w:rsidRDefault="00400D75">
      <w:pPr>
        <w:rPr>
          <w:i/>
          <w:highlight w:val="yellow"/>
        </w:rPr>
      </w:pPr>
    </w:p>
    <w:p w:rsidR="00400D75" w:rsidRDefault="00E40154">
      <w:r>
        <w:rPr>
          <w:i/>
          <w:iCs/>
        </w:rPr>
        <w:t>Čl. (113)</w:t>
      </w:r>
    </w:p>
    <w:p w:rsidR="00400D75" w:rsidRDefault="00E40154">
      <w:pPr>
        <w:pStyle w:val="Default"/>
        <w:numPr>
          <w:ilvl w:val="0"/>
          <w:numId w:val="2"/>
        </w:numPr>
        <w:tabs>
          <w:tab w:val="left" w:pos="0"/>
        </w:tabs>
        <w:spacing w:before="80"/>
        <w:ind w:left="720" w:hanging="360"/>
        <w:jc w:val="both"/>
      </w:pPr>
      <w:r>
        <w:rPr>
          <w:i/>
          <w:color w:val="00000A"/>
          <w:sz w:val="22"/>
          <w:szCs w:val="22"/>
        </w:rPr>
        <w:t>zpřesnit vymezení regionálních a nadregionálních biocenter a biokoridorů v souladu s metodikou ÚSES a požadavky specifických oborových dokumentací tak, aby byly dodrženy jejich minimální parametry a zajištěna jejich funkčnost</w:t>
      </w:r>
    </w:p>
    <w:p w:rsidR="00400D75" w:rsidRDefault="00E40154">
      <w:pPr>
        <w:pStyle w:val="Default"/>
        <w:numPr>
          <w:ilvl w:val="0"/>
          <w:numId w:val="2"/>
        </w:numPr>
        <w:tabs>
          <w:tab w:val="left" w:pos="0"/>
        </w:tabs>
        <w:spacing w:before="80"/>
        <w:ind w:left="720" w:hanging="360"/>
        <w:jc w:val="both"/>
      </w:pPr>
      <w:r>
        <w:rPr>
          <w:i/>
          <w:color w:val="00000A"/>
          <w:sz w:val="22"/>
          <w:szCs w:val="22"/>
        </w:rPr>
        <w:t>zpřesnit vymezení ochranných zón nadregionálních biokoridorů podle konkrétních geomorfologických a ekologických podmínek daného území tak, aby byly dodrženy prostorové parametry biokoridorů.</w:t>
      </w:r>
    </w:p>
    <w:p w:rsidR="00400D75" w:rsidRDefault="00400D75">
      <w:pPr>
        <w:pStyle w:val="Zkladntext"/>
        <w:rPr>
          <w:i/>
          <w:iCs/>
          <w:spacing w:val="-2"/>
        </w:rPr>
      </w:pPr>
    </w:p>
    <w:p w:rsidR="00400D75" w:rsidRDefault="00E40154">
      <w:pPr>
        <w:pStyle w:val="Zkladntext"/>
      </w:pPr>
      <w:r>
        <w:rPr>
          <w:spacing w:val="-2"/>
        </w:rPr>
        <w:t>V ÚP je vymezen RBC 465 Aronka a RBK 846 Aronka – Nedošinský háj.  Změnou č.</w:t>
      </w:r>
      <w:r w:rsidR="00DC0A17">
        <w:rPr>
          <w:spacing w:val="-2"/>
        </w:rPr>
        <w:t xml:space="preserve"> </w:t>
      </w:r>
      <w:r>
        <w:rPr>
          <w:spacing w:val="-2"/>
        </w:rPr>
        <w:t>1 ÚP bylo prověřeno jejích vymezení a upřesnění trasy dle platných ZÚR Pk.  Územní plán má plochy ÚSES vymezeny jako nezastavitelné, nejsou v ÚP vymezeny plochy  pro těžbu nerostů.</w:t>
      </w:r>
    </w:p>
    <w:p w:rsidR="00400D75" w:rsidRDefault="00400D75">
      <w:pPr>
        <w:pStyle w:val="Zkladntext"/>
        <w:rPr>
          <w:spacing w:val="-2"/>
        </w:rPr>
      </w:pPr>
    </w:p>
    <w:p w:rsidR="00400D75" w:rsidRDefault="00E40154">
      <w:pPr>
        <w:pStyle w:val="Zkladntext"/>
      </w:pPr>
      <w:r>
        <w:rPr>
          <w:i/>
          <w:iCs/>
          <w:spacing w:val="-2"/>
        </w:rPr>
        <w:lastRenderedPageBreak/>
        <w:t xml:space="preserve">5. UPŘESNĚNÍ ÚZEMNÍCH PODMÍNEK KONCEPCE OCHRANY A ROZVOJE PŘÍRODNÍCH, KULTURNÍCH A CIVILIZAČNÍCH HODNOT ÚZEMÍ  </w:t>
      </w:r>
    </w:p>
    <w:p w:rsidR="00400D75" w:rsidRDefault="00E40154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 w:cs="Arial"/>
          <w:i/>
          <w:iCs/>
          <w:sz w:val="22"/>
          <w:szCs w:val="22"/>
        </w:rPr>
        <w:t>Čl.</w:t>
      </w:r>
      <w:r w:rsidR="00DC0A1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(116)</w:t>
      </w:r>
    </w:p>
    <w:p w:rsidR="00400D75" w:rsidRDefault="00E40154">
      <w:pPr>
        <w:pStyle w:val="Normln-6b"/>
      </w:pPr>
      <w:r>
        <w:t xml:space="preserve">ZÚR stanovují tyto zásady pro zajištění ochrany území s přírodními hodnotami a možného rozvoje těchto území: </w:t>
      </w:r>
    </w:p>
    <w:p w:rsidR="00400D75" w:rsidRDefault="00E40154">
      <w:pPr>
        <w:tabs>
          <w:tab w:val="left" w:pos="1190"/>
        </w:tabs>
        <w:ind w:left="510" w:hanging="340"/>
      </w:pPr>
      <w:r>
        <w:rPr>
          <w:i/>
          <w:color w:val="000000"/>
        </w:rPr>
        <w:t xml:space="preserve">a) respektovat ochranu výše uvedených přírodních hodnot jako limitu rozvoje území s přírodními či krajinnými hodnotami; 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b) vytvářet podmínky pro využívání krajiny při respektování jejích hodnot a ekologických, estetických, rekreačních a hospodářských funkcí; </w:t>
      </w:r>
    </w:p>
    <w:p w:rsidR="00400D75" w:rsidRDefault="00E40154">
      <w:pPr>
        <w:ind w:left="426" w:hanging="284"/>
      </w:pPr>
      <w:r>
        <w:rPr>
          <w:i/>
          <w:color w:val="000000"/>
        </w:rPr>
        <w:t>c) v chráněných krajinných oblastech pro rozvoj sídel využít přednostně přestavbu nevyužívaných nebo nedostatečně využívaných ploch v zastavěném území sídel, nová zastavitelná území vymezovat výjimečně a v souladu s požadavky na ochranu přírody a krajiny;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i) při rozvoji sídel a návrhu nových dopravních staveb v krajinářsky hodnotných územích zabezpečit ochranu krajinného rázu; </w:t>
      </w:r>
    </w:p>
    <w:p w:rsidR="00400D75" w:rsidRDefault="00E40154">
      <w:pPr>
        <w:ind w:left="426" w:hanging="284"/>
      </w:pPr>
      <w:r>
        <w:rPr>
          <w:i/>
          <w:color w:val="000000"/>
        </w:rPr>
        <w:t>j) výškové stavby (větrné elektrárny apod.) umisťovat v souladu s ochranou krajinného rázu. Při umisťování ostatních staveb a zařízení, které mohou díky svým plošným parametrům narušit pozitivní charakteristiky krajinného rázu10 tento vliv hodnotit studií krajinného rázu a negativní dopady eliminovat, konkrétní zásady a úkoly pro umístění staveb větrných elektráren jsou uvedeny v článku (97a)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k) nenavrhovat vedení nových dopravních staveb ve volné krajině (v nových koridorech), zasahujících do zvláště chráněných území a lokalit soustavy NATURA 2000. Vedení nových dopravních staveb ve volné krajině navrhovat přednostně mimo mokřadní ekosystémy a v případě střetu posoudit vliv navrhovaných staveb na mokřadní ekosystémy a přijmout náležitá kompenzační a eliminační opatření; 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l) stavby technické infrastruktury orientovat převážně na pozemky s méně kvalitní půdou, zařazenou do tříd ochrany III. – V. 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m) ve zvláště chráněných a krajinářsky hodnotných územích podporovat rozvoj šetrných forem turismu, zamezit plošné výstavbě rekreačních objektů mimo zastavěná území a navrhnout rekreační využití vesnických sídel. Zabezpečit dostatečné značení cyklistických a turistických tras v krajině a jejich zázemí (odstavná parkoviště na výchozích místech, veřejná tábořiště, apod.) tak, aby byla využita atraktivita území, usměrňována turistická návštěvnost a do maximální míry eliminovány negativní vlivy na přírodu (hluk, eroze apod.). 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n) podporovat ekologicky únosné využití vodních toků k rekreační a sportovní plavbě a zabezpečit související zázemí (veřejná tábořiště, parkoviště apod.) s ohledem na ochranu přírody, podporovat rozvoj eko - a agroturistiky; 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o) při řešení změn využití území a upřesňování tras liniových staveb minimalizovat vlivy na území přírodních hodnot. Optimální řešení ověřovat v rámci zpracování podrobné dokumentace a posuzované z hlediska vlivu na životní prostředí (EIA); 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p) řešit střety dopravní infrastruktury a územního systému ekologické stability (budování nadchodů, vyhodnocení vlivů); </w:t>
      </w:r>
    </w:p>
    <w:p w:rsidR="00400D75" w:rsidRDefault="00E40154">
      <w:pPr>
        <w:ind w:left="426" w:hanging="284"/>
      </w:pPr>
      <w:r>
        <w:rPr>
          <w:i/>
          <w:color w:val="000000"/>
        </w:rPr>
        <w:t xml:space="preserve">q) chránit říční nivy (zejména na Labi, Tiché Orlici, Divoké Orlici, Chrudimce, Loučné). V co největší možné míře zabránit vodohospodářským úpravám regulujícím vodní toky, odvodňování a zastavování údolních niv a likvidaci přírodě blízkých společenstev (slepá ramena, mokřady, lužní lesy, břehové porosty, louky). </w:t>
      </w:r>
    </w:p>
    <w:p w:rsidR="00400D75" w:rsidRDefault="00400D75">
      <w:pPr>
        <w:ind w:left="993" w:hanging="993"/>
        <w:rPr>
          <w:color w:val="000000"/>
        </w:rPr>
      </w:pPr>
    </w:p>
    <w:p w:rsidR="00400D75" w:rsidRDefault="00E40154">
      <w:pPr>
        <w:pStyle w:val="Zkladntext"/>
      </w:pPr>
      <w:r>
        <w:rPr>
          <w:spacing w:val="-2"/>
        </w:rPr>
        <w:t xml:space="preserve">ÚP je navržen v souladu s těmito zásadami ochrany území. Jsou respektovány přírodní hodnoty. Koncepce uspořádání krajiny vymezuje tyto plochy jako plochy NP – přírodní, kde ve stanovení podmínek pro využití ploch jsou vymezené ÚSES jako plochy nezastavitelné. Jsou podporovány šetrné formy vymezení ploch rekreace. V ÚP nejsou vymezeny plochy specifické pro umístění FVE nebo VTE.  </w:t>
      </w:r>
    </w:p>
    <w:p w:rsidR="00400D75" w:rsidRDefault="00E40154">
      <w:pPr>
        <w:pStyle w:val="Zkladntext"/>
        <w:rPr>
          <w:spacing w:val="-2"/>
        </w:rPr>
      </w:pPr>
      <w:r>
        <w:rPr>
          <w:spacing w:val="-2"/>
        </w:rPr>
        <w:t xml:space="preserve"> </w:t>
      </w:r>
    </w:p>
    <w:p w:rsidR="00DC0A17" w:rsidRDefault="00DC0A17">
      <w:pPr>
        <w:pStyle w:val="Zkladntext"/>
        <w:rPr>
          <w:spacing w:val="-2"/>
        </w:rPr>
      </w:pPr>
    </w:p>
    <w:p w:rsidR="00DC0A17" w:rsidRDefault="00DC0A17">
      <w:pPr>
        <w:pStyle w:val="Zkladntext"/>
        <w:rPr>
          <w:spacing w:val="-2"/>
        </w:rPr>
      </w:pPr>
    </w:p>
    <w:p w:rsidR="00DC0A17" w:rsidRDefault="00DC0A17">
      <w:pPr>
        <w:pStyle w:val="Zkladntext"/>
      </w:pPr>
    </w:p>
    <w:p w:rsidR="00400D75" w:rsidRDefault="00E40154">
      <w:pPr>
        <w:pStyle w:val="Zkladntext"/>
      </w:pPr>
      <w:r>
        <w:rPr>
          <w:b/>
          <w:i/>
          <w:iCs/>
          <w:spacing w:val="-2"/>
        </w:rPr>
        <w:lastRenderedPageBreak/>
        <w:t xml:space="preserve">6. VYMEZENÍ CÍLOVÝCH CHARAKTERISTIK KRAJINY </w:t>
      </w:r>
    </w:p>
    <w:p w:rsidR="00400D75" w:rsidRDefault="00E40154">
      <w:r>
        <w:rPr>
          <w:i/>
          <w:iCs/>
        </w:rPr>
        <w:t xml:space="preserve">Čl.(121) </w:t>
      </w:r>
    </w:p>
    <w:p w:rsidR="00400D75" w:rsidRDefault="00E40154">
      <w:pPr>
        <w:ind w:left="640" w:hanging="640"/>
      </w:pPr>
      <w:r>
        <w:rPr>
          <w:i/>
        </w:rPr>
        <w:t xml:space="preserve">ZÚR vymezují na území kraje tyto krajinné typy: </w:t>
      </w:r>
    </w:p>
    <w:p w:rsidR="00400D75" w:rsidRDefault="00E40154">
      <w:pPr>
        <w:numPr>
          <w:ilvl w:val="0"/>
          <w:numId w:val="3"/>
        </w:numPr>
      </w:pPr>
      <w:r>
        <w:rPr>
          <w:i/>
        </w:rPr>
        <w:t>krajina horských holí</w:t>
      </w:r>
    </w:p>
    <w:p w:rsidR="00400D75" w:rsidRDefault="00E40154">
      <w:pPr>
        <w:numPr>
          <w:ilvl w:val="0"/>
          <w:numId w:val="3"/>
        </w:numPr>
      </w:pPr>
      <w:r>
        <w:rPr>
          <w:i/>
        </w:rPr>
        <w:t>krajina lesní</w:t>
      </w:r>
    </w:p>
    <w:p w:rsidR="00400D75" w:rsidRDefault="00E40154">
      <w:pPr>
        <w:numPr>
          <w:ilvl w:val="0"/>
          <w:numId w:val="3"/>
        </w:numPr>
      </w:pPr>
      <w:r>
        <w:rPr>
          <w:i/>
        </w:rPr>
        <w:t>krajina lesozemědělská</w:t>
      </w:r>
    </w:p>
    <w:p w:rsidR="00400D75" w:rsidRDefault="00E40154">
      <w:pPr>
        <w:numPr>
          <w:ilvl w:val="0"/>
          <w:numId w:val="3"/>
        </w:numPr>
      </w:pPr>
      <w:r>
        <w:rPr>
          <w:i/>
        </w:rPr>
        <w:t>krajina zemědělská</w:t>
      </w:r>
    </w:p>
    <w:p w:rsidR="00400D75" w:rsidRDefault="00E40154">
      <w:pPr>
        <w:numPr>
          <w:ilvl w:val="0"/>
          <w:numId w:val="3"/>
        </w:numPr>
      </w:pPr>
      <w:r>
        <w:rPr>
          <w:i/>
        </w:rPr>
        <w:t>krajina sídelní</w:t>
      </w:r>
    </w:p>
    <w:p w:rsidR="00400D75" w:rsidRDefault="00E40154">
      <w:pPr>
        <w:numPr>
          <w:ilvl w:val="0"/>
          <w:numId w:val="3"/>
        </w:numPr>
      </w:pPr>
      <w:r>
        <w:rPr>
          <w:i/>
        </w:rPr>
        <w:t>území s předpokládanou vyšší mírou urbanizace</w:t>
      </w:r>
    </w:p>
    <w:p w:rsidR="00400D75" w:rsidRDefault="00400D75">
      <w:pPr>
        <w:rPr>
          <w:i/>
        </w:rPr>
      </w:pPr>
    </w:p>
    <w:p w:rsidR="00400D75" w:rsidRDefault="00E40154">
      <w:pPr>
        <w:spacing w:before="80" w:after="80"/>
        <w:ind w:left="640" w:hanging="640"/>
      </w:pPr>
      <w:r>
        <w:rPr>
          <w:i/>
          <w:iCs/>
        </w:rPr>
        <w:t xml:space="preserve">Čl.(122) </w:t>
      </w:r>
    </w:p>
    <w:p w:rsidR="00400D75" w:rsidRDefault="00E40154">
      <w:pPr>
        <w:spacing w:before="80" w:after="80"/>
      </w:pPr>
      <w:r>
        <w:rPr>
          <w:i/>
        </w:rPr>
        <w:t xml:space="preserve">ZÚR stanovují tyto základní zásady péče o krajinu při plánování změn v území a rozhodování o nich: </w:t>
      </w:r>
    </w:p>
    <w:p w:rsidR="00400D75" w:rsidRDefault="00E40154">
      <w:pPr>
        <w:numPr>
          <w:ilvl w:val="0"/>
          <w:numId w:val="4"/>
        </w:numPr>
        <w:tabs>
          <w:tab w:val="left" w:pos="644"/>
        </w:tabs>
        <w:ind w:left="644" w:hanging="360"/>
      </w:pPr>
      <w:r>
        <w:rPr>
          <w:i/>
        </w:rPr>
        <w:t>vytvářet podmínky pro ochranu všech přírodních zdrojů a pro jejich šetrné využívání;</w:t>
      </w:r>
    </w:p>
    <w:p w:rsidR="00400D75" w:rsidRDefault="00E40154">
      <w:pPr>
        <w:numPr>
          <w:ilvl w:val="0"/>
          <w:numId w:val="4"/>
        </w:numPr>
        <w:tabs>
          <w:tab w:val="left" w:pos="644"/>
        </w:tabs>
        <w:ind w:left="644" w:hanging="360"/>
      </w:pPr>
      <w:r>
        <w:rPr>
          <w:i/>
        </w:rPr>
        <w:t>chránit a rozvíjet základní atributy stability, funkčnosti a vzhledu krajiny, zejména strukturu krajinných prvků charakteristickou pro jednotlivé krajinné typy a pozitivní charakteristiky krajinného rázu;</w:t>
      </w:r>
    </w:p>
    <w:p w:rsidR="00400D75" w:rsidRDefault="00E40154">
      <w:pPr>
        <w:numPr>
          <w:ilvl w:val="0"/>
          <w:numId w:val="4"/>
        </w:numPr>
        <w:tabs>
          <w:tab w:val="left" w:pos="644"/>
        </w:tabs>
        <w:ind w:left="644" w:hanging="360"/>
      </w:pPr>
      <w:r>
        <w:rPr>
          <w:i/>
        </w:rPr>
        <w:t xml:space="preserve">rozvíjet retenční schopnost krajiny; </w:t>
      </w:r>
    </w:p>
    <w:p w:rsidR="00400D75" w:rsidRDefault="00E40154">
      <w:pPr>
        <w:numPr>
          <w:ilvl w:val="0"/>
          <w:numId w:val="4"/>
        </w:numPr>
        <w:tabs>
          <w:tab w:val="left" w:pos="644"/>
        </w:tabs>
        <w:ind w:left="644" w:hanging="360"/>
      </w:pPr>
      <w:r>
        <w:rPr>
          <w:i/>
        </w:rPr>
        <w:t xml:space="preserve">respektovat výjimečné části krajiny chráněné dle příslušných zákonů a podmínky jejich ochrany; </w:t>
      </w:r>
    </w:p>
    <w:p w:rsidR="00400D75" w:rsidRDefault="00E40154">
      <w:pPr>
        <w:numPr>
          <w:ilvl w:val="0"/>
          <w:numId w:val="4"/>
        </w:numPr>
        <w:tabs>
          <w:tab w:val="left" w:pos="644"/>
        </w:tabs>
        <w:ind w:left="644" w:hanging="360"/>
      </w:pPr>
      <w:r>
        <w:rPr>
          <w:i/>
        </w:rPr>
        <w:t xml:space="preserve">preferovat využití rezerv v zastavěném území sídel, zejména proluk a přestavbových území před vymezováním zastavěných ploch ve volné krajině; cestovní ruch rozvíjet ve formách příznivých pro udržitelný rozvoj, nepřipouštět rozšiřování a intenzifikaci chatových lokalit; </w:t>
      </w:r>
    </w:p>
    <w:p w:rsidR="00400D75" w:rsidRDefault="00E40154">
      <w:pPr>
        <w:numPr>
          <w:ilvl w:val="0"/>
          <w:numId w:val="4"/>
        </w:numPr>
        <w:tabs>
          <w:tab w:val="left" w:pos="644"/>
        </w:tabs>
        <w:ind w:left="644" w:hanging="360"/>
      </w:pPr>
      <w:r>
        <w:rPr>
          <w:i/>
        </w:rPr>
        <w:t xml:space="preserve">respektovat cenné architektonické a urbanistické znaky sídel a doplňovat je hmotově a tvarově vhodnými stavbami; při navrhování rozvojových území, jejichž využití umožní umisťování staveb, které mohou díky své výšce a/nebo svým plošným parametrům narušit krajinný ráz, vyhodnotit jejich možný vliv na krajinný ráz a negativní dopady eliminovat. </w:t>
      </w:r>
    </w:p>
    <w:p w:rsidR="00400D75" w:rsidRDefault="00400D75"/>
    <w:p w:rsidR="00400D75" w:rsidRDefault="00E40154">
      <w:r>
        <w:t xml:space="preserve">V ÚP jsou stanoveny zásady ochrany přírodních zdrojů, je zachována funkčnost a vzhled krajiny, nejsou vymezeny nové plochy, které by měly negativní vliv na krajinný ráz. </w:t>
      </w:r>
    </w:p>
    <w:p w:rsidR="00400D75" w:rsidRDefault="00400D75">
      <w:pPr>
        <w:spacing w:before="80" w:after="80"/>
      </w:pPr>
    </w:p>
    <w:p w:rsidR="00400D75" w:rsidRDefault="00E40154">
      <w:pPr>
        <w:spacing w:before="80" w:after="80"/>
      </w:pPr>
      <w:r>
        <w:t xml:space="preserve">Čl.(123)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ZÚR stanovují jako úkol pro územní plánování upřesnit zásady pro jednotlivé krajinné typy v územních plánech.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6.5. KRAJINA ZEMĚDĚLSKÁ 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Čl. (132)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ZÚR vymezují krajinu zemědělskou v územích odpovídajícím těmto charakteristikám: 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a) výrazná dominance kulturních biotopů (pole, louky, pastviny, ovocné sady, vinice, chmelnice, vesnická sídla);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 b) kompaktní tvar segmentu o minimální výměře 10 km2; 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c) reliéf nížin a úvalů;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d) zalesněné plochy ojedinělé (do 10 % území);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e) bezlesý otevřený charakter;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f) často narušována nevhodně situovanými stavbami (rozsáhlé areály zemědělských závodů apod.). 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Č l. (133)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ZÚR stanovují tyto zásady pro plánování změn v území a rozhodování o nich: 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lastRenderedPageBreak/>
        <w:t xml:space="preserve">a) dbát na ochranu a hospodárné využívání zemědělského půdního fondu; 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b) zastavitelné plochy mimo zastavěná území obcí navrhovat v nezbytně nutné míře při zohlednění krajinných hodnot území; 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c) zvyšovat pestrost krajiny zejména obnovou a doplňováním doprovodné zeleně podél komunikací a rozptýlené zeleně (solitéry, remízky apod.);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d) zvyšovat prostupnost krajiny obnovou cestní sítě.  </w:t>
      </w:r>
    </w:p>
    <w:p w:rsidR="00400D75" w:rsidRDefault="00E40154">
      <w:pPr>
        <w:pStyle w:val="Zkladntext"/>
      </w:pPr>
      <w:r>
        <w:rPr>
          <w:spacing w:val="-2"/>
        </w:rPr>
        <w:t>ZÚR Pk vymezila obec Hrušovou do krajinného typu zemědělského. Rozvojové plochy v  ÚP jsou vymezeny převážně v lokalitách s bonitou ZPF III. a IV. třídy. Technická a dopravní infrastruktura je umístěna v PUPFL pouze v nezbytných a odůvodněných případech. Pestrost krajiny zůstala zachována vymezením izolační a doprovodné zeleně. Prostupnost krajiny je zajištěna přípustným regulativem pro plochy krajinné zeleně.</w:t>
      </w:r>
    </w:p>
    <w:p w:rsidR="00400D75" w:rsidRDefault="00E40154">
      <w:pPr>
        <w:spacing w:before="80" w:after="80"/>
      </w:pPr>
      <w:r>
        <w:t xml:space="preserve">Čl.(123)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ZÚR stanovují jako úkol pro územní plánování upřesnit zásady pro jednotlivé krajinné typy v územních plánech. </w:t>
      </w:r>
    </w:p>
    <w:p w:rsidR="00400D75" w:rsidRDefault="00400D75">
      <w:pPr>
        <w:pStyle w:val="Zkladntext"/>
        <w:rPr>
          <w:b/>
          <w:i/>
          <w:iCs/>
          <w:spacing w:val="-2"/>
        </w:rPr>
      </w:pPr>
    </w:p>
    <w:p w:rsidR="00400D75" w:rsidRDefault="00E40154">
      <w:pPr>
        <w:pStyle w:val="Zkladntext"/>
      </w:pPr>
      <w:r>
        <w:rPr>
          <w:i/>
          <w:iCs/>
          <w:spacing w:val="-2"/>
        </w:rPr>
        <w:t>6.4. KRAJINA LESOZEMĚDĚLSKÁ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Čl.(130)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 ZÚR vymezují krajinu lesozemědělskou v územích odpovídajícím těmto charakteristikám: 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a) přechodový typ mezi krajinou lesní a zemědělskou;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b) krajinná matrice tvořena mozaikou lesních a zemědělských ploch, jejichž vzájemný poměr je lokálně velmi proměnný, celkově však vyvážený;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c)naprostá většina lesů intenzivně hospodářsky využívána s převahou stanovištně nepůvodních druhů jehličnanů;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>d) charakter převážně polootevřený;</w:t>
      </w:r>
    </w:p>
    <w:p w:rsidR="00400D75" w:rsidRDefault="00E40154">
      <w:pPr>
        <w:pStyle w:val="Zkladntext"/>
      </w:pPr>
      <w:r>
        <w:rPr>
          <w:i/>
          <w:iCs/>
          <w:spacing w:val="-2"/>
        </w:rPr>
        <w:t xml:space="preserve">e) převažují středně až méně úrodné krajiny, v krajinách úrodných signalizuje výjimečné typy dramatických reliéfů nebo polohy ovlivněné vodou.  </w:t>
      </w:r>
    </w:p>
    <w:p w:rsidR="00400D75" w:rsidRDefault="00E40154">
      <w:pPr>
        <w:pStyle w:val="Zkladntext"/>
      </w:pPr>
      <w:r>
        <w:rPr>
          <w:spacing w:val="-2"/>
        </w:rPr>
        <w:t xml:space="preserve"> </w:t>
      </w:r>
      <w:r>
        <w:rPr>
          <w:i/>
          <w:szCs w:val="24"/>
        </w:rPr>
        <w:t>Čl.(131)</w:t>
      </w:r>
    </w:p>
    <w:p w:rsidR="00400D75" w:rsidRDefault="00E40154">
      <w:r>
        <w:rPr>
          <w:i/>
          <w:szCs w:val="24"/>
        </w:rPr>
        <w:t xml:space="preserve"> ZÚR stanovují tyto zásady pro plánování změn v území a rozhodování o nich: </w:t>
      </w:r>
    </w:p>
    <w:p w:rsidR="00400D75" w:rsidRDefault="00E40154">
      <w:pPr>
        <w:ind w:left="980" w:hanging="340"/>
      </w:pPr>
      <w:r>
        <w:rPr>
          <w:i/>
          <w:szCs w:val="24"/>
        </w:rPr>
        <w:t xml:space="preserve">a) lesní hospodaření směřovat k diferencovanější a přirozenější skladbě lesů a eliminovat tak rizika poškození krajiny nesprávným lesním hospodařením; </w:t>
      </w:r>
    </w:p>
    <w:p w:rsidR="00400D75" w:rsidRDefault="00E40154">
      <w:pPr>
        <w:ind w:left="980" w:hanging="340"/>
      </w:pPr>
      <w:r>
        <w:rPr>
          <w:i/>
          <w:szCs w:val="24"/>
        </w:rPr>
        <w:t>b) zastavitelné plochy mimo zastavěná území navrhovat pouze v nezbytné míře při zohlednění hodnot území s tím, že zastavitelné plochy budou vymezovány na úkor ploch lesa pouze ve výjimečných a zvlášť odůvodnitelných případech;</w:t>
      </w:r>
    </w:p>
    <w:p w:rsidR="00400D75" w:rsidRDefault="00E40154">
      <w:pPr>
        <w:ind w:left="980" w:hanging="340"/>
      </w:pPr>
      <w:r>
        <w:rPr>
          <w:i/>
          <w:szCs w:val="24"/>
        </w:rPr>
        <w:t>c) zábor PUPFL připouštět pouze ve výjimečných a zvlášť odůvodnitelných případech;</w:t>
      </w:r>
    </w:p>
    <w:p w:rsidR="00400D75" w:rsidRDefault="00E40154">
      <w:pPr>
        <w:ind w:left="980" w:hanging="340"/>
      </w:pPr>
      <w:r>
        <w:rPr>
          <w:i/>
          <w:szCs w:val="24"/>
        </w:rPr>
        <w:t xml:space="preserve">d) chránit a rozvíjet harmonický vztah sídel a zemědělské krajiny, zejména udržovat vyvážený podíl zahrad a trvalých travních porostů a zastavěných a intenzivně využívaných ploch; </w:t>
      </w:r>
    </w:p>
    <w:p w:rsidR="00400D75" w:rsidRDefault="00E40154">
      <w:pPr>
        <w:ind w:left="980" w:hanging="340"/>
      </w:pPr>
      <w:r>
        <w:rPr>
          <w:i/>
          <w:szCs w:val="24"/>
        </w:rPr>
        <w:t xml:space="preserve">e) rekreační ubytovací zařízení s vyšší kapacitou lůžek připouštět pouze na základě vyhodnocení únosnosti krajiny. </w:t>
      </w:r>
    </w:p>
    <w:p w:rsidR="00400D75" w:rsidRDefault="00400D75">
      <w:pPr>
        <w:ind w:left="980" w:hanging="340"/>
        <w:rPr>
          <w:i/>
          <w:szCs w:val="24"/>
        </w:rPr>
      </w:pPr>
    </w:p>
    <w:p w:rsidR="00400D75" w:rsidRDefault="00E40154">
      <w:pPr>
        <w:pStyle w:val="Zkladntext"/>
        <w:rPr>
          <w:szCs w:val="24"/>
        </w:rPr>
      </w:pPr>
      <w:r>
        <w:rPr>
          <w:szCs w:val="24"/>
        </w:rPr>
        <w:t>ZÚR Pk vymezila obec Hrušovou do krajinného typu lesozemědělského v ÚP nejsou vymezeny zastavitelné plochy na úkor ploch lesa. Zastavitelné plochy bydlení jsou vymezeny v plochách zemědělských na bonitách III. a IV. tříd tam, kde to podmínky v území umožňují.  Technickou a dopravní infrastrukturu lze umístit v PUPFL pouze v nezbytných a odůvodněných případech v rámci přípustných regulativů pro plochy lesní NL a zemědělské NZ.</w:t>
      </w:r>
    </w:p>
    <w:p w:rsidR="00DC0A17" w:rsidRDefault="00DC0A17">
      <w:pPr>
        <w:pStyle w:val="Zkladntext"/>
        <w:rPr>
          <w:szCs w:val="24"/>
        </w:rPr>
      </w:pPr>
    </w:p>
    <w:p w:rsidR="00DC0A17" w:rsidRDefault="00DC0A17">
      <w:pPr>
        <w:pStyle w:val="Zkladntext"/>
        <w:rPr>
          <w:szCs w:val="24"/>
        </w:rPr>
      </w:pPr>
    </w:p>
    <w:p w:rsidR="00DC0A17" w:rsidRDefault="00DC0A17">
      <w:pPr>
        <w:pStyle w:val="Zkladntext"/>
      </w:pPr>
    </w:p>
    <w:p w:rsidR="00400D75" w:rsidRDefault="00E40154">
      <w:pPr>
        <w:pStyle w:val="Default"/>
        <w:jc w:val="both"/>
      </w:pPr>
      <w:r>
        <w:rPr>
          <w:i/>
          <w:iCs/>
          <w:sz w:val="22"/>
          <w:szCs w:val="22"/>
        </w:rPr>
        <w:lastRenderedPageBreak/>
        <w:t>6.7. ÚZEMÍ S PŘEDPOKLÁDANOU VYŠŠÍ MÍROU URBANIZACE</w:t>
      </w:r>
    </w:p>
    <w:p w:rsidR="00400D75" w:rsidRDefault="00400D75">
      <w:pPr>
        <w:pStyle w:val="Default"/>
        <w:jc w:val="both"/>
      </w:pPr>
    </w:p>
    <w:p w:rsidR="00400D75" w:rsidRDefault="00E40154">
      <w:pPr>
        <w:pStyle w:val="Default"/>
        <w:jc w:val="both"/>
      </w:pPr>
      <w:r>
        <w:rPr>
          <w:i/>
          <w:iCs/>
          <w:sz w:val="22"/>
          <w:szCs w:val="22"/>
        </w:rPr>
        <w:t>Čl.(136)</w:t>
      </w:r>
    </w:p>
    <w:p w:rsidR="00400D75" w:rsidRDefault="00E40154">
      <w:pPr>
        <w:pStyle w:val="Default"/>
        <w:jc w:val="both"/>
      </w:pPr>
      <w:r>
        <w:rPr>
          <w:i/>
          <w:iCs/>
          <w:sz w:val="22"/>
          <w:szCs w:val="22"/>
        </w:rPr>
        <w:t xml:space="preserve">ZÚR vymezují území s vyšší mírou urbanizace v území se zvýšenými požadavky na změny v území, tedy v územích rozvojových oblastí a os zpřesněných nebo vymezených ZÚR a uvedených v kapitole 2 a to jako funkci překryvnou. </w:t>
      </w:r>
    </w:p>
    <w:p w:rsidR="00400D75" w:rsidRDefault="00400D75">
      <w:pPr>
        <w:pStyle w:val="Default"/>
        <w:jc w:val="both"/>
      </w:pPr>
    </w:p>
    <w:p w:rsidR="00400D75" w:rsidRDefault="00E40154">
      <w:pPr>
        <w:pStyle w:val="Default"/>
        <w:jc w:val="both"/>
      </w:pPr>
      <w:r>
        <w:rPr>
          <w:i/>
          <w:iCs/>
          <w:sz w:val="22"/>
          <w:szCs w:val="22"/>
        </w:rPr>
        <w:t xml:space="preserve">Čl.(137) </w:t>
      </w:r>
    </w:p>
    <w:p w:rsidR="00400D75" w:rsidRDefault="00E40154">
      <w:pPr>
        <w:pStyle w:val="Default"/>
        <w:jc w:val="both"/>
      </w:pPr>
      <w:r>
        <w:rPr>
          <w:i/>
          <w:iCs/>
          <w:sz w:val="22"/>
          <w:szCs w:val="22"/>
        </w:rPr>
        <w:t xml:space="preserve">ZÚR stanovují tyto zásady pro plánování změn v území a rozhodování o nich činnost v území a rozhodování o změnách v území: </w:t>
      </w:r>
    </w:p>
    <w:p w:rsidR="00400D75" w:rsidRDefault="00E40154">
      <w:pPr>
        <w:pStyle w:val="Default"/>
        <w:jc w:val="both"/>
      </w:pPr>
      <w:r>
        <w:rPr>
          <w:i/>
          <w:iCs/>
          <w:sz w:val="22"/>
          <w:szCs w:val="22"/>
        </w:rPr>
        <w:t xml:space="preserve">a) řešit proporcionálně požadavky na rozvoj sídel zahrnutých do rozvojových oblastí a os a požadavky na ochranu krajiny stanovené pro jednotlivé krajinné typy vymezené v území rozvojových oblastí a os; </w:t>
      </w:r>
    </w:p>
    <w:p w:rsidR="00400D75" w:rsidRDefault="00E40154">
      <w:pPr>
        <w:pStyle w:val="Default"/>
        <w:jc w:val="both"/>
      </w:pPr>
      <w:r>
        <w:rPr>
          <w:i/>
          <w:iCs/>
          <w:sz w:val="22"/>
          <w:szCs w:val="22"/>
        </w:rPr>
        <w:t xml:space="preserve">b) ve vazbě na centra osídlení popř. další sídla zahrnutá do rozvojových oblastí a os soustřeďovat aktivity republikového a krajského významu a tím přispívat k zachování charakteru a k ochraně krajinných hodnot v ostatních oblastech; </w:t>
      </w:r>
    </w:p>
    <w:p w:rsidR="00400D75" w:rsidRDefault="00E40154">
      <w:r>
        <w:rPr>
          <w:i/>
          <w:iCs/>
        </w:rPr>
        <w:t xml:space="preserve">c) v návaznosti na rozvoj sídel rozvíjet plochy a linie krajinné zeleně zajišťující podmínky pro rekreaci a prostupnost krajiny a zvyšující pestrost krajiny; při tom dbát na architektonickou úroveň řešení. </w:t>
      </w:r>
    </w:p>
    <w:p w:rsidR="00400D75" w:rsidRDefault="00400D75">
      <w:pPr>
        <w:pStyle w:val="Zkladntext"/>
        <w:rPr>
          <w:spacing w:val="-2"/>
        </w:rPr>
      </w:pPr>
    </w:p>
    <w:p w:rsidR="00400D75" w:rsidRDefault="00E40154">
      <w:pPr>
        <w:pStyle w:val="Zkladntext"/>
      </w:pPr>
      <w:r>
        <w:rPr>
          <w:spacing w:val="-2"/>
        </w:rPr>
        <w:t>V ÚP jsou vymezeny v dostatečném množství rozvojových ploch pro jednotlivé krajinné typy vymezené v ZÚR Pk pro obec Hrušová. Je zajištěna prostupnost krajiny i vymezeny plochy pro rekreaci úměrně velikosti obce Hrušová.</w:t>
      </w:r>
    </w:p>
    <w:p w:rsidR="00400D75" w:rsidRDefault="00400D75">
      <w:pPr>
        <w:pStyle w:val="Zkladntext"/>
      </w:pPr>
    </w:p>
    <w:p w:rsidR="00400D75" w:rsidRDefault="00E40154">
      <w:pPr>
        <w:pStyle w:val="Default"/>
        <w:rPr>
          <w:i/>
          <w:iCs/>
        </w:rPr>
      </w:pPr>
      <w:r>
        <w:rPr>
          <w:b/>
          <w:i/>
          <w:iCs/>
          <w:sz w:val="23"/>
        </w:rPr>
        <w:t xml:space="preserve">7.1. VEŘEJNĚ PROSPĚŠNÉ STAVBY V OBLASTI DOPRAVY </w:t>
      </w:r>
    </w:p>
    <w:p w:rsidR="00400D75" w:rsidRDefault="00E40154">
      <w:pPr>
        <w:rPr>
          <w:i/>
          <w:iCs/>
        </w:rPr>
      </w:pPr>
      <w:r>
        <w:rPr>
          <w:i/>
          <w:iCs/>
          <w:sz w:val="20"/>
        </w:rPr>
        <w:t xml:space="preserve">Čl.(142) </w:t>
      </w:r>
    </w:p>
    <w:p w:rsidR="00400D75" w:rsidRDefault="00E40154">
      <w:pPr>
        <w:rPr>
          <w:i/>
          <w:iCs/>
        </w:rPr>
      </w:pPr>
      <w:r>
        <w:rPr>
          <w:i/>
          <w:iCs/>
          <w:sz w:val="20"/>
        </w:rPr>
        <w:t xml:space="preserve">ZÚR vymezují koridory pro umístění těchto veřejně prospěšných staveb v oblasti dopravy: </w:t>
      </w:r>
    </w:p>
    <w:p w:rsidR="00400D75" w:rsidRDefault="00400D75">
      <w:pPr>
        <w:pStyle w:val="Zkladntext"/>
        <w:rPr>
          <w:spacing w:val="-2"/>
        </w:rPr>
      </w:pPr>
    </w:p>
    <w:p w:rsidR="00400D75" w:rsidRDefault="00E40154">
      <w:pPr>
        <w:pStyle w:val="Zkladntext"/>
        <w:rPr>
          <w:i/>
          <w:iCs/>
        </w:rPr>
      </w:pPr>
      <w:r>
        <w:rPr>
          <w:i/>
          <w:iCs/>
          <w:spacing w:val="-2"/>
        </w:rPr>
        <w:t>D01- rychlostní silnice R-35 se všemi jejími objekty a souvisejícími stavbami včetně mimoúrovňových křižovatek s napojením na stávající silniční síť.</w:t>
      </w:r>
    </w:p>
    <w:p w:rsidR="00400D75" w:rsidRDefault="00400D75">
      <w:pPr>
        <w:pStyle w:val="Zkladntext"/>
        <w:rPr>
          <w:spacing w:val="-2"/>
        </w:rPr>
      </w:pPr>
    </w:p>
    <w:p w:rsidR="00400D75" w:rsidRDefault="00E40154">
      <w:pPr>
        <w:pStyle w:val="Zkladntext"/>
      </w:pPr>
      <w:r>
        <w:rPr>
          <w:spacing w:val="-2"/>
        </w:rPr>
        <w:t>V ÚP Hrušová je vymezen a zpřesněn koridor VPS  D35 v souladu se ZÚR Pk.</w:t>
      </w:r>
    </w:p>
    <w:p w:rsidR="00400D75" w:rsidRDefault="00400D75">
      <w:pPr>
        <w:pStyle w:val="Default"/>
        <w:rPr>
          <w:i/>
          <w:iCs/>
          <w:sz w:val="16"/>
        </w:rPr>
      </w:pPr>
    </w:p>
    <w:p w:rsidR="00400D75" w:rsidRDefault="00E40154">
      <w:pPr>
        <w:pStyle w:val="Default"/>
        <w:rPr>
          <w:i/>
          <w:iCs/>
          <w:sz w:val="16"/>
        </w:rPr>
      </w:pPr>
      <w:r>
        <w:rPr>
          <w:b/>
          <w:i/>
          <w:iCs/>
          <w:sz w:val="23"/>
        </w:rPr>
        <w:t xml:space="preserve">7.2. VEŘEJNĚ PROSPĚŠNÉ STAVBY V OBLASTI ELEKTROENERGETIKY </w:t>
      </w:r>
    </w:p>
    <w:p w:rsidR="00400D75" w:rsidRDefault="00E40154">
      <w:pPr>
        <w:rPr>
          <w:i/>
          <w:iCs/>
          <w:sz w:val="16"/>
        </w:rPr>
      </w:pPr>
      <w:r>
        <w:rPr>
          <w:i/>
          <w:iCs/>
          <w:sz w:val="20"/>
        </w:rPr>
        <w:t xml:space="preserve">(143) ZÚR vymezují plochy a koridory pro umístění těchto veřejně prospěšných staveb v oblasti energetiky: </w:t>
      </w:r>
    </w:p>
    <w:p w:rsidR="00400D75" w:rsidRDefault="00400D75">
      <w:pPr>
        <w:rPr>
          <w:sz w:val="20"/>
        </w:rPr>
      </w:pPr>
    </w:p>
    <w:p w:rsidR="00400D75" w:rsidRDefault="00E40154">
      <w:r>
        <w:rPr>
          <w:i/>
          <w:iCs/>
          <w:sz w:val="20"/>
        </w:rPr>
        <w:t>E15a dvojité vedení 400 kV Týnec – Krasíkov v úseku hranice krajů Pardubický/Středočeský - Krasíkov</w:t>
      </w:r>
    </w:p>
    <w:p w:rsidR="00400D75" w:rsidRDefault="00400D75">
      <w:pPr>
        <w:pStyle w:val="Default"/>
        <w:rPr>
          <w:sz w:val="22"/>
          <w:szCs w:val="22"/>
        </w:rPr>
      </w:pPr>
    </w:p>
    <w:p w:rsidR="00400D75" w:rsidRDefault="00E40154">
      <w:r>
        <w:t>V následující změně ÚP Hrušová bude vymezen koridor jako  VPS v šířce 200 m.</w:t>
      </w:r>
    </w:p>
    <w:p w:rsidR="00400D75" w:rsidRDefault="00400D75">
      <w:pPr>
        <w:rPr>
          <w:spacing w:val="-2"/>
        </w:rPr>
      </w:pPr>
    </w:p>
    <w:p w:rsidR="00400D75" w:rsidRDefault="00E40154">
      <w:pPr>
        <w:pStyle w:val="Default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7.6. VEŘEJNĚ PROSPĚŠNÉ OPATŘENÍ ÚZEMNÍ SYSTÉM EKOLOGICKÉ STABILITY </w:t>
      </w:r>
    </w:p>
    <w:p w:rsidR="00400D75" w:rsidRDefault="00E40154">
      <w:pPr>
        <w:rPr>
          <w:i/>
          <w:iCs/>
        </w:rPr>
      </w:pPr>
      <w:r>
        <w:rPr>
          <w:i/>
          <w:iCs/>
        </w:rPr>
        <w:t xml:space="preserve">Čl.(147) </w:t>
      </w:r>
    </w:p>
    <w:p w:rsidR="00400D75" w:rsidRDefault="00E40154">
      <w:pPr>
        <w:rPr>
          <w:i/>
          <w:iCs/>
        </w:rPr>
      </w:pPr>
      <w:r>
        <w:rPr>
          <w:i/>
          <w:iCs/>
        </w:rPr>
        <w:t xml:space="preserve">ZÚR vymezují jako veřejně prospěšná opatření tyto plochy a koridory biocenter a biokoridorů ÚSES, jejichž funkčnost je nutno zcela nebo částečně zajistit: </w:t>
      </w:r>
    </w:p>
    <w:p w:rsidR="00400D75" w:rsidRDefault="00400D75">
      <w:pPr>
        <w:rPr>
          <w:i/>
          <w:iCs/>
        </w:rPr>
      </w:pPr>
    </w:p>
    <w:p w:rsidR="00400D75" w:rsidRDefault="00E40154">
      <w:pPr>
        <w:rPr>
          <w:i/>
          <w:iCs/>
        </w:rPr>
      </w:pPr>
      <w:r>
        <w:rPr>
          <w:i/>
          <w:iCs/>
        </w:rPr>
        <w:t>U16 – RBC 465 Aronka</w:t>
      </w:r>
    </w:p>
    <w:p w:rsidR="00400D75" w:rsidRDefault="00E40154">
      <w:pPr>
        <w:rPr>
          <w:i/>
          <w:iCs/>
        </w:rPr>
      </w:pPr>
      <w:r>
        <w:rPr>
          <w:i/>
          <w:iCs/>
        </w:rPr>
        <w:t>U 37 - RBK 846 Aronka – Nedošinský háj</w:t>
      </w:r>
    </w:p>
    <w:p w:rsidR="00400D75" w:rsidRDefault="00400D75">
      <w:pPr>
        <w:rPr>
          <w:i/>
          <w:iCs/>
        </w:rPr>
      </w:pPr>
    </w:p>
    <w:p w:rsidR="00400D75" w:rsidRDefault="00400D75"/>
    <w:p w:rsidR="00400D75" w:rsidRDefault="00E40154">
      <w:r>
        <w:t>V ÚP jsou regionální biocentrum RBC 465 a RBK 846 vymezeny jako veřejně prospěšné opatření v souladu s platnými ZÚR Pk.</w:t>
      </w:r>
    </w:p>
    <w:p w:rsidR="00400D75" w:rsidRDefault="00400D75">
      <w:pPr>
        <w:rPr>
          <w:sz w:val="20"/>
        </w:rPr>
      </w:pPr>
    </w:p>
    <w:p w:rsidR="00400D75" w:rsidRDefault="00E40154">
      <w:pPr>
        <w:pStyle w:val="Zkladntext"/>
      </w:pPr>
      <w:bookmarkStart w:id="7" w:name="__DdeLink__4708_4017319054"/>
      <w:bookmarkEnd w:id="7"/>
      <w:r>
        <w:rPr>
          <w:b/>
          <w:bCs/>
          <w:spacing w:val="-2"/>
        </w:rPr>
        <w:t xml:space="preserve">Územní plán je v souladu Zásadami udržitelného rozvoje Pardubického kraje v platném znění.  </w:t>
      </w:r>
    </w:p>
    <w:p w:rsidR="00400D75" w:rsidRDefault="00400D75">
      <w:pPr>
        <w:pStyle w:val="Zkladntext"/>
        <w:rPr>
          <w:b/>
          <w:highlight w:val="yellow"/>
        </w:rPr>
      </w:pPr>
      <w:bookmarkStart w:id="8" w:name="__DdeLink__4708_40173190541"/>
      <w:bookmarkEnd w:id="8"/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Vyhodnocení potřeby vymezení nových zastavitelných ploch podle § 55 odst, 4. stavebního zákona</w:t>
            </w:r>
          </w:p>
        </w:tc>
      </w:tr>
    </w:tbl>
    <w:p w:rsidR="00400D75" w:rsidRDefault="00400D75">
      <w:pPr>
        <w:rPr>
          <w:b/>
        </w:rPr>
      </w:pPr>
    </w:p>
    <w:p w:rsidR="00400D75" w:rsidRDefault="00E40154">
      <w:pPr>
        <w:pStyle w:val="Normln-6b"/>
      </w:pPr>
      <w:r>
        <w:t xml:space="preserve">Vyhodnocení využití zastavitelných ploch pro bydlení je uvedeno v kapitole č. 2.4. </w:t>
      </w:r>
    </w:p>
    <w:p w:rsidR="00400D75" w:rsidRDefault="00E40154">
      <w:pPr>
        <w:pStyle w:val="Normln-6b"/>
      </w:pPr>
      <w:r>
        <w:t>Žádná ze zastavitelných ploch určených pro bydlení nevykazuje charakteristiky, které by bránily jejímu využívání a přitom by je bylo možné řešit v rámci územního plánu.</w:t>
      </w:r>
    </w:p>
    <w:p w:rsidR="00400D75" w:rsidRDefault="00E40154">
      <w:pPr>
        <w:pStyle w:val="Normln-6b"/>
      </w:pPr>
      <w:r>
        <w:t>Není potřeba vymezení nových zastavitelných ploch dle § 55 odst. 4 SZ.</w:t>
      </w:r>
    </w:p>
    <w:p w:rsidR="00400D75" w:rsidRDefault="00400D75">
      <w:pPr>
        <w:pStyle w:val="Normln-6b"/>
        <w:rPr>
          <w:b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Pokyny pro zpracování návrhu změny ÚP v rozsahu zadání změny</w:t>
            </w:r>
          </w:p>
        </w:tc>
      </w:tr>
    </w:tbl>
    <w:p w:rsidR="00400D75" w:rsidRDefault="00400D75">
      <w:pPr>
        <w:rPr>
          <w:sz w:val="2"/>
        </w:rPr>
      </w:pPr>
    </w:p>
    <w:p w:rsidR="00400D75" w:rsidRDefault="00E40154">
      <w:pPr>
        <w:pStyle w:val="Normln-6b"/>
      </w:pPr>
      <w:r>
        <w:t>Pokyny pro zpracování návrhu změny nejsou v současné době uplatňovány. Úřad územního plánování nenavrhuje zastupitelstvu obce touto zprávou pořízení další změny územního plánu. Tato zpráva nenahrazuje zadání další změny územního plánu.</w:t>
      </w:r>
    </w:p>
    <w:p w:rsidR="00400D75" w:rsidRDefault="00400D75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Požadavky a podmínky pro vyhodnocení vlivů návrhu změny ÚP na udržitelný rozvoj území (§ 19 odst. 2 stavebního zákona), pokud je požadováno vyhodnocení vlivů na životní prostředí nebo nelze vyloučit významný negativní vliv na evropsky významnou lokalitu nebo ptačí oblast</w:t>
            </w:r>
          </w:p>
        </w:tc>
      </w:tr>
    </w:tbl>
    <w:p w:rsidR="00400D75" w:rsidRDefault="00E40154">
      <w:pPr>
        <w:pStyle w:val="Normln-6b"/>
      </w:pPr>
      <w:r>
        <w:t>Zpráva o uplatnění ÚP nenavrhuje pořízení změny ÚP. Proto nejsou uplatněny požadavky na vyhodnocení vlivu návrhu změny ÚP na udržitelný rozvoj území. Zpráva o uplatnění ÚP nenahrazuje zadání změny ÚP.</w:t>
      </w:r>
    </w:p>
    <w:p w:rsidR="00400D75" w:rsidRDefault="00400D75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Požadavky na zpracování variant řešení návrhu změny ÚP, je-li zpracování variant vyžadováno</w:t>
            </w:r>
          </w:p>
        </w:tc>
      </w:tr>
    </w:tbl>
    <w:p w:rsidR="00400D75" w:rsidRDefault="00400D75">
      <w:pPr>
        <w:rPr>
          <w:sz w:val="2"/>
        </w:rPr>
      </w:pPr>
    </w:p>
    <w:p w:rsidR="00400D75" w:rsidRDefault="00400D75">
      <w:pPr>
        <w:rPr>
          <w:sz w:val="26"/>
          <w:szCs w:val="26"/>
          <w:u w:val="single"/>
        </w:rPr>
      </w:pPr>
    </w:p>
    <w:p w:rsidR="00400D75" w:rsidRDefault="00E40154">
      <w:r>
        <w:t>Zpráva o uplatnění ÚP nenahrazuje zadání změny ÚP, proto není požadováno zpracování variant řešení návrhu změny ÚP.</w:t>
      </w:r>
    </w:p>
    <w:p w:rsidR="00400D75" w:rsidRDefault="00400D75"/>
    <w:p w:rsidR="00400D75" w:rsidRDefault="00400D75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Návrh na pořízení nového ÚP</w:t>
            </w:r>
          </w:p>
        </w:tc>
      </w:tr>
    </w:tbl>
    <w:p w:rsidR="00400D75" w:rsidRDefault="00400D75">
      <w:pPr>
        <w:rPr>
          <w:sz w:val="26"/>
          <w:szCs w:val="26"/>
          <w:u w:val="single"/>
        </w:rPr>
      </w:pPr>
    </w:p>
    <w:p w:rsidR="00400D75" w:rsidRDefault="00E40154">
      <w:r>
        <w:t xml:space="preserve">Ze skutečností uvedenými v kap. 2 až 5 a současného stavu hodnocení platného ÚP nevyplývá potřeba pořízení nového ÚP. </w:t>
      </w:r>
    </w:p>
    <w:p w:rsidR="00400D75" w:rsidRDefault="00400D75"/>
    <w:p w:rsidR="00DC0A17" w:rsidRDefault="00DC0A17"/>
    <w:p w:rsidR="00DC0A17" w:rsidRDefault="00DC0A17"/>
    <w:p w:rsidR="00400D75" w:rsidRDefault="00400D75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10.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Požadavky na eliminaci, minimalizaci nebo kompenzaci negativních dopadů na udržitelný rozvoj území, pokud byly ve vyhodnocení uplatňování ÚP zjištěny</w:t>
            </w:r>
          </w:p>
        </w:tc>
      </w:tr>
    </w:tbl>
    <w:p w:rsidR="00400D75" w:rsidRDefault="00400D75">
      <w:pPr>
        <w:rPr>
          <w:sz w:val="26"/>
          <w:szCs w:val="26"/>
          <w:u w:val="single"/>
        </w:rPr>
      </w:pPr>
    </w:p>
    <w:p w:rsidR="00400D75" w:rsidRDefault="00E40154">
      <w:r>
        <w:t>Nebyly zjištěny negativní dopady na udržitelný rozvoj obce Hrušová.</w:t>
      </w:r>
    </w:p>
    <w:p w:rsidR="00400D75" w:rsidRDefault="00400D75"/>
    <w:p w:rsidR="00400D75" w:rsidRDefault="00400D75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 Návrhy na aktualizaci zásad územního rozvoje</w:t>
            </w:r>
          </w:p>
        </w:tc>
      </w:tr>
    </w:tbl>
    <w:p w:rsidR="00400D75" w:rsidRDefault="00400D75">
      <w:pPr>
        <w:rPr>
          <w:sz w:val="26"/>
          <w:szCs w:val="26"/>
          <w:u w:val="single"/>
        </w:rPr>
      </w:pPr>
    </w:p>
    <w:p w:rsidR="00400D75" w:rsidRDefault="00E40154">
      <w:r>
        <w:t>Z dosavadního využívání ÚP nevyplývají návrhy na aktualizaci ZÚR PK.</w:t>
      </w:r>
    </w:p>
    <w:p w:rsidR="00400D75" w:rsidRDefault="00400D75"/>
    <w:p w:rsidR="00400D75" w:rsidRDefault="00400D75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400D75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 Závěr</w:t>
            </w:r>
          </w:p>
        </w:tc>
      </w:tr>
    </w:tbl>
    <w:p w:rsidR="00400D75" w:rsidRDefault="00400D75">
      <w:pPr>
        <w:rPr>
          <w:sz w:val="2"/>
        </w:rPr>
      </w:pPr>
    </w:p>
    <w:p w:rsidR="00400D75" w:rsidRDefault="00E40154">
      <w:pPr>
        <w:pStyle w:val="Normln-6b"/>
        <w:tabs>
          <w:tab w:val="left" w:pos="453"/>
        </w:tabs>
      </w:pPr>
      <w:r>
        <w:rPr>
          <w:rFonts w:eastAsia="Arial"/>
        </w:rPr>
        <w:t xml:space="preserve">V následující změně Územního plánu Hrušová bude vymezen koridor pro umístění veřejně prospěšné stavby </w:t>
      </w:r>
      <w:r>
        <w:rPr>
          <w:rFonts w:eastAsia="Arial"/>
          <w:i/>
          <w:iCs/>
        </w:rPr>
        <w:t xml:space="preserve">E15a dvojité vedení 400 kV Týnec – Krasíkov v úseku hranice krajů Pardubický/Středočeský – Krasíkov </w:t>
      </w:r>
      <w:r>
        <w:rPr>
          <w:rFonts w:eastAsia="Arial"/>
        </w:rPr>
        <w:t xml:space="preserve">v šířce 200 m v souladu s platnými ZÚR Pardubického kraje. V následující změně ÚP nutné zajistit návaznost na LBK 61 na k. ú. Džbánov. </w:t>
      </w:r>
    </w:p>
    <w:p w:rsidR="00400D75" w:rsidRDefault="00E40154">
      <w:pPr>
        <w:pStyle w:val="Normln-6b"/>
        <w:tabs>
          <w:tab w:val="left" w:pos="453"/>
        </w:tabs>
      </w:pPr>
      <w:r>
        <w:rPr>
          <w:rFonts w:eastAsia="Arial"/>
        </w:rPr>
        <w:t xml:space="preserve">Úřad územního plánování po vyhodnocení uplatňování ÚP, zejména ze zhodnocení zastavění zastavitelných ploch pro bydlení došel k názoru, že není třeba v současné době pořizovat změnu ÚP Hrušová z důvodu vymezení nových ploch. </w:t>
      </w:r>
    </w:p>
    <w:p w:rsidR="00400D75" w:rsidRDefault="00400D75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"/>
        <w:gridCol w:w="544"/>
        <w:gridCol w:w="1370"/>
        <w:gridCol w:w="7054"/>
        <w:gridCol w:w="54"/>
      </w:tblGrid>
      <w:tr w:rsidR="00400D75" w:rsidTr="00DC0A17">
        <w:trPr>
          <w:trHeight w:val="909"/>
        </w:trPr>
        <w:tc>
          <w:tcPr>
            <w:tcW w:w="907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400D75" w:rsidRDefault="00E40154">
            <w:pPr>
              <w:pStyle w:val="Obsahtabulky"/>
              <w:jc w:val="left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 Seznam zkratek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567"/>
          <w:tblHeader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bookmarkStart w:id="9" w:name="__RefHeading___Toc517764627"/>
            <w:bookmarkEnd w:id="9"/>
            <w:r>
              <w:rPr>
                <w:rFonts w:eastAsia="Times New Roman"/>
                <w:color w:val="000000"/>
              </w:rPr>
              <w:t>Poř.         čís.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Zkratka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Význam zkratky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ČOV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čistička odpadních vod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ČR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Česká republika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NGBC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Nadregionální biocentrum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vyhodnocení vlivu stavby na životní prostředí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evropsky významná lokalita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LBC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lokální biocentrum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LBK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lokální biokoridor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MDO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Ministerstvo dopravy České republiky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MÚK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mimoúrovňová křižovatka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MZ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Ministerstvo zemědělství České republiky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MŽP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Ministerstvo životního prostředí České republiky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NRBk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nadregionální biokoridor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obec s rozšířenou působností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Pardubický kraj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PUPFL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pozemky určené k plnění funkce lesa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PÚR ČR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Politika územního rozvoje České republiky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RBK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regionální biokoridor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rodinný dům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ÚAP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územně analytické podklady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ÚP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Územní plán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ÚSES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územní systém ekologické stability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VPO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veřejně prospěšná opatření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VPS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veřejně prospěšné stavby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ZPF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zemědělský půdní fond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ZÚ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zastavěné území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ZÚR PK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Zásady územního rozvoje Pardubického kraje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RBC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Regionální biocentrum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</w:pPr>
            <w:r>
              <w:t>28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</w:pPr>
            <w:r>
              <w:t>NRBC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r>
              <w:t>Nadregionální biocentum</w:t>
            </w:r>
          </w:p>
        </w:tc>
      </w:tr>
      <w:tr w:rsidR="00400D75" w:rsidTr="00DC0A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8" w:type="dxa"/>
          <w:wAfter w:w="54" w:type="dxa"/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</w:pPr>
            <w:r>
              <w:t>29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pPr>
              <w:jc w:val="center"/>
            </w:pPr>
            <w:r>
              <w:t>OZ NRBK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D75" w:rsidRDefault="00E40154">
            <w:r>
              <w:t>Ochranná zóna nadregionálního biokoridoru</w:t>
            </w:r>
          </w:p>
        </w:tc>
      </w:tr>
    </w:tbl>
    <w:p w:rsidR="00400D75" w:rsidRDefault="00400D75">
      <w:pPr>
        <w:jc w:val="left"/>
        <w:rPr>
          <w:sz w:val="4"/>
        </w:rPr>
      </w:pPr>
    </w:p>
    <w:p w:rsidR="00400D75" w:rsidRDefault="00400D75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DC0A17" w:rsidRDefault="00DC0A17">
      <w:pPr>
        <w:pStyle w:val="Normln-6b"/>
        <w:tabs>
          <w:tab w:val="left" w:pos="453"/>
        </w:tabs>
      </w:pPr>
    </w:p>
    <w:p w:rsidR="00400D75" w:rsidRDefault="00E40154">
      <w:pPr>
        <w:pStyle w:val="Normln-6b"/>
        <w:tabs>
          <w:tab w:val="left" w:pos="453"/>
        </w:tabs>
      </w:pPr>
      <w:r>
        <w:t xml:space="preserve">Zpráva o uplatňování ÚP byla ve smyslu § 55 odst. 1 zákona č. 183/2006 Sb. o územním plánování a stavebním řádu ve znění pozdějších předpisů byla před předložením ke schválení zastupitelstvu obce projednána s dotčenými orgány a Krajským úřadem Pardubického kraje. V době projednávání byl návrh zprávy zveřejněn na webových stránkách Městského úřadu Vysoké Mýto </w:t>
      </w:r>
      <w:hyperlink r:id="rId13">
        <w:r>
          <w:rPr>
            <w:rStyle w:val="Internetovodkaz"/>
          </w:rPr>
          <w:t>www.vysoke-myto.cz</w:t>
        </w:r>
      </w:hyperlink>
      <w:r>
        <w:t xml:space="preserve"> – (úřední deska – Územní plánování), aby se s tímto návrhem mohla seznámit veřejnost. Projednaný a upravený návrh zprávy byl předložen Zastupitelstvu obce Hrušová ke schválení.</w:t>
      </w:r>
    </w:p>
    <w:p w:rsidR="00400D75" w:rsidRDefault="00400D75"/>
    <w:p w:rsidR="00400D75" w:rsidRDefault="00400D75"/>
    <w:p w:rsidR="00400D75" w:rsidRDefault="00400D75"/>
    <w:p w:rsidR="00400D75" w:rsidRDefault="00400D75"/>
    <w:p w:rsidR="00400D75" w:rsidRDefault="00E40154">
      <w:r>
        <w:t>Ing. Luboš Karmín, v. r.</w:t>
      </w:r>
    </w:p>
    <w:p w:rsidR="00400D75" w:rsidRDefault="00E40154">
      <w:r>
        <w:t>vedoucí odboru stavebního úřadu a územního plánování</w:t>
      </w:r>
    </w:p>
    <w:p w:rsidR="00400D75" w:rsidRDefault="00400D75"/>
    <w:p w:rsidR="00400D75" w:rsidRDefault="00400D75"/>
    <w:p w:rsidR="00400D75" w:rsidRDefault="00E40154">
      <w:r>
        <w:t>otisk razítka</w:t>
      </w:r>
    </w:p>
    <w:p w:rsidR="00400D75" w:rsidRDefault="00400D75"/>
    <w:p w:rsidR="00400D75" w:rsidRDefault="00400D75"/>
    <w:p w:rsidR="00400D75" w:rsidRDefault="00400D75"/>
    <w:p w:rsidR="00400D75" w:rsidRDefault="00E40154">
      <w:pPr>
        <w:spacing w:line="360" w:lineRule="auto"/>
      </w:pPr>
      <w:r>
        <w:t>Zpráva byla dle § 6 odst. 5 písm. e) zákona č. 183/2006 Sb., o územním plánování a stavebním řádu ve znění pozdějších předpisů schvále</w:t>
      </w:r>
      <w:r w:rsidR="00DC0A17">
        <w:t>na Zastupitelstvem obce</w:t>
      </w:r>
      <w:r>
        <w:t xml:space="preserve"> Hrušová dne </w:t>
      </w:r>
      <w:r w:rsidR="0078216E">
        <w:t>26. 10. 2020</w:t>
      </w:r>
      <w:r>
        <w:t xml:space="preserve">  usnesením č. </w:t>
      </w:r>
      <w:r w:rsidR="0078216E">
        <w:t>32/20.</w:t>
      </w:r>
      <w:bookmarkStart w:id="10" w:name="_GoBack"/>
      <w:bookmarkEnd w:id="10"/>
    </w:p>
    <w:p w:rsidR="00400D75" w:rsidRDefault="00400D75"/>
    <w:p w:rsidR="00400D75" w:rsidRDefault="00400D75"/>
    <w:p w:rsidR="00400D75" w:rsidRDefault="00E40154">
      <w:r>
        <w:t>otisk úředního razítka</w:t>
      </w:r>
    </w:p>
    <w:p w:rsidR="00400D75" w:rsidRDefault="00400D75"/>
    <w:p w:rsidR="00400D75" w:rsidRDefault="00400D75"/>
    <w:p w:rsidR="00400D75" w:rsidRDefault="00400D75"/>
    <w:p w:rsidR="00400D75" w:rsidRDefault="00E401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00D75" w:rsidRDefault="00E40154">
      <w:pPr>
        <w:tabs>
          <w:tab w:val="left" w:pos="4536"/>
        </w:tabs>
      </w:pPr>
      <w:r>
        <w:t>Josef Fendrych</w:t>
      </w:r>
      <w:r>
        <w:tab/>
      </w:r>
      <w:r>
        <w:tab/>
      </w:r>
      <w:r>
        <w:tab/>
      </w:r>
      <w:r>
        <w:tab/>
        <w:t>Sylva Řeháčková</w:t>
      </w:r>
    </w:p>
    <w:p w:rsidR="00400D75" w:rsidRDefault="00E40154">
      <w:pPr>
        <w:tabs>
          <w:tab w:val="left" w:pos="4536"/>
        </w:tabs>
      </w:pPr>
      <w:r>
        <w:t xml:space="preserve">starosta obce </w:t>
      </w:r>
      <w:r>
        <w:tab/>
      </w:r>
      <w:r>
        <w:tab/>
      </w:r>
      <w:r>
        <w:tab/>
      </w:r>
      <w:r>
        <w:tab/>
        <w:t>místostarosta obce</w:t>
      </w:r>
    </w:p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400D75" w:rsidRDefault="00400D75"/>
    <w:p w:rsidR="00DC0A17" w:rsidRDefault="00DC0A17"/>
    <w:p w:rsidR="00DC0A17" w:rsidRDefault="00DC0A17"/>
    <w:p w:rsidR="00DC0A17" w:rsidRDefault="00DC0A17"/>
    <w:p w:rsidR="00DC0A17" w:rsidRDefault="00DC0A17"/>
    <w:p w:rsidR="00DC0A17" w:rsidRDefault="00DC0A17"/>
    <w:p w:rsidR="00DC0A17" w:rsidRDefault="00DC0A17"/>
    <w:p w:rsidR="00DC0A17" w:rsidRDefault="00DC0A17"/>
    <w:p w:rsidR="00DC0A17" w:rsidRDefault="00DC0A17"/>
    <w:p w:rsidR="00DC0A17" w:rsidRDefault="00DC0A17"/>
    <w:p w:rsidR="00400D75" w:rsidRDefault="00400D75"/>
    <w:p w:rsidR="00400D75" w:rsidRDefault="00400D75"/>
    <w:p w:rsidR="00400D75" w:rsidRDefault="00400D75"/>
    <w:p w:rsidR="00DC0A17" w:rsidRDefault="00DC0A17">
      <w:pPr>
        <w:jc w:val="center"/>
        <w:rPr>
          <w:b/>
          <w:sz w:val="32"/>
        </w:rPr>
      </w:pPr>
    </w:p>
    <w:p w:rsidR="00DC0A17" w:rsidRDefault="00DC0A17">
      <w:pPr>
        <w:jc w:val="center"/>
        <w:rPr>
          <w:b/>
          <w:sz w:val="32"/>
        </w:rPr>
      </w:pPr>
    </w:p>
    <w:p w:rsidR="00400D75" w:rsidRDefault="00E40154">
      <w:pPr>
        <w:jc w:val="center"/>
      </w:pPr>
      <w:r>
        <w:rPr>
          <w:b/>
          <w:sz w:val="32"/>
        </w:rPr>
        <w:t>SEZNAM DOTČENÝCH ORGÁNŮ A OBCÍ</w:t>
      </w:r>
    </w:p>
    <w:p w:rsidR="00400D75" w:rsidRDefault="00400D75">
      <w:pPr>
        <w:jc w:val="center"/>
        <w:rPr>
          <w:b/>
          <w:sz w:val="32"/>
        </w:rPr>
      </w:pP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 xml:space="preserve">Krajský úřad Pardubického kraje, odbor rozvoje, oddělení. územního plánování, Komenského nám. 125, 532 11 </w:t>
      </w:r>
      <w:r>
        <w:rPr>
          <w:rFonts w:eastAsia="Arial"/>
          <w:color w:val="000000"/>
        </w:rPr>
        <w:t>PARDUBICE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Ministerstvo životního prostředí ČR, územní odbor pro královehradeckou oblas</w:t>
      </w:r>
      <w:r>
        <w:rPr>
          <w:rFonts w:eastAsia="Arial"/>
          <w:color w:val="000000"/>
        </w:rPr>
        <w:t xml:space="preserve">t, Resslova 1229/2a, 500 02 </w:t>
      </w:r>
      <w:r>
        <w:rPr>
          <w:rFonts w:eastAsia="ArialMT" w:cs="ArialMT"/>
          <w:color w:val="000000"/>
        </w:rPr>
        <w:t>HRADEC KRÁLOVÉ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Ministerstvo dopravy ČR, odbor strategie, P. O. Box 9, nábřeží Ludvíka Svobody 12/1222, 110 15 PRAHA 1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Ministerstvo průmyslu a obchodu ČR, Na Františku 32, 110 15 PRAHA 1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 xml:space="preserve">Státní pozemkový úřad, územní pracoviště Ústí nad Orlicí, </w:t>
      </w:r>
      <w:r>
        <w:rPr>
          <w:rFonts w:eastAsia="ArialMT" w:cs="ArialMT"/>
          <w:color w:val="182002"/>
        </w:rPr>
        <w:t xml:space="preserve">Husinecká 1024/11a, 130 </w:t>
      </w:r>
      <w:r>
        <w:rPr>
          <w:rFonts w:eastAsia="Arial"/>
          <w:color w:val="182002"/>
        </w:rPr>
        <w:t xml:space="preserve">00 PRAHA 3 – </w:t>
      </w:r>
      <w:r>
        <w:rPr>
          <w:rFonts w:eastAsia="ArialMT" w:cs="ArialMT"/>
          <w:color w:val="182002"/>
        </w:rPr>
        <w:t>ŽIŽKOV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Krajská hygienická stanice Pardubického kraje se sídlem v Pardubicích, Územní pracoviště Ústí nad Orlicí, Smetanova 1390, 562 01 ÚSTÍ NAD ORLICÍ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Krajský úřad Pardubického kraje, odbor dopravy a silničního hospodářství, Komenského nám. 125, 532 11 PARDUBICE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Krajský úřad Pardubického kraje, odbor životního prostředí a zemědělství, Komenského nám. 125, 532 11 PARDUBICE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 xml:space="preserve">Městský úřad Vysoké Mýto, odbor životního prostředí, </w:t>
      </w:r>
      <w:r>
        <w:rPr>
          <w:rFonts w:eastAsia="Arial"/>
          <w:color w:val="000000"/>
        </w:rPr>
        <w:t xml:space="preserve">B. Smetany 92, 566 32 </w:t>
      </w:r>
      <w:r>
        <w:rPr>
          <w:rFonts w:eastAsia="ArialMT" w:cs="ArialMT"/>
          <w:color w:val="000000"/>
        </w:rPr>
        <w:t>VYSOKÉ MÝTO</w:t>
      </w:r>
      <w:r>
        <w:rPr>
          <w:rFonts w:eastAsia="Arial"/>
          <w:color w:val="000000"/>
        </w:rPr>
        <w:t xml:space="preserve"> 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Městský úřad Vysoké Mýto, odbor dopravy a silničního hospodářství</w:t>
      </w:r>
      <w:r>
        <w:rPr>
          <w:rFonts w:eastAsia="Arial"/>
          <w:color w:val="000000"/>
        </w:rPr>
        <w:t xml:space="preserve">, B. Smetany 92, 566 32 </w:t>
      </w:r>
      <w:r>
        <w:rPr>
          <w:rFonts w:eastAsia="ArialMT" w:cs="ArialMT"/>
          <w:color w:val="000000"/>
        </w:rPr>
        <w:t>VYSOKÉ MÝTO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Městský úřad Vysoké Mýto, odbor stavebního úřadu a územního plánování</w:t>
      </w:r>
      <w:r>
        <w:rPr>
          <w:rFonts w:eastAsia="Arial"/>
          <w:color w:val="000000"/>
        </w:rPr>
        <w:t xml:space="preserve">, </w:t>
      </w:r>
      <w:r>
        <w:rPr>
          <w:rFonts w:eastAsia="ArialMT" w:cs="ArialMT"/>
          <w:color w:val="000000"/>
        </w:rPr>
        <w:t>vodoprávní úřad, B. Smetany 92, 566 32 VYSOKÉ MÝTO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Městský úřad Vysoké Mýto, odbor stavební</w:t>
      </w:r>
      <w:r>
        <w:rPr>
          <w:rFonts w:eastAsia="Arial"/>
          <w:color w:val="000000"/>
        </w:rPr>
        <w:t xml:space="preserve">ho </w:t>
      </w:r>
      <w:r>
        <w:rPr>
          <w:rFonts w:eastAsia="ArialMT" w:cs="ArialMT"/>
          <w:color w:val="000000"/>
        </w:rPr>
        <w:t>úřadu a územního plánování, ochrana památek</w:t>
      </w:r>
      <w:r>
        <w:rPr>
          <w:rFonts w:eastAsia="Arial"/>
          <w:color w:val="000000"/>
        </w:rPr>
        <w:t xml:space="preserve">, B. Smetany 92, 566 32 </w:t>
      </w:r>
      <w:r>
        <w:rPr>
          <w:rFonts w:eastAsia="ArialMT" w:cs="ArialMT"/>
          <w:color w:val="000000"/>
        </w:rPr>
        <w:t>VYSOKÉ MÝTO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 xml:space="preserve">Hasičský záchranný sbor Pardubického kraje, územní odbor Ústí nad Orlicí, Hylváty </w:t>
      </w:r>
      <w:r>
        <w:rPr>
          <w:rFonts w:eastAsia="Arial"/>
          <w:color w:val="000000"/>
        </w:rPr>
        <w:t xml:space="preserve">5, 562 03 </w:t>
      </w:r>
      <w:r>
        <w:rPr>
          <w:rFonts w:eastAsia="ArialMT" w:cs="ArialMT"/>
          <w:color w:val="000000"/>
        </w:rPr>
        <w:t>ÚSTÍ NAD ORLICÍ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Státní energetická inspekce, územní inspektorát pro Královehradecký a Pardubický kraj, Urlichovo náměstí 810/4, 500 02 Hradec Králové</w:t>
      </w:r>
      <w:r>
        <w:rPr>
          <w:rFonts w:eastAsia="Arial"/>
          <w:color w:val="000000"/>
        </w:rPr>
        <w:t xml:space="preserve"> 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Obvodní báňský úřad, Wonkova 1142/1, 500 02 HRADEC KRÁLOVÉ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 w:cs="ArialMT"/>
          <w:color w:val="000000"/>
        </w:rPr>
        <w:t>Ministerstvo obrany ČR, sekce nakládání s majetkem, odbor ochrany územních zájmů a státního odborného dozoru, Teplého 1899, 530 02 Pardubice</w:t>
      </w:r>
    </w:p>
    <w:p w:rsidR="00400D75" w:rsidRDefault="00E40154">
      <w:pPr>
        <w:numPr>
          <w:ilvl w:val="0"/>
          <w:numId w:val="6"/>
        </w:numPr>
      </w:pPr>
      <w:r>
        <w:rPr>
          <w:rFonts w:eastAsia="ArialMT"/>
          <w:color w:val="000000"/>
        </w:rPr>
        <w:t>GasNet, s.r.o., Klížská 940/96, 400 01 Ústí nad Labem</w:t>
      </w:r>
    </w:p>
    <w:p w:rsidR="00400D75" w:rsidRDefault="00E40154">
      <w:pPr>
        <w:numPr>
          <w:ilvl w:val="0"/>
          <w:numId w:val="6"/>
        </w:numPr>
      </w:pPr>
      <w:r>
        <w:rPr>
          <w:color w:val="333333"/>
          <w:highlight w:val="white"/>
        </w:rPr>
        <w:t>ČEZ Distibuce, a.s., Děčín-Děčín IV-Podmokly, Teplická 874/8, 40 502 Děčín-Děčín</w:t>
      </w:r>
    </w:p>
    <w:p w:rsidR="00400D75" w:rsidRDefault="00E40154">
      <w:pPr>
        <w:numPr>
          <w:ilvl w:val="0"/>
          <w:numId w:val="6"/>
        </w:numPr>
        <w:ind w:right="397"/>
      </w:pPr>
      <w:r>
        <w:rPr>
          <w:rFonts w:eastAsia="Arial"/>
          <w:color w:val="333333"/>
          <w:highlight w:val="white"/>
        </w:rPr>
        <w:t>T-Mobile Czech Republic a.s., Tomíčkova 2144/1, Chodov, 14 800 Praha 4</w:t>
      </w:r>
    </w:p>
    <w:p w:rsidR="00400D75" w:rsidRDefault="00E40154">
      <w:pPr>
        <w:numPr>
          <w:ilvl w:val="0"/>
          <w:numId w:val="6"/>
        </w:numPr>
        <w:ind w:right="397"/>
      </w:pPr>
      <w:r>
        <w:t>Město Vysoké Mýto, B. Smetany 92, 566 32 Vysoké Mýto</w:t>
      </w:r>
    </w:p>
    <w:p w:rsidR="00400D75" w:rsidRDefault="00E40154">
      <w:pPr>
        <w:numPr>
          <w:ilvl w:val="0"/>
          <w:numId w:val="6"/>
        </w:numPr>
        <w:ind w:right="397"/>
      </w:pPr>
      <w:r>
        <w:t>Obec Tisová, 566 01</w:t>
      </w:r>
    </w:p>
    <w:p w:rsidR="00400D75" w:rsidRDefault="00E40154">
      <w:pPr>
        <w:numPr>
          <w:ilvl w:val="0"/>
          <w:numId w:val="6"/>
        </w:numPr>
        <w:ind w:right="397"/>
      </w:pPr>
      <w:r>
        <w:t>Obec Džbánov, 566 01</w:t>
      </w:r>
    </w:p>
    <w:p w:rsidR="00400D75" w:rsidRDefault="00E40154">
      <w:pPr>
        <w:numPr>
          <w:ilvl w:val="0"/>
          <w:numId w:val="6"/>
        </w:numPr>
        <w:ind w:right="397"/>
      </w:pPr>
      <w:r>
        <w:t>Obec Javorník, 566 01</w:t>
      </w:r>
    </w:p>
    <w:p w:rsidR="00400D75" w:rsidRDefault="00E40154">
      <w:pPr>
        <w:numPr>
          <w:ilvl w:val="0"/>
          <w:numId w:val="6"/>
        </w:numPr>
        <w:ind w:right="397"/>
      </w:pPr>
      <w:r>
        <w:t>Obec Bučina, 566 01</w:t>
      </w:r>
    </w:p>
    <w:p w:rsidR="00400D75" w:rsidRDefault="00E40154">
      <w:pPr>
        <w:numPr>
          <w:ilvl w:val="0"/>
          <w:numId w:val="6"/>
        </w:numPr>
        <w:ind w:right="397"/>
      </w:pPr>
      <w:r>
        <w:rPr>
          <w:color w:val="333333"/>
          <w:highlight w:val="white"/>
        </w:rPr>
        <w:t>Cerekvice nad Loučnou</w:t>
      </w:r>
    </w:p>
    <w:p w:rsidR="00400D75" w:rsidRDefault="00E40154">
      <w:pPr>
        <w:numPr>
          <w:ilvl w:val="0"/>
          <w:numId w:val="6"/>
        </w:numPr>
        <w:ind w:right="397"/>
      </w:pPr>
      <w:r>
        <w:rPr>
          <w:color w:val="333333"/>
          <w:highlight w:val="white"/>
        </w:rPr>
        <w:t>Obec Hrušová, Hrušová 94, 566 01 Vysoké Mýto</w:t>
      </w:r>
    </w:p>
    <w:p w:rsidR="00400D75" w:rsidRDefault="00400D75">
      <w:pPr>
        <w:pStyle w:val="Normln-6b"/>
        <w:spacing w:before="100"/>
        <w:ind w:right="227" w:firstLine="170"/>
      </w:pPr>
    </w:p>
    <w:sectPr w:rsidR="00400D75">
      <w:footerReference w:type="default" r:id="rId14"/>
      <w:footerReference w:type="first" r:id="rId15"/>
      <w:pgSz w:w="11906" w:h="16838"/>
      <w:pgMar w:top="709" w:right="1418" w:bottom="1106" w:left="1418" w:header="720" w:footer="57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17" w:rsidRDefault="00DC0A17">
      <w:r>
        <w:separator/>
      </w:r>
    </w:p>
  </w:endnote>
  <w:endnote w:type="continuationSeparator" w:id="0">
    <w:p w:rsidR="00DC0A17" w:rsidRDefault="00D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17" w:rsidRDefault="00DC0A17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8216E"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17" w:rsidRDefault="00DC0A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17" w:rsidRDefault="00DC0A17">
      <w:r>
        <w:separator/>
      </w:r>
    </w:p>
  </w:footnote>
  <w:footnote w:type="continuationSeparator" w:id="0">
    <w:p w:rsidR="00DC0A17" w:rsidRDefault="00D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B7E"/>
    <w:multiLevelType w:val="multilevel"/>
    <w:tmpl w:val="DA8250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703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2A3335"/>
    <w:multiLevelType w:val="multilevel"/>
    <w:tmpl w:val="4ACE38A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A34A7F"/>
    <w:multiLevelType w:val="multilevel"/>
    <w:tmpl w:val="61FEADFC"/>
    <w:lvl w:ilvl="0">
      <w:start w:val="1"/>
      <w:numFmt w:val="decimal"/>
      <w:lvlText w:val="%1."/>
      <w:lvlJc w:val="left"/>
      <w:pPr>
        <w:ind w:left="375" w:hanging="375"/>
      </w:pPr>
      <w:rPr>
        <w:rFonts w:cs="Arial"/>
        <w:i/>
        <w:color w:val="182002"/>
        <w:sz w:val="22"/>
        <w:szCs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szCs w:val="22"/>
      </w:rPr>
    </w:lvl>
  </w:abstractNum>
  <w:abstractNum w:abstractNumId="3" w15:restartNumberingAfterBreak="0">
    <w:nsid w:val="5B157768"/>
    <w:multiLevelType w:val="multilevel"/>
    <w:tmpl w:val="5BD8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CE0E05"/>
    <w:multiLevelType w:val="multilevel"/>
    <w:tmpl w:val="27CACF9A"/>
    <w:lvl w:ilvl="0">
      <w:start w:val="1"/>
      <w:numFmt w:val="decimal"/>
      <w:lvlText w:val="%1"/>
      <w:lvlJc w:val="left"/>
      <w:pPr>
        <w:ind w:left="432" w:hanging="432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E35810"/>
    <w:multiLevelType w:val="multilevel"/>
    <w:tmpl w:val="657A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6C1540C1"/>
    <w:multiLevelType w:val="multilevel"/>
    <w:tmpl w:val="B5F6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</w:abstractNum>
  <w:abstractNum w:abstractNumId="7" w15:restartNumberingAfterBreak="0">
    <w:nsid w:val="7B595626"/>
    <w:multiLevelType w:val="multilevel"/>
    <w:tmpl w:val="845089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0D75"/>
    <w:rsid w:val="00400D75"/>
    <w:rsid w:val="00702967"/>
    <w:rsid w:val="0078216E"/>
    <w:rsid w:val="00DC0A17"/>
    <w:rsid w:val="00E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C8D7-CF69-4032-9FDB-2F4AD16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Arial" w:eastAsia="Calibri" w:hAnsi="Arial"/>
      <w:sz w:val="22"/>
      <w:szCs w:val="22"/>
      <w:lang w:bidi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720" w:after="240" w:line="276" w:lineRule="auto"/>
      <w:ind w:left="567" w:hanging="567"/>
      <w:jc w:val="lef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480" w:after="240" w:line="276" w:lineRule="auto"/>
      <w:ind w:left="576" w:firstLine="0"/>
      <w:jc w:val="left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1"/>
      </w:numPr>
      <w:spacing w:before="360" w:after="200" w:line="264" w:lineRule="auto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40" w:after="120" w:line="264" w:lineRule="auto"/>
      <w:outlineLvl w:val="3"/>
    </w:pPr>
    <w:rPr>
      <w:rFonts w:eastAsia="Times New Roman"/>
      <w:b/>
      <w:bCs/>
      <w:iCs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0000"/>
      <w:sz w:val="24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000000"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/>
    </w:rPr>
  </w:style>
  <w:style w:type="character" w:customStyle="1" w:styleId="WW8Num3z0">
    <w:name w:val="WW8Num3z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i w:val="0"/>
      <w:sz w:val="22"/>
    </w:rPr>
  </w:style>
  <w:style w:type="character" w:customStyle="1" w:styleId="WW8Num5z0">
    <w:name w:val="WW8Num5z0"/>
    <w:qFormat/>
    <w:rPr>
      <w:rFonts w:ascii="Symbol" w:hAnsi="Symbol" w:cs="Arial"/>
      <w:i/>
      <w:color w:val="182002"/>
      <w:sz w:val="22"/>
      <w:szCs w:val="22"/>
      <w:lang w:val="cs-CZ"/>
    </w:rPr>
  </w:style>
  <w:style w:type="character" w:customStyle="1" w:styleId="WW8Num6z0">
    <w:name w:val="WW8Num6z0"/>
    <w:qFormat/>
    <w:rPr>
      <w:rFonts w:cs="Arial"/>
      <w:i/>
      <w:color w:val="182002"/>
      <w:sz w:val="22"/>
      <w:szCs w:val="22"/>
    </w:rPr>
  </w:style>
  <w:style w:type="character" w:customStyle="1" w:styleId="WW8Num6z1">
    <w:name w:val="WW8Num6z1"/>
    <w:qFormat/>
    <w:rPr>
      <w:sz w:val="22"/>
      <w:szCs w:val="22"/>
    </w:rPr>
  </w:style>
  <w:style w:type="character" w:customStyle="1" w:styleId="WW8Num7z0">
    <w:name w:val="WW8Num7z0"/>
    <w:qFormat/>
    <w:rPr>
      <w:b w:val="0"/>
      <w:i/>
    </w:rPr>
  </w:style>
  <w:style w:type="character" w:customStyle="1" w:styleId="WW8Num8z0">
    <w:name w:val="WW8Num8z0"/>
    <w:qFormat/>
    <w:rPr>
      <w:rFonts w:ascii="Arial" w:eastAsia="Arial" w:hAnsi="Arial" w:cs="Arial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sz w:val="22"/>
      <w:szCs w:val="22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0">
    <w:name w:val="WW8Num11z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bidi="cs-CZ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3z0">
    <w:name w:val="WW8Num13z0"/>
    <w:qFormat/>
    <w:rPr>
      <w:rFonts w:ascii="Arial" w:hAnsi="Arial" w:cs="Arial"/>
      <w:b w:val="0"/>
      <w:color w:val="18200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:em w:val="none"/>
    </w:rPr>
  </w:style>
  <w:style w:type="character" w:customStyle="1" w:styleId="WW8Num14z4">
    <w:name w:val="WW8Num14z4"/>
    <w:qFormat/>
    <w:rPr>
      <w:sz w:val="24"/>
      <w:szCs w:val="24"/>
    </w:rPr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i w:val="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Standardnpsmoodstavce2">
    <w:name w:val="Standardní písmo odstavce2"/>
    <w:qFormat/>
  </w:style>
  <w:style w:type="character" w:customStyle="1" w:styleId="WW8Num18z0">
    <w:name w:val="WW8Num18z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RozloendokumentuChar">
    <w:name w:val="Rozložení dokumentu Char"/>
    <w:qFormat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qFormat/>
    <w:rPr>
      <w:rFonts w:ascii="Arial" w:eastAsia="Calibri" w:hAnsi="Arial" w:cs="Times New Roman"/>
      <w:sz w:val="22"/>
      <w:szCs w:val="22"/>
    </w:rPr>
  </w:style>
  <w:style w:type="character" w:customStyle="1" w:styleId="Dolnindex">
    <w:name w:val="Dolní index"/>
    <w:qFormat/>
    <w:rPr>
      <w:rFonts w:ascii="Arial" w:hAnsi="Arial" w:cs="Arial"/>
      <w:strike w:val="0"/>
      <w:dstrike w:val="0"/>
      <w:vertAlign w:val="subscript"/>
    </w:rPr>
  </w:style>
  <w:style w:type="character" w:customStyle="1" w:styleId="Hornindex">
    <w:name w:val="Horní index"/>
    <w:qFormat/>
    <w:rPr>
      <w:rFonts w:ascii="Arial" w:hAnsi="Arial" w:cs="Arial"/>
      <w:vertAlign w:val="superscript"/>
    </w:rPr>
  </w:style>
  <w:style w:type="character" w:customStyle="1" w:styleId="Nadpis1Char">
    <w:name w:val="Nadpis 1 Char"/>
    <w:qFormat/>
    <w:rPr>
      <w:rFonts w:ascii="Arial" w:eastAsia="Times New Roman" w:hAnsi="Arial" w:cs="Arial"/>
      <w:b/>
      <w:bCs/>
      <w:color w:val="000000"/>
      <w:sz w:val="36"/>
      <w:szCs w:val="28"/>
    </w:rPr>
  </w:style>
  <w:style w:type="character" w:customStyle="1" w:styleId="Nadpis2Char">
    <w:name w:val="Nadpis 2 Char"/>
    <w:qFormat/>
    <w:rPr>
      <w:rFonts w:ascii="Arial" w:eastAsia="Times New Roman" w:hAnsi="Arial" w:cs="Arial"/>
      <w:b/>
      <w:bCs/>
      <w:color w:val="000000"/>
      <w:sz w:val="32"/>
      <w:szCs w:val="26"/>
    </w:rPr>
  </w:style>
  <w:style w:type="character" w:customStyle="1" w:styleId="Nadpis3Char">
    <w:name w:val="Nadpis 3 Char"/>
    <w:qFormat/>
    <w:rPr>
      <w:rFonts w:ascii="Arial" w:eastAsia="Times New Roman" w:hAnsi="Arial" w:cs="Arial"/>
      <w:b/>
      <w:bCs/>
      <w:color w:val="000000"/>
      <w:sz w:val="28"/>
      <w:szCs w:val="22"/>
    </w:rPr>
  </w:style>
  <w:style w:type="character" w:customStyle="1" w:styleId="Nadpis4Char">
    <w:name w:val="Nadpis 4 Char"/>
    <w:qFormat/>
    <w:rPr>
      <w:rFonts w:ascii="Arial" w:eastAsia="Times New Roman" w:hAnsi="Arial" w:cs="Arial"/>
      <w:b/>
      <w:bCs/>
      <w:iCs/>
      <w:color w:val="000000"/>
      <w:sz w:val="24"/>
      <w:szCs w:val="22"/>
    </w:rPr>
  </w:style>
  <w:style w:type="character" w:customStyle="1" w:styleId="Nadpis5Char">
    <w:name w:val="Nadpis 5 Char"/>
    <w:qFormat/>
    <w:rPr>
      <w:rFonts w:ascii="Arial" w:eastAsia="Times New Roman" w:hAnsi="Arial" w:cs="Arial"/>
      <w:color w:val="000000"/>
      <w:sz w:val="24"/>
      <w:szCs w:val="22"/>
    </w:rPr>
  </w:style>
  <w:style w:type="character" w:customStyle="1" w:styleId="Nadpis6Char">
    <w:name w:val="Nadpis 6 Char"/>
    <w:qFormat/>
    <w:rPr>
      <w:rFonts w:ascii="Cambria" w:eastAsia="Times New Roman" w:hAnsi="Cambria" w:cs="Times New Roman"/>
      <w:i/>
      <w:iCs/>
      <w:color w:val="000000"/>
      <w:sz w:val="22"/>
      <w:szCs w:val="22"/>
    </w:rPr>
  </w:style>
  <w:style w:type="character" w:customStyle="1" w:styleId="Nadpis7Char">
    <w:name w:val="Nadpis 7 Char"/>
    <w:qFormat/>
    <w:rPr>
      <w:rFonts w:ascii="Arial" w:eastAsia="Times New Roman" w:hAnsi="Arial" w:cs="Arial"/>
      <w:i/>
      <w:iCs/>
      <w:color w:val="404040"/>
      <w:sz w:val="22"/>
      <w:szCs w:val="22"/>
    </w:rPr>
  </w:style>
  <w:style w:type="character" w:customStyle="1" w:styleId="Nadpis8Char">
    <w:name w:val="Nadpis 8 Char"/>
    <w:qFormat/>
    <w:rPr>
      <w:rFonts w:ascii="Arial" w:eastAsia="Times New Roman" w:hAnsi="Arial" w:cs="Arial"/>
      <w:color w:val="404040"/>
    </w:rPr>
  </w:style>
  <w:style w:type="character" w:customStyle="1" w:styleId="Nadpis9Char">
    <w:name w:val="Nadpis 9 Char"/>
    <w:qFormat/>
    <w:rPr>
      <w:rFonts w:ascii="Arial" w:eastAsia="Times New Roman" w:hAnsi="Arial" w:cs="Arial"/>
      <w:i/>
      <w:iCs/>
      <w:color w:val="404040"/>
    </w:rPr>
  </w:style>
  <w:style w:type="character" w:customStyle="1" w:styleId="PodtitulChar">
    <w:name w:val="Podtitul Char"/>
    <w:qFormat/>
    <w:rPr>
      <w:rFonts w:ascii="Cambria" w:eastAsia="Times New Roman" w:hAnsi="Cambria" w:cs="Times New Roman"/>
      <w:i/>
      <w:iCs/>
      <w:color w:val="4F81BD"/>
      <w:spacing w:val="15"/>
      <w:sz w:val="22"/>
      <w:szCs w:val="24"/>
    </w:rPr>
  </w:style>
  <w:style w:type="character" w:customStyle="1" w:styleId="CittChar">
    <w:name w:val="Citát Char"/>
    <w:qFormat/>
    <w:rPr>
      <w:rFonts w:ascii="Arial" w:eastAsia="Calibri" w:hAnsi="Arial" w:cs="Times New Roman"/>
      <w:i/>
      <w:iCs/>
      <w:color w:val="000000"/>
      <w:sz w:val="22"/>
      <w:szCs w:val="22"/>
    </w:rPr>
  </w:style>
  <w:style w:type="character" w:customStyle="1" w:styleId="NzevChar">
    <w:name w:val="Název Char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PodpisChar">
    <w:name w:val="Podpis Char"/>
    <w:qFormat/>
    <w:rPr>
      <w:rFonts w:ascii="Arial" w:eastAsia="Calibri" w:hAnsi="Arial" w:cs="Times New Roman"/>
      <w:sz w:val="22"/>
      <w:szCs w:val="22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TextbublinyChar">
    <w:name w:val="Text bubliny Char"/>
    <w:qFormat/>
    <w:rPr>
      <w:rFonts w:ascii="Tahoma" w:eastAsia="Calibri" w:hAnsi="Tahoma" w:cs="Tahoma"/>
      <w:sz w:val="16"/>
      <w:szCs w:val="16"/>
    </w:rPr>
  </w:style>
  <w:style w:type="character" w:customStyle="1" w:styleId="VrazncittChar">
    <w:name w:val="Výrazný citát Char"/>
    <w:qFormat/>
    <w:rPr>
      <w:rFonts w:ascii="Arial" w:eastAsia="Calibri" w:hAnsi="Arial" w:cs="Times New Roman"/>
      <w:b/>
      <w:bCs/>
      <w:i/>
      <w:iCs/>
      <w:color w:val="4F81BD"/>
      <w:sz w:val="22"/>
      <w:szCs w:val="22"/>
    </w:rPr>
  </w:style>
  <w:style w:type="character" w:customStyle="1" w:styleId="ZhlavChar">
    <w:name w:val="Záhlaví Char"/>
    <w:qFormat/>
    <w:rPr>
      <w:rFonts w:ascii="Arial" w:eastAsia="Calibri" w:hAnsi="Arial" w:cs="Times New Roman"/>
      <w:sz w:val="22"/>
      <w:szCs w:val="22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styleId="Zdraznnjemn">
    <w:name w:val="Subtle Emphasis"/>
    <w:qFormat/>
    <w:rPr>
      <w:i/>
      <w:iCs/>
      <w:color w:val="808080"/>
    </w:rPr>
  </w:style>
  <w:style w:type="character" w:styleId="Zdraznn">
    <w:name w:val="Emphasis"/>
    <w:qFormat/>
    <w:rPr>
      <w:i/>
      <w:iCs/>
    </w:rPr>
  </w:style>
  <w:style w:type="character" w:customStyle="1" w:styleId="nowrap">
    <w:name w:val="nowrap"/>
    <w:basedOn w:val="Standardnpsmoodstavce1"/>
    <w:qFormat/>
  </w:style>
  <w:style w:type="character" w:customStyle="1" w:styleId="BezmezerChar">
    <w:name w:val="Bez mezer Char"/>
    <w:qFormat/>
    <w:rPr>
      <w:rFonts w:ascii="Arial" w:eastAsia="Calibri" w:hAnsi="Arial" w:cs="Times New Roman"/>
      <w:sz w:val="22"/>
      <w:szCs w:val="22"/>
    </w:rPr>
  </w:style>
  <w:style w:type="character" w:customStyle="1" w:styleId="TextodstavceCharChar">
    <w:name w:val="Text odstavce Char Char"/>
    <w:qFormat/>
    <w:rPr>
      <w:sz w:val="24"/>
      <w:lang w:val="en-US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Calibri" w:eastAsia="Calibri" w:hAnsi="Calibri" w:cs="Times New Roman"/>
      <w:lang w:val="en-US"/>
    </w:rPr>
  </w:style>
  <w:style w:type="character" w:customStyle="1" w:styleId="PedmtkomenteChar">
    <w:name w:val="Předmět komentáře Char"/>
    <w:qFormat/>
    <w:rPr>
      <w:rFonts w:ascii="Calibri" w:eastAsia="Calibri" w:hAnsi="Calibri" w:cs="Times New Roman"/>
      <w:b/>
      <w:bCs/>
      <w:lang w:val="en-US"/>
    </w:rPr>
  </w:style>
  <w:style w:type="character" w:customStyle="1" w:styleId="Zkladntextodsazen3Char">
    <w:name w:val="Základní text odsazený 3 Char"/>
    <w:qFormat/>
    <w:rPr>
      <w:rFonts w:ascii="Arial" w:eastAsia="Calibri" w:hAnsi="Arial" w:cs="Times New Roman"/>
      <w:sz w:val="16"/>
      <w:szCs w:val="16"/>
    </w:rPr>
  </w:style>
  <w:style w:type="character" w:customStyle="1" w:styleId="Zkladntextodsazen2Char">
    <w:name w:val="Základní text odsazený 2 Char"/>
    <w:qFormat/>
    <w:rPr>
      <w:sz w:val="24"/>
      <w:szCs w:val="24"/>
    </w:rPr>
  </w:style>
  <w:style w:type="character" w:customStyle="1" w:styleId="Zkladntext3Char">
    <w:name w:val="Základní text 3 Char"/>
    <w:qFormat/>
    <w:rPr>
      <w:sz w:val="16"/>
      <w:szCs w:val="16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customStyle="1" w:styleId="OdstavecCharChar">
    <w:name w:val="Odstavec Char Char"/>
    <w:qFormat/>
    <w:rPr>
      <w:rFonts w:eastAsia="MS Mincho;ＭＳ 明朝"/>
      <w:sz w:val="24"/>
    </w:rPr>
  </w:style>
  <w:style w:type="character" w:customStyle="1" w:styleId="TextodstavceCharCharChar">
    <w:name w:val="Text odstavce Char Char Char"/>
    <w:qFormat/>
    <w:rPr>
      <w:sz w:val="24"/>
      <w:szCs w:val="24"/>
      <w:lang w:val="cs-CZ" w:bidi="ar-SA"/>
    </w:rPr>
  </w:style>
  <w:style w:type="character" w:customStyle="1" w:styleId="ZkladntextodsazenChar">
    <w:name w:val="Základní text odsazený Char"/>
    <w:qFormat/>
    <w:rPr>
      <w:sz w:val="24"/>
      <w:szCs w:val="24"/>
      <w:lang w:val="cs-CZ"/>
    </w:rPr>
  </w:style>
  <w:style w:type="character" w:customStyle="1" w:styleId="Zkladntext2">
    <w:name w:val="Základní text (2)_"/>
    <w:qFormat/>
    <w:rPr>
      <w:rFonts w:ascii="Arial" w:eastAsia="Arial" w:hAnsi="Arial" w:cs="Arial"/>
      <w:highlight w:val="white"/>
    </w:rPr>
  </w:style>
  <w:style w:type="character" w:customStyle="1" w:styleId="ZhlavneboZpat">
    <w:name w:val="Záhlaví nebo Zápatí_"/>
    <w:qFormat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ZhlavneboZpat0">
    <w:name w:val="Záhlaví nebo Zápatí"/>
    <w:qFormat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bidi="cs-CZ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48">
    <w:name w:val="Font Style4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Pr>
      <w:rFonts w:ascii="Arial" w:hAnsi="Arial" w:cs="Arial"/>
      <w:sz w:val="22"/>
      <w:szCs w:val="22"/>
    </w:rPr>
  </w:style>
  <w:style w:type="character" w:customStyle="1" w:styleId="FontStyle40">
    <w:name w:val="Font Style40"/>
    <w:qFormat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1z0">
    <w:name w:val="WW8Num31z0"/>
    <w:qFormat/>
    <w:rPr>
      <w:b w:val="0"/>
      <w:i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ascii="Arial" w:hAnsi="Arial" w:cs="Symbol"/>
      <w:i w:val="0"/>
      <w:sz w:val="22"/>
    </w:rPr>
  </w:style>
  <w:style w:type="character" w:customStyle="1" w:styleId="ListLabel4">
    <w:name w:val="ListLabel 4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customStyle="1" w:styleId="ListLabel5">
    <w:name w:val="ListLabel 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">
    <w:name w:val="ListLabel 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">
    <w:name w:val="ListLabel 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">
    <w:name w:val="ListLabel 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">
    <w:name w:val="ListLabel 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">
    <w:name w:val="ListLabel 1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1">
    <w:name w:val="ListLabel 1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2">
    <w:name w:val="ListLabel 1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3">
    <w:name w:val="ListLabel 13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ascii="Arial" w:hAnsi="Arial"/>
      <w:b w:val="0"/>
      <w:i/>
    </w:rPr>
  </w:style>
  <w:style w:type="character" w:customStyle="1" w:styleId="ListLabel23">
    <w:name w:val="ListLabel 23"/>
    <w:qFormat/>
    <w:rPr>
      <w:rFonts w:ascii="ArialMT" w:eastAsia="Arial" w:hAnsi="ArialMT" w:cs="Arial"/>
      <w:sz w:val="22"/>
      <w:szCs w:val="22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Odkaznarejstk">
    <w:name w:val="Odkaz na rejstřík"/>
    <w:qFormat/>
  </w:style>
  <w:style w:type="character" w:customStyle="1" w:styleId="ListLabel26">
    <w:name w:val="ListLabel 26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ascii="Arial" w:hAnsi="Arial" w:cs="Symbol"/>
      <w:i w:val="0"/>
      <w:sz w:val="22"/>
    </w:rPr>
  </w:style>
  <w:style w:type="character" w:customStyle="1" w:styleId="ListLabel28">
    <w:name w:val="ListLabel 28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customStyle="1" w:styleId="ListLabel29">
    <w:name w:val="ListLabel 2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0">
    <w:name w:val="ListLabel 3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1">
    <w:name w:val="ListLabel 3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">
    <w:name w:val="ListLabel 3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3">
    <w:name w:val="ListLabel 3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">
    <w:name w:val="ListLabel 3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5">
    <w:name w:val="ListLabel 3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6">
    <w:name w:val="ListLabel 3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7">
    <w:name w:val="ListLabel 37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rFonts w:ascii="Arial" w:hAnsi="Arial"/>
      <w:b w:val="0"/>
      <w:i/>
    </w:rPr>
  </w:style>
  <w:style w:type="character" w:customStyle="1" w:styleId="ListLabel47">
    <w:name w:val="ListLabel 47"/>
    <w:qFormat/>
    <w:rPr>
      <w:rFonts w:ascii="ArialMT" w:eastAsia="Arial" w:hAnsi="ArialMT" w:cs="Arial"/>
      <w:sz w:val="22"/>
      <w:szCs w:val="22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rFonts w:ascii="Arial" w:hAnsi="Arial" w:cs="Symbol"/>
      <w:i w:val="0"/>
      <w:sz w:val="22"/>
    </w:rPr>
  </w:style>
  <w:style w:type="character" w:customStyle="1" w:styleId="ListLabel52">
    <w:name w:val="ListLabel 52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customStyle="1" w:styleId="ListLabel53">
    <w:name w:val="ListLabel 5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4">
    <w:name w:val="ListLabel 5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5">
    <w:name w:val="ListLabel 5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6">
    <w:name w:val="ListLabel 5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7">
    <w:name w:val="ListLabel 5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8">
    <w:name w:val="ListLabel 5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">
    <w:name w:val="ListLabel 5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0">
    <w:name w:val="ListLabel 6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">
    <w:name w:val="ListLabel 61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sz w:val="22"/>
      <w:szCs w:val="22"/>
    </w:rPr>
  </w:style>
  <w:style w:type="character" w:customStyle="1" w:styleId="ListLabel65">
    <w:name w:val="ListLabel 65"/>
    <w:qFormat/>
    <w:rPr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rFonts w:ascii="Arial" w:hAnsi="Arial"/>
      <w:b w:val="0"/>
      <w:i/>
    </w:rPr>
  </w:style>
  <w:style w:type="character" w:customStyle="1" w:styleId="ListLabel71">
    <w:name w:val="ListLabel 71"/>
    <w:qFormat/>
    <w:rPr>
      <w:rFonts w:ascii="ArialMT" w:eastAsia="Arial" w:hAnsi="ArialMT" w:cs="Arial"/>
      <w:sz w:val="22"/>
      <w:szCs w:val="22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rFonts w:cs="Arial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6">
    <w:name w:val="ListLabel 76"/>
    <w:qFormat/>
    <w:rPr>
      <w:rFonts w:ascii="Arial" w:hAnsi="Arial" w:cs="Symbol"/>
      <w:i w:val="0"/>
      <w:sz w:val="22"/>
    </w:rPr>
  </w:style>
  <w:style w:type="character" w:customStyle="1" w:styleId="ListLabel77">
    <w:name w:val="ListLabel 77"/>
    <w:qFormat/>
    <w:rPr>
      <w:rFonts w:ascii="Arial" w:hAnsi="Arial" w:cs="OpenSymbol;Arial Unicode MS"/>
    </w:rPr>
  </w:style>
  <w:style w:type="character" w:customStyle="1" w:styleId="ListLabel78">
    <w:name w:val="ListLabel 7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9">
    <w:name w:val="ListLabel 7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0">
    <w:name w:val="ListLabel 8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1">
    <w:name w:val="ListLabel 8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2">
    <w:name w:val="ListLabel 8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3">
    <w:name w:val="ListLabel 8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4">
    <w:name w:val="ListLabel 8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5">
    <w:name w:val="ListLabel 8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6">
    <w:name w:val="ListLabel 86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rFonts w:ascii="Arial" w:hAnsi="Arial"/>
      <w:b w:val="0"/>
      <w:i/>
    </w:rPr>
  </w:style>
  <w:style w:type="character" w:customStyle="1" w:styleId="ListLabel96">
    <w:name w:val="ListLabel 96"/>
    <w:qFormat/>
    <w:rPr>
      <w:rFonts w:ascii="ArialMT" w:eastAsia="Arial" w:hAnsi="ArialMT" w:cs="Arial"/>
      <w:sz w:val="22"/>
      <w:szCs w:val="22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rFonts w:ascii="Arial" w:hAnsi="Arial" w:cs="Symbol"/>
      <w:i w:val="0"/>
      <w:sz w:val="22"/>
    </w:rPr>
  </w:style>
  <w:style w:type="character" w:customStyle="1" w:styleId="ListLabel101">
    <w:name w:val="ListLabel 101"/>
    <w:qFormat/>
    <w:rPr>
      <w:rFonts w:ascii="Arial" w:hAnsi="Arial" w:cs="OpenSymbol;Arial Unicode MS"/>
    </w:rPr>
  </w:style>
  <w:style w:type="character" w:customStyle="1" w:styleId="ListLabel102">
    <w:name w:val="ListLabel 10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3">
    <w:name w:val="ListLabel 10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4">
    <w:name w:val="ListLabel 10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5">
    <w:name w:val="ListLabel 10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6">
    <w:name w:val="ListLabel 10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7">
    <w:name w:val="ListLabel 10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8">
    <w:name w:val="ListLabel 10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09">
    <w:name w:val="ListLabel 10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10">
    <w:name w:val="ListLabel 110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111">
    <w:name w:val="ListLabel 111"/>
    <w:qFormat/>
    <w:rPr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sz w:val="22"/>
      <w:szCs w:val="22"/>
    </w:rPr>
  </w:style>
  <w:style w:type="character" w:customStyle="1" w:styleId="ListLabel114">
    <w:name w:val="ListLabel 114"/>
    <w:qFormat/>
    <w:rPr>
      <w:sz w:val="22"/>
      <w:szCs w:val="22"/>
    </w:rPr>
  </w:style>
  <w:style w:type="character" w:customStyle="1" w:styleId="ListLabel115">
    <w:name w:val="ListLabel 115"/>
    <w:qFormat/>
    <w:rPr>
      <w:sz w:val="22"/>
      <w:szCs w:val="22"/>
    </w:rPr>
  </w:style>
  <w:style w:type="character" w:customStyle="1" w:styleId="ListLabel116">
    <w:name w:val="ListLabel 116"/>
    <w:qFormat/>
    <w:rPr>
      <w:sz w:val="22"/>
      <w:szCs w:val="22"/>
    </w:rPr>
  </w:style>
  <w:style w:type="character" w:customStyle="1" w:styleId="ListLabel117">
    <w:name w:val="ListLabel 117"/>
    <w:qFormat/>
    <w:rPr>
      <w:sz w:val="22"/>
      <w:szCs w:val="22"/>
    </w:rPr>
  </w:style>
  <w:style w:type="character" w:customStyle="1" w:styleId="ListLabel118">
    <w:name w:val="ListLabel 118"/>
    <w:qFormat/>
    <w:rPr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i/>
    </w:rPr>
  </w:style>
  <w:style w:type="character" w:customStyle="1" w:styleId="ListLabel120">
    <w:name w:val="ListLabel 120"/>
    <w:qFormat/>
    <w:rPr>
      <w:rFonts w:ascii="ArialMT" w:eastAsia="Arial" w:hAnsi="ArialMT" w:cs="Arial"/>
      <w:sz w:val="22"/>
      <w:szCs w:val="22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rFonts w:ascii="Arial" w:hAnsi="Arial" w:cs="Symbol"/>
      <w:i w:val="0"/>
      <w:sz w:val="22"/>
    </w:rPr>
  </w:style>
  <w:style w:type="character" w:customStyle="1" w:styleId="ListLabel125">
    <w:name w:val="ListLabel 125"/>
    <w:qFormat/>
    <w:rPr>
      <w:rFonts w:ascii="Arial" w:hAnsi="Arial" w:cs="OpenSymbol;Arial Unicode MS"/>
    </w:rPr>
  </w:style>
  <w:style w:type="character" w:customStyle="1" w:styleId="ListLabel126">
    <w:name w:val="ListLabel 12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27">
    <w:name w:val="ListLabel 12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28">
    <w:name w:val="ListLabel 12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29">
    <w:name w:val="ListLabel 12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30">
    <w:name w:val="ListLabel 13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31">
    <w:name w:val="ListLabel 13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32">
    <w:name w:val="ListLabel 13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33">
    <w:name w:val="ListLabel 13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34">
    <w:name w:val="ListLabel 134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135">
    <w:name w:val="ListLabel 135"/>
    <w:qFormat/>
    <w:rPr>
      <w:sz w:val="22"/>
      <w:szCs w:val="22"/>
    </w:rPr>
  </w:style>
  <w:style w:type="character" w:customStyle="1" w:styleId="ListLabel136">
    <w:name w:val="ListLabel 136"/>
    <w:qFormat/>
    <w:rPr>
      <w:sz w:val="22"/>
      <w:szCs w:val="22"/>
    </w:rPr>
  </w:style>
  <w:style w:type="character" w:customStyle="1" w:styleId="ListLabel137">
    <w:name w:val="ListLabel 137"/>
    <w:qFormat/>
    <w:rPr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sz w:val="22"/>
      <w:szCs w:val="22"/>
    </w:rPr>
  </w:style>
  <w:style w:type="character" w:customStyle="1" w:styleId="ListLabel140">
    <w:name w:val="ListLabel 140"/>
    <w:qFormat/>
    <w:rPr>
      <w:sz w:val="22"/>
      <w:szCs w:val="22"/>
    </w:rPr>
  </w:style>
  <w:style w:type="character" w:customStyle="1" w:styleId="ListLabel141">
    <w:name w:val="ListLabel 141"/>
    <w:qFormat/>
    <w:rPr>
      <w:sz w:val="22"/>
      <w:szCs w:val="22"/>
    </w:rPr>
  </w:style>
  <w:style w:type="character" w:customStyle="1" w:styleId="ListLabel142">
    <w:name w:val="ListLabel 142"/>
    <w:qFormat/>
    <w:rPr>
      <w:sz w:val="22"/>
      <w:szCs w:val="22"/>
    </w:rPr>
  </w:style>
  <w:style w:type="character" w:customStyle="1" w:styleId="ListLabel143">
    <w:name w:val="ListLabel 143"/>
    <w:qFormat/>
    <w:rPr>
      <w:rFonts w:ascii="Arial" w:hAnsi="Arial"/>
      <w:b w:val="0"/>
      <w:i/>
    </w:rPr>
  </w:style>
  <w:style w:type="character" w:customStyle="1" w:styleId="ListLabel144">
    <w:name w:val="ListLabel 144"/>
    <w:qFormat/>
    <w:rPr>
      <w:rFonts w:ascii="ArialMT" w:eastAsia="Arial" w:hAnsi="ArialMT" w:cs="Arial"/>
      <w:sz w:val="22"/>
      <w:szCs w:val="22"/>
    </w:rPr>
  </w:style>
  <w:style w:type="character" w:customStyle="1" w:styleId="ListLabel145">
    <w:name w:val="ListLabel 145"/>
    <w:qFormat/>
    <w:rPr>
      <w:rFonts w:cs="Arial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48">
    <w:name w:val="ListLabel 148"/>
    <w:qFormat/>
    <w:rPr>
      <w:rFonts w:ascii="Arial" w:hAnsi="Arial" w:cs="Symbol"/>
      <w:i w:val="0"/>
      <w:sz w:val="22"/>
    </w:rPr>
  </w:style>
  <w:style w:type="character" w:customStyle="1" w:styleId="ListLabel149">
    <w:name w:val="ListLabel 149"/>
    <w:qFormat/>
    <w:rPr>
      <w:rFonts w:ascii="Arial" w:hAnsi="Arial" w:cs="OpenSymbol;Arial Unicode MS"/>
    </w:rPr>
  </w:style>
  <w:style w:type="character" w:customStyle="1" w:styleId="ListLabel150">
    <w:name w:val="ListLabel 15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1">
    <w:name w:val="ListLabel 15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2">
    <w:name w:val="ListLabel 15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3">
    <w:name w:val="ListLabel 15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4">
    <w:name w:val="ListLabel 15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5">
    <w:name w:val="ListLabel 15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6">
    <w:name w:val="ListLabel 15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7">
    <w:name w:val="ListLabel 15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58">
    <w:name w:val="ListLabel 158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159">
    <w:name w:val="ListLabel 159"/>
    <w:qFormat/>
    <w:rPr>
      <w:sz w:val="22"/>
      <w:szCs w:val="22"/>
    </w:rPr>
  </w:style>
  <w:style w:type="character" w:customStyle="1" w:styleId="ListLabel160">
    <w:name w:val="ListLabel 160"/>
    <w:qFormat/>
    <w:rPr>
      <w:sz w:val="22"/>
      <w:szCs w:val="22"/>
    </w:rPr>
  </w:style>
  <w:style w:type="character" w:customStyle="1" w:styleId="ListLabel161">
    <w:name w:val="ListLabel 161"/>
    <w:qFormat/>
    <w:rPr>
      <w:sz w:val="22"/>
      <w:szCs w:val="22"/>
    </w:rPr>
  </w:style>
  <w:style w:type="character" w:customStyle="1" w:styleId="ListLabel162">
    <w:name w:val="ListLabel 162"/>
    <w:qFormat/>
    <w:rPr>
      <w:sz w:val="22"/>
      <w:szCs w:val="22"/>
    </w:rPr>
  </w:style>
  <w:style w:type="character" w:customStyle="1" w:styleId="ListLabel163">
    <w:name w:val="ListLabel 163"/>
    <w:qFormat/>
    <w:rPr>
      <w:sz w:val="22"/>
      <w:szCs w:val="22"/>
    </w:rPr>
  </w:style>
  <w:style w:type="character" w:customStyle="1" w:styleId="ListLabel164">
    <w:name w:val="ListLabel 164"/>
    <w:qFormat/>
    <w:rPr>
      <w:sz w:val="22"/>
      <w:szCs w:val="22"/>
    </w:rPr>
  </w:style>
  <w:style w:type="character" w:customStyle="1" w:styleId="ListLabel165">
    <w:name w:val="ListLabel 165"/>
    <w:qFormat/>
    <w:rPr>
      <w:sz w:val="22"/>
      <w:szCs w:val="22"/>
    </w:rPr>
  </w:style>
  <w:style w:type="character" w:customStyle="1" w:styleId="ListLabel166">
    <w:name w:val="ListLabel 166"/>
    <w:qFormat/>
    <w:rPr>
      <w:sz w:val="22"/>
      <w:szCs w:val="22"/>
    </w:rPr>
  </w:style>
  <w:style w:type="character" w:customStyle="1" w:styleId="ListLabel167">
    <w:name w:val="ListLabel 167"/>
    <w:qFormat/>
    <w:rPr>
      <w:rFonts w:ascii="Arial" w:hAnsi="Arial"/>
      <w:b w:val="0"/>
      <w:i/>
    </w:rPr>
  </w:style>
  <w:style w:type="character" w:customStyle="1" w:styleId="ListLabel168">
    <w:name w:val="ListLabel 168"/>
    <w:qFormat/>
    <w:rPr>
      <w:rFonts w:ascii="ArialMT" w:eastAsia="Arial" w:hAnsi="ArialMT" w:cs="Arial"/>
      <w:sz w:val="22"/>
      <w:szCs w:val="22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72">
    <w:name w:val="ListLabel 172"/>
    <w:qFormat/>
    <w:rPr>
      <w:rFonts w:ascii="Arial" w:hAnsi="Arial" w:cs="Symbol"/>
      <w:i w:val="0"/>
      <w:sz w:val="22"/>
    </w:rPr>
  </w:style>
  <w:style w:type="character" w:customStyle="1" w:styleId="ListLabel173">
    <w:name w:val="ListLabel 173"/>
    <w:qFormat/>
    <w:rPr>
      <w:rFonts w:ascii="Arial" w:hAnsi="Arial" w:cs="OpenSymbol;Arial Unicode MS"/>
    </w:rPr>
  </w:style>
  <w:style w:type="character" w:customStyle="1" w:styleId="ListLabel174">
    <w:name w:val="ListLabel 17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75">
    <w:name w:val="ListLabel 17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76">
    <w:name w:val="ListLabel 17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77">
    <w:name w:val="ListLabel 17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78">
    <w:name w:val="ListLabel 17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79">
    <w:name w:val="ListLabel 17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80">
    <w:name w:val="ListLabel 18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81">
    <w:name w:val="ListLabel 18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82">
    <w:name w:val="ListLabel 182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183">
    <w:name w:val="ListLabel 183"/>
    <w:qFormat/>
    <w:rPr>
      <w:sz w:val="22"/>
      <w:szCs w:val="22"/>
    </w:rPr>
  </w:style>
  <w:style w:type="character" w:customStyle="1" w:styleId="ListLabel184">
    <w:name w:val="ListLabel 184"/>
    <w:qFormat/>
    <w:rPr>
      <w:sz w:val="22"/>
      <w:szCs w:val="22"/>
    </w:rPr>
  </w:style>
  <w:style w:type="character" w:customStyle="1" w:styleId="ListLabel185">
    <w:name w:val="ListLabel 185"/>
    <w:qFormat/>
    <w:rPr>
      <w:sz w:val="22"/>
      <w:szCs w:val="22"/>
    </w:rPr>
  </w:style>
  <w:style w:type="character" w:customStyle="1" w:styleId="ListLabel186">
    <w:name w:val="ListLabel 186"/>
    <w:qFormat/>
    <w:rPr>
      <w:sz w:val="22"/>
      <w:szCs w:val="22"/>
    </w:rPr>
  </w:style>
  <w:style w:type="character" w:customStyle="1" w:styleId="ListLabel187">
    <w:name w:val="ListLabel 187"/>
    <w:qFormat/>
    <w:rPr>
      <w:sz w:val="22"/>
      <w:szCs w:val="22"/>
    </w:rPr>
  </w:style>
  <w:style w:type="character" w:customStyle="1" w:styleId="ListLabel188">
    <w:name w:val="ListLabel 188"/>
    <w:qFormat/>
    <w:rPr>
      <w:sz w:val="22"/>
      <w:szCs w:val="22"/>
    </w:rPr>
  </w:style>
  <w:style w:type="character" w:customStyle="1" w:styleId="ListLabel189">
    <w:name w:val="ListLabel 189"/>
    <w:qFormat/>
    <w:rPr>
      <w:sz w:val="22"/>
      <w:szCs w:val="22"/>
    </w:rPr>
  </w:style>
  <w:style w:type="character" w:customStyle="1" w:styleId="ListLabel190">
    <w:name w:val="ListLabel 190"/>
    <w:qFormat/>
    <w:rPr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i/>
    </w:rPr>
  </w:style>
  <w:style w:type="character" w:customStyle="1" w:styleId="ListLabel192">
    <w:name w:val="ListLabel 192"/>
    <w:qFormat/>
    <w:rPr>
      <w:rFonts w:ascii="ArialMT" w:eastAsia="Arial" w:hAnsi="ArialMT" w:cs="Arial"/>
      <w:sz w:val="22"/>
      <w:szCs w:val="22"/>
    </w:rPr>
  </w:style>
  <w:style w:type="character" w:customStyle="1" w:styleId="ListLabel193">
    <w:name w:val="ListLabel 193"/>
    <w:qFormat/>
    <w:rPr>
      <w:rFonts w:cs="Arial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6">
    <w:name w:val="ListLabel 196"/>
    <w:qFormat/>
    <w:rPr>
      <w:rFonts w:ascii="Arial" w:hAnsi="Arial" w:cs="Symbol"/>
      <w:i w:val="0"/>
      <w:sz w:val="22"/>
    </w:rPr>
  </w:style>
  <w:style w:type="character" w:customStyle="1" w:styleId="ListLabel197">
    <w:name w:val="ListLabel 197"/>
    <w:qFormat/>
    <w:rPr>
      <w:rFonts w:ascii="Arial" w:hAnsi="Arial" w:cs="OpenSymbol;Arial Unicode MS"/>
    </w:rPr>
  </w:style>
  <w:style w:type="character" w:customStyle="1" w:styleId="ListLabel198">
    <w:name w:val="ListLabel 19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199">
    <w:name w:val="ListLabel 19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00">
    <w:name w:val="ListLabel 20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01">
    <w:name w:val="ListLabel 20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02">
    <w:name w:val="ListLabel 20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03">
    <w:name w:val="ListLabel 20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04">
    <w:name w:val="ListLabel 20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05">
    <w:name w:val="ListLabel 20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06">
    <w:name w:val="ListLabel 206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207">
    <w:name w:val="ListLabel 207"/>
    <w:qFormat/>
    <w:rPr>
      <w:sz w:val="22"/>
      <w:szCs w:val="22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212">
    <w:name w:val="ListLabel 212"/>
    <w:qFormat/>
    <w:rPr>
      <w:sz w:val="22"/>
      <w:szCs w:val="22"/>
    </w:rPr>
  </w:style>
  <w:style w:type="character" w:customStyle="1" w:styleId="ListLabel213">
    <w:name w:val="ListLabel 213"/>
    <w:qFormat/>
    <w:rPr>
      <w:sz w:val="22"/>
      <w:szCs w:val="22"/>
    </w:rPr>
  </w:style>
  <w:style w:type="character" w:customStyle="1" w:styleId="ListLabel214">
    <w:name w:val="ListLabel 214"/>
    <w:qFormat/>
    <w:rPr>
      <w:sz w:val="22"/>
      <w:szCs w:val="22"/>
    </w:rPr>
  </w:style>
  <w:style w:type="character" w:customStyle="1" w:styleId="ListLabel215">
    <w:name w:val="ListLabel 215"/>
    <w:qFormat/>
    <w:rPr>
      <w:rFonts w:ascii="Arial" w:hAnsi="Arial"/>
      <w:b w:val="0"/>
      <w:i/>
    </w:rPr>
  </w:style>
  <w:style w:type="character" w:customStyle="1" w:styleId="ListLabel216">
    <w:name w:val="ListLabel 216"/>
    <w:qFormat/>
    <w:rPr>
      <w:rFonts w:ascii="ArialMT" w:eastAsia="Arial" w:hAnsi="ArialMT" w:cs="Arial"/>
      <w:sz w:val="22"/>
      <w:szCs w:val="22"/>
    </w:rPr>
  </w:style>
  <w:style w:type="character" w:customStyle="1" w:styleId="ListLabel217">
    <w:name w:val="ListLabel 217"/>
    <w:qFormat/>
    <w:rPr>
      <w:rFonts w:cs="Arial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20">
    <w:name w:val="ListLabel 220"/>
    <w:qFormat/>
    <w:rPr>
      <w:rFonts w:ascii="Arial" w:hAnsi="Arial" w:cs="Symbol"/>
      <w:i w:val="0"/>
      <w:sz w:val="22"/>
    </w:rPr>
  </w:style>
  <w:style w:type="character" w:customStyle="1" w:styleId="ListLabel221">
    <w:name w:val="ListLabel 221"/>
    <w:qFormat/>
    <w:rPr>
      <w:rFonts w:ascii="Arial" w:hAnsi="Arial" w:cs="OpenSymbol;Arial Unicode MS"/>
    </w:rPr>
  </w:style>
  <w:style w:type="character" w:customStyle="1" w:styleId="ListLabel222">
    <w:name w:val="ListLabel 22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23">
    <w:name w:val="ListLabel 22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24">
    <w:name w:val="ListLabel 22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25">
    <w:name w:val="ListLabel 22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26">
    <w:name w:val="ListLabel 22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27">
    <w:name w:val="ListLabel 22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28">
    <w:name w:val="ListLabel 22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29">
    <w:name w:val="ListLabel 22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30">
    <w:name w:val="ListLabel 230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231">
    <w:name w:val="ListLabel 231"/>
    <w:qFormat/>
    <w:rPr>
      <w:sz w:val="22"/>
      <w:szCs w:val="22"/>
    </w:rPr>
  </w:style>
  <w:style w:type="character" w:customStyle="1" w:styleId="ListLabel232">
    <w:name w:val="ListLabel 232"/>
    <w:qFormat/>
    <w:rPr>
      <w:sz w:val="22"/>
      <w:szCs w:val="22"/>
    </w:rPr>
  </w:style>
  <w:style w:type="character" w:customStyle="1" w:styleId="ListLabel233">
    <w:name w:val="ListLabel 233"/>
    <w:qFormat/>
    <w:rPr>
      <w:sz w:val="22"/>
      <w:szCs w:val="22"/>
    </w:rPr>
  </w:style>
  <w:style w:type="character" w:customStyle="1" w:styleId="ListLabel234">
    <w:name w:val="ListLabel 234"/>
    <w:qFormat/>
    <w:rPr>
      <w:sz w:val="22"/>
      <w:szCs w:val="22"/>
    </w:rPr>
  </w:style>
  <w:style w:type="character" w:customStyle="1" w:styleId="ListLabel235">
    <w:name w:val="ListLabel 235"/>
    <w:qFormat/>
    <w:rPr>
      <w:sz w:val="22"/>
      <w:szCs w:val="22"/>
    </w:rPr>
  </w:style>
  <w:style w:type="character" w:customStyle="1" w:styleId="ListLabel236">
    <w:name w:val="ListLabel 236"/>
    <w:qFormat/>
    <w:rPr>
      <w:sz w:val="22"/>
      <w:szCs w:val="22"/>
    </w:rPr>
  </w:style>
  <w:style w:type="character" w:customStyle="1" w:styleId="ListLabel237">
    <w:name w:val="ListLabel 237"/>
    <w:qFormat/>
    <w:rPr>
      <w:sz w:val="22"/>
      <w:szCs w:val="22"/>
    </w:rPr>
  </w:style>
  <w:style w:type="character" w:customStyle="1" w:styleId="ListLabel238">
    <w:name w:val="ListLabel 238"/>
    <w:qFormat/>
    <w:rPr>
      <w:sz w:val="22"/>
      <w:szCs w:val="22"/>
    </w:rPr>
  </w:style>
  <w:style w:type="character" w:customStyle="1" w:styleId="ListLabel239">
    <w:name w:val="ListLabel 239"/>
    <w:qFormat/>
    <w:rPr>
      <w:rFonts w:ascii="Arial" w:hAnsi="Arial"/>
      <w:b w:val="0"/>
      <w:i/>
    </w:rPr>
  </w:style>
  <w:style w:type="character" w:customStyle="1" w:styleId="ListLabel240">
    <w:name w:val="ListLabel 240"/>
    <w:qFormat/>
    <w:rPr>
      <w:rFonts w:ascii="ArialMT" w:eastAsia="Arial" w:hAnsi="ArialMT" w:cs="Arial"/>
      <w:sz w:val="22"/>
      <w:szCs w:val="22"/>
    </w:rPr>
  </w:style>
  <w:style w:type="character" w:customStyle="1" w:styleId="ListLabel241">
    <w:name w:val="ListLabel 241"/>
    <w:qFormat/>
    <w:rPr>
      <w:rFonts w:cs="Arial"/>
    </w:rPr>
  </w:style>
  <w:style w:type="character" w:customStyle="1" w:styleId="ListLabel242">
    <w:name w:val="ListLabel 242"/>
    <w:qFormat/>
    <w:rPr>
      <w:rFonts w:cs="OpenSymbol;Arial Unicode MS"/>
      <w:b w:val="0"/>
    </w:rPr>
  </w:style>
  <w:style w:type="character" w:customStyle="1" w:styleId="ListLabel243">
    <w:name w:val="ListLabel 24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44">
    <w:name w:val="ListLabel 244"/>
    <w:qFormat/>
    <w:rPr>
      <w:rFonts w:ascii="Arial" w:hAnsi="Arial" w:cs="Symbol"/>
      <w:i w:val="0"/>
      <w:sz w:val="22"/>
    </w:rPr>
  </w:style>
  <w:style w:type="character" w:customStyle="1" w:styleId="ListLabel245">
    <w:name w:val="ListLabel 245"/>
    <w:qFormat/>
    <w:rPr>
      <w:rFonts w:ascii="Arial" w:hAnsi="Arial" w:cs="OpenSymbol;Arial Unicode MS"/>
    </w:rPr>
  </w:style>
  <w:style w:type="character" w:customStyle="1" w:styleId="ListLabel246">
    <w:name w:val="ListLabel 24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47">
    <w:name w:val="ListLabel 24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48">
    <w:name w:val="ListLabel 24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49">
    <w:name w:val="ListLabel 24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50">
    <w:name w:val="ListLabel 25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51">
    <w:name w:val="ListLabel 25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52">
    <w:name w:val="ListLabel 25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53">
    <w:name w:val="ListLabel 25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54">
    <w:name w:val="ListLabel 254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255">
    <w:name w:val="ListLabel 255"/>
    <w:qFormat/>
    <w:rPr>
      <w:sz w:val="22"/>
      <w:szCs w:val="22"/>
    </w:rPr>
  </w:style>
  <w:style w:type="character" w:customStyle="1" w:styleId="ListLabel256">
    <w:name w:val="ListLabel 256"/>
    <w:qFormat/>
    <w:rPr>
      <w:sz w:val="22"/>
      <w:szCs w:val="22"/>
    </w:rPr>
  </w:style>
  <w:style w:type="character" w:customStyle="1" w:styleId="ListLabel257">
    <w:name w:val="ListLabel 257"/>
    <w:qFormat/>
    <w:rPr>
      <w:sz w:val="22"/>
      <w:szCs w:val="22"/>
    </w:rPr>
  </w:style>
  <w:style w:type="character" w:customStyle="1" w:styleId="ListLabel258">
    <w:name w:val="ListLabel 258"/>
    <w:qFormat/>
    <w:rPr>
      <w:sz w:val="22"/>
      <w:szCs w:val="22"/>
    </w:rPr>
  </w:style>
  <w:style w:type="character" w:customStyle="1" w:styleId="ListLabel259">
    <w:name w:val="ListLabel 259"/>
    <w:qFormat/>
    <w:rPr>
      <w:sz w:val="22"/>
      <w:szCs w:val="22"/>
    </w:rPr>
  </w:style>
  <w:style w:type="character" w:customStyle="1" w:styleId="ListLabel260">
    <w:name w:val="ListLabel 260"/>
    <w:qFormat/>
    <w:rPr>
      <w:sz w:val="22"/>
      <w:szCs w:val="22"/>
    </w:rPr>
  </w:style>
  <w:style w:type="character" w:customStyle="1" w:styleId="ListLabel261">
    <w:name w:val="ListLabel 261"/>
    <w:qFormat/>
    <w:rPr>
      <w:sz w:val="22"/>
      <w:szCs w:val="22"/>
    </w:rPr>
  </w:style>
  <w:style w:type="character" w:customStyle="1" w:styleId="ListLabel262">
    <w:name w:val="ListLabel 262"/>
    <w:qFormat/>
    <w:rPr>
      <w:sz w:val="22"/>
      <w:szCs w:val="22"/>
    </w:rPr>
  </w:style>
  <w:style w:type="character" w:customStyle="1" w:styleId="ListLabel263">
    <w:name w:val="ListLabel 263"/>
    <w:qFormat/>
    <w:rPr>
      <w:rFonts w:ascii="Arial" w:hAnsi="Arial"/>
      <w:b w:val="0"/>
      <w:i/>
    </w:rPr>
  </w:style>
  <w:style w:type="character" w:customStyle="1" w:styleId="ListLabel264">
    <w:name w:val="ListLabel 264"/>
    <w:qFormat/>
    <w:rPr>
      <w:rFonts w:ascii="ArialMT" w:eastAsia="Arial" w:hAnsi="ArialMT" w:cs="Arial"/>
      <w:sz w:val="22"/>
      <w:szCs w:val="22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OpenSymbol;Arial Unicode MS"/>
      <w:b w:val="0"/>
    </w:rPr>
  </w:style>
  <w:style w:type="character" w:customStyle="1" w:styleId="ListLabel267">
    <w:name w:val="ListLabel 26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68">
    <w:name w:val="ListLabel 268"/>
    <w:qFormat/>
    <w:rPr>
      <w:rFonts w:ascii="Arial" w:hAnsi="Arial" w:cs="Symbol"/>
      <w:i w:val="0"/>
      <w:sz w:val="22"/>
    </w:rPr>
  </w:style>
  <w:style w:type="character" w:customStyle="1" w:styleId="ListLabel269">
    <w:name w:val="ListLabel 269"/>
    <w:qFormat/>
    <w:rPr>
      <w:rFonts w:ascii="Arial" w:hAnsi="Arial" w:cs="OpenSymbol;Arial Unicode MS"/>
    </w:rPr>
  </w:style>
  <w:style w:type="character" w:customStyle="1" w:styleId="ListLabel270">
    <w:name w:val="ListLabel 27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1">
    <w:name w:val="ListLabel 27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2">
    <w:name w:val="ListLabel 27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3">
    <w:name w:val="ListLabel 27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4">
    <w:name w:val="ListLabel 27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5">
    <w:name w:val="ListLabel 27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6">
    <w:name w:val="ListLabel 27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7">
    <w:name w:val="ListLabel 27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78">
    <w:name w:val="ListLabel 278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279">
    <w:name w:val="ListLabel 279"/>
    <w:qFormat/>
    <w:rPr>
      <w:sz w:val="22"/>
      <w:szCs w:val="22"/>
    </w:rPr>
  </w:style>
  <w:style w:type="character" w:customStyle="1" w:styleId="ListLabel280">
    <w:name w:val="ListLabel 280"/>
    <w:qFormat/>
    <w:rPr>
      <w:sz w:val="22"/>
      <w:szCs w:val="22"/>
    </w:rPr>
  </w:style>
  <w:style w:type="character" w:customStyle="1" w:styleId="ListLabel281">
    <w:name w:val="ListLabel 281"/>
    <w:qFormat/>
    <w:rPr>
      <w:sz w:val="22"/>
      <w:szCs w:val="22"/>
    </w:rPr>
  </w:style>
  <w:style w:type="character" w:customStyle="1" w:styleId="ListLabel282">
    <w:name w:val="ListLabel 282"/>
    <w:qFormat/>
    <w:rPr>
      <w:sz w:val="22"/>
      <w:szCs w:val="22"/>
    </w:rPr>
  </w:style>
  <w:style w:type="character" w:customStyle="1" w:styleId="ListLabel283">
    <w:name w:val="ListLabel 283"/>
    <w:qFormat/>
    <w:rPr>
      <w:sz w:val="22"/>
      <w:szCs w:val="22"/>
    </w:rPr>
  </w:style>
  <w:style w:type="character" w:customStyle="1" w:styleId="ListLabel284">
    <w:name w:val="ListLabel 284"/>
    <w:qFormat/>
    <w:rPr>
      <w:sz w:val="22"/>
      <w:szCs w:val="22"/>
    </w:rPr>
  </w:style>
  <w:style w:type="character" w:customStyle="1" w:styleId="ListLabel285">
    <w:name w:val="ListLabel 285"/>
    <w:qFormat/>
    <w:rPr>
      <w:sz w:val="22"/>
      <w:szCs w:val="22"/>
    </w:rPr>
  </w:style>
  <w:style w:type="character" w:customStyle="1" w:styleId="ListLabel286">
    <w:name w:val="ListLabel 286"/>
    <w:qFormat/>
    <w:rPr>
      <w:sz w:val="22"/>
      <w:szCs w:val="22"/>
    </w:rPr>
  </w:style>
  <w:style w:type="character" w:customStyle="1" w:styleId="ListLabel287">
    <w:name w:val="ListLabel 287"/>
    <w:qFormat/>
    <w:rPr>
      <w:rFonts w:ascii="Arial" w:hAnsi="Arial"/>
      <w:b w:val="0"/>
      <w:i/>
    </w:rPr>
  </w:style>
  <w:style w:type="character" w:customStyle="1" w:styleId="ListLabel288">
    <w:name w:val="ListLabel 288"/>
    <w:qFormat/>
    <w:rPr>
      <w:rFonts w:ascii="ArialMT" w:eastAsia="Arial" w:hAnsi="ArialMT" w:cs="Arial"/>
      <w:sz w:val="22"/>
      <w:szCs w:val="22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OpenSymbol;Arial Unicode MS"/>
      <w:b w:val="0"/>
    </w:rPr>
  </w:style>
  <w:style w:type="character" w:customStyle="1" w:styleId="ListLabel291">
    <w:name w:val="ListLabel 29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2">
    <w:name w:val="ListLabel 292"/>
    <w:qFormat/>
    <w:rPr>
      <w:rFonts w:ascii="Arial" w:hAnsi="Arial" w:cs="Symbol"/>
      <w:i w:val="0"/>
      <w:sz w:val="22"/>
    </w:rPr>
  </w:style>
  <w:style w:type="character" w:customStyle="1" w:styleId="ListLabel293">
    <w:name w:val="ListLabel 293"/>
    <w:qFormat/>
    <w:rPr>
      <w:rFonts w:ascii="Arial" w:hAnsi="Arial" w:cs="OpenSymbol;Arial Unicode MS"/>
    </w:rPr>
  </w:style>
  <w:style w:type="character" w:customStyle="1" w:styleId="ListLabel294">
    <w:name w:val="ListLabel 29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95">
    <w:name w:val="ListLabel 29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96">
    <w:name w:val="ListLabel 29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97">
    <w:name w:val="ListLabel 29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98">
    <w:name w:val="ListLabel 29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299">
    <w:name w:val="ListLabel 29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00">
    <w:name w:val="ListLabel 30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01">
    <w:name w:val="ListLabel 30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02">
    <w:name w:val="ListLabel 302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303">
    <w:name w:val="ListLabel 303"/>
    <w:qFormat/>
    <w:rPr>
      <w:sz w:val="22"/>
      <w:szCs w:val="22"/>
    </w:rPr>
  </w:style>
  <w:style w:type="character" w:customStyle="1" w:styleId="ListLabel304">
    <w:name w:val="ListLabel 304"/>
    <w:qFormat/>
    <w:rPr>
      <w:sz w:val="22"/>
      <w:szCs w:val="22"/>
    </w:rPr>
  </w:style>
  <w:style w:type="character" w:customStyle="1" w:styleId="ListLabel305">
    <w:name w:val="ListLabel 305"/>
    <w:qFormat/>
    <w:rPr>
      <w:sz w:val="22"/>
      <w:szCs w:val="22"/>
    </w:rPr>
  </w:style>
  <w:style w:type="character" w:customStyle="1" w:styleId="ListLabel306">
    <w:name w:val="ListLabel 306"/>
    <w:qFormat/>
    <w:rPr>
      <w:sz w:val="22"/>
      <w:szCs w:val="22"/>
    </w:rPr>
  </w:style>
  <w:style w:type="character" w:customStyle="1" w:styleId="ListLabel307">
    <w:name w:val="ListLabel 307"/>
    <w:qFormat/>
    <w:rPr>
      <w:sz w:val="22"/>
      <w:szCs w:val="22"/>
    </w:rPr>
  </w:style>
  <w:style w:type="character" w:customStyle="1" w:styleId="ListLabel308">
    <w:name w:val="ListLabel 308"/>
    <w:qFormat/>
    <w:rPr>
      <w:sz w:val="22"/>
      <w:szCs w:val="22"/>
    </w:rPr>
  </w:style>
  <w:style w:type="character" w:customStyle="1" w:styleId="ListLabel309">
    <w:name w:val="ListLabel 309"/>
    <w:qFormat/>
    <w:rPr>
      <w:sz w:val="22"/>
      <w:szCs w:val="22"/>
    </w:rPr>
  </w:style>
  <w:style w:type="character" w:customStyle="1" w:styleId="ListLabel310">
    <w:name w:val="ListLabel 310"/>
    <w:qFormat/>
    <w:rPr>
      <w:sz w:val="22"/>
      <w:szCs w:val="22"/>
    </w:rPr>
  </w:style>
  <w:style w:type="character" w:customStyle="1" w:styleId="ListLabel311">
    <w:name w:val="ListLabel 311"/>
    <w:qFormat/>
    <w:rPr>
      <w:b w:val="0"/>
      <w:i/>
      <w:sz w:val="22"/>
    </w:rPr>
  </w:style>
  <w:style w:type="character" w:customStyle="1" w:styleId="ListLabel312">
    <w:name w:val="ListLabel 312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OpenSymbol;Arial Unicode MS"/>
      <w:b w:val="0"/>
    </w:rPr>
  </w:style>
  <w:style w:type="character" w:customStyle="1" w:styleId="ListLabel315">
    <w:name w:val="ListLabel 31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16">
    <w:name w:val="ListLabel 316"/>
    <w:qFormat/>
    <w:rPr>
      <w:rFonts w:ascii="Arial" w:hAnsi="Arial" w:cs="Symbol"/>
      <w:i w:val="0"/>
      <w:sz w:val="22"/>
    </w:rPr>
  </w:style>
  <w:style w:type="character" w:customStyle="1" w:styleId="ListLabel317">
    <w:name w:val="ListLabel 317"/>
    <w:qFormat/>
    <w:rPr>
      <w:rFonts w:ascii="Arial" w:hAnsi="Arial" w:cs="OpenSymbol;Arial Unicode MS"/>
    </w:rPr>
  </w:style>
  <w:style w:type="character" w:customStyle="1" w:styleId="ListLabel318">
    <w:name w:val="ListLabel 31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19">
    <w:name w:val="ListLabel 31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0">
    <w:name w:val="ListLabel 32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1">
    <w:name w:val="ListLabel 32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2">
    <w:name w:val="ListLabel 32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3">
    <w:name w:val="ListLabel 32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4">
    <w:name w:val="ListLabel 32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5">
    <w:name w:val="ListLabel 32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26">
    <w:name w:val="ListLabel 326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327">
    <w:name w:val="ListLabel 327"/>
    <w:qFormat/>
    <w:rPr>
      <w:sz w:val="22"/>
      <w:szCs w:val="22"/>
    </w:rPr>
  </w:style>
  <w:style w:type="character" w:customStyle="1" w:styleId="ListLabel328">
    <w:name w:val="ListLabel 328"/>
    <w:qFormat/>
    <w:rPr>
      <w:sz w:val="22"/>
      <w:szCs w:val="22"/>
    </w:rPr>
  </w:style>
  <w:style w:type="character" w:customStyle="1" w:styleId="ListLabel329">
    <w:name w:val="ListLabel 329"/>
    <w:qFormat/>
    <w:rPr>
      <w:sz w:val="22"/>
      <w:szCs w:val="22"/>
    </w:rPr>
  </w:style>
  <w:style w:type="character" w:customStyle="1" w:styleId="ListLabel330">
    <w:name w:val="ListLabel 330"/>
    <w:qFormat/>
    <w:rPr>
      <w:sz w:val="22"/>
      <w:szCs w:val="22"/>
    </w:rPr>
  </w:style>
  <w:style w:type="character" w:customStyle="1" w:styleId="ListLabel331">
    <w:name w:val="ListLabel 331"/>
    <w:qFormat/>
    <w:rPr>
      <w:sz w:val="22"/>
      <w:szCs w:val="22"/>
    </w:rPr>
  </w:style>
  <w:style w:type="character" w:customStyle="1" w:styleId="ListLabel332">
    <w:name w:val="ListLabel 332"/>
    <w:qFormat/>
    <w:rPr>
      <w:sz w:val="22"/>
      <w:szCs w:val="22"/>
    </w:rPr>
  </w:style>
  <w:style w:type="character" w:customStyle="1" w:styleId="ListLabel333">
    <w:name w:val="ListLabel 333"/>
    <w:qFormat/>
    <w:rPr>
      <w:sz w:val="22"/>
      <w:szCs w:val="22"/>
    </w:rPr>
  </w:style>
  <w:style w:type="character" w:customStyle="1" w:styleId="ListLabel334">
    <w:name w:val="ListLabel 334"/>
    <w:qFormat/>
    <w:rPr>
      <w:sz w:val="22"/>
      <w:szCs w:val="22"/>
    </w:rPr>
  </w:style>
  <w:style w:type="character" w:customStyle="1" w:styleId="ListLabel335">
    <w:name w:val="ListLabel 335"/>
    <w:qFormat/>
    <w:rPr>
      <w:b w:val="0"/>
      <w:i/>
      <w:sz w:val="22"/>
    </w:rPr>
  </w:style>
  <w:style w:type="character" w:customStyle="1" w:styleId="ListLabel336">
    <w:name w:val="ListLabel 336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337">
    <w:name w:val="ListLabel 337"/>
    <w:qFormat/>
    <w:rPr>
      <w:rFonts w:cs="Arial"/>
    </w:rPr>
  </w:style>
  <w:style w:type="character" w:customStyle="1" w:styleId="ListLabel338">
    <w:name w:val="ListLabel 338"/>
    <w:qFormat/>
    <w:rPr>
      <w:rFonts w:cs="OpenSymbol;Arial Unicode MS"/>
      <w:b w:val="0"/>
    </w:rPr>
  </w:style>
  <w:style w:type="character" w:customStyle="1" w:styleId="ListLabel339">
    <w:name w:val="ListLabel 339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0">
    <w:name w:val="ListLabel 340"/>
    <w:qFormat/>
    <w:rPr>
      <w:rFonts w:ascii="Arial" w:hAnsi="Arial" w:cs="Symbol"/>
      <w:i w:val="0"/>
      <w:sz w:val="22"/>
    </w:rPr>
  </w:style>
  <w:style w:type="character" w:customStyle="1" w:styleId="ListLabel341">
    <w:name w:val="ListLabel 341"/>
    <w:qFormat/>
    <w:rPr>
      <w:rFonts w:ascii="Arial" w:hAnsi="Arial" w:cs="OpenSymbol;Arial Unicode MS"/>
    </w:rPr>
  </w:style>
  <w:style w:type="character" w:customStyle="1" w:styleId="ListLabel342">
    <w:name w:val="ListLabel 34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3">
    <w:name w:val="ListLabel 34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4">
    <w:name w:val="ListLabel 34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5">
    <w:name w:val="ListLabel 34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6">
    <w:name w:val="ListLabel 34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7">
    <w:name w:val="ListLabel 34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8">
    <w:name w:val="ListLabel 34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49">
    <w:name w:val="ListLabel 34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50">
    <w:name w:val="ListLabel 350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351">
    <w:name w:val="ListLabel 351"/>
    <w:qFormat/>
    <w:rPr>
      <w:sz w:val="22"/>
      <w:szCs w:val="22"/>
    </w:rPr>
  </w:style>
  <w:style w:type="character" w:customStyle="1" w:styleId="ListLabel352">
    <w:name w:val="ListLabel 352"/>
    <w:qFormat/>
    <w:rPr>
      <w:sz w:val="22"/>
      <w:szCs w:val="22"/>
    </w:rPr>
  </w:style>
  <w:style w:type="character" w:customStyle="1" w:styleId="ListLabel353">
    <w:name w:val="ListLabel 353"/>
    <w:qFormat/>
    <w:rPr>
      <w:sz w:val="22"/>
      <w:szCs w:val="22"/>
    </w:rPr>
  </w:style>
  <w:style w:type="character" w:customStyle="1" w:styleId="ListLabel354">
    <w:name w:val="ListLabel 354"/>
    <w:qFormat/>
    <w:rPr>
      <w:sz w:val="22"/>
      <w:szCs w:val="22"/>
    </w:rPr>
  </w:style>
  <w:style w:type="character" w:customStyle="1" w:styleId="ListLabel355">
    <w:name w:val="ListLabel 355"/>
    <w:qFormat/>
    <w:rPr>
      <w:sz w:val="22"/>
      <w:szCs w:val="22"/>
    </w:rPr>
  </w:style>
  <w:style w:type="character" w:customStyle="1" w:styleId="ListLabel356">
    <w:name w:val="ListLabel 356"/>
    <w:qFormat/>
    <w:rPr>
      <w:sz w:val="22"/>
      <w:szCs w:val="22"/>
    </w:rPr>
  </w:style>
  <w:style w:type="character" w:customStyle="1" w:styleId="ListLabel357">
    <w:name w:val="ListLabel 357"/>
    <w:qFormat/>
    <w:rPr>
      <w:sz w:val="22"/>
      <w:szCs w:val="22"/>
    </w:rPr>
  </w:style>
  <w:style w:type="character" w:customStyle="1" w:styleId="ListLabel358">
    <w:name w:val="ListLabel 358"/>
    <w:qFormat/>
    <w:rPr>
      <w:sz w:val="22"/>
      <w:szCs w:val="22"/>
    </w:rPr>
  </w:style>
  <w:style w:type="character" w:customStyle="1" w:styleId="ListLabel359">
    <w:name w:val="ListLabel 359"/>
    <w:qFormat/>
    <w:rPr>
      <w:rFonts w:ascii="Arial" w:hAnsi="Arial"/>
      <w:b w:val="0"/>
      <w:i/>
      <w:sz w:val="22"/>
    </w:rPr>
  </w:style>
  <w:style w:type="character" w:customStyle="1" w:styleId="ListLabel360">
    <w:name w:val="ListLabel 360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361">
    <w:name w:val="ListLabel 361"/>
    <w:qFormat/>
    <w:rPr>
      <w:rFonts w:cs="Arial"/>
    </w:rPr>
  </w:style>
  <w:style w:type="character" w:customStyle="1" w:styleId="ListLabel362">
    <w:name w:val="ListLabel 362"/>
    <w:qFormat/>
    <w:rPr>
      <w:rFonts w:cs="OpenSymbol;Arial Unicode MS"/>
      <w:b w:val="0"/>
    </w:rPr>
  </w:style>
  <w:style w:type="character" w:customStyle="1" w:styleId="ListLabel363">
    <w:name w:val="ListLabel 36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64">
    <w:name w:val="ListLabel 364"/>
    <w:qFormat/>
    <w:rPr>
      <w:rFonts w:ascii="Arial" w:hAnsi="Arial" w:cs="Symbol"/>
      <w:i w:val="0"/>
      <w:sz w:val="22"/>
    </w:rPr>
  </w:style>
  <w:style w:type="character" w:customStyle="1" w:styleId="ListLabel365">
    <w:name w:val="ListLabel 365"/>
    <w:qFormat/>
    <w:rPr>
      <w:rFonts w:ascii="Arial" w:hAnsi="Arial" w:cs="OpenSymbol;Arial Unicode MS"/>
    </w:rPr>
  </w:style>
  <w:style w:type="character" w:customStyle="1" w:styleId="ListLabel366">
    <w:name w:val="ListLabel 36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67">
    <w:name w:val="ListLabel 36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68">
    <w:name w:val="ListLabel 36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69">
    <w:name w:val="ListLabel 36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70">
    <w:name w:val="ListLabel 37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71">
    <w:name w:val="ListLabel 37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72">
    <w:name w:val="ListLabel 37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73">
    <w:name w:val="ListLabel 37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74">
    <w:name w:val="ListLabel 374"/>
    <w:qFormat/>
    <w:rPr>
      <w:rFonts w:ascii="Arial" w:hAnsi="Arial" w:cs="Arial"/>
      <w:i/>
      <w:color w:val="182002"/>
      <w:sz w:val="22"/>
      <w:szCs w:val="22"/>
    </w:rPr>
  </w:style>
  <w:style w:type="character" w:customStyle="1" w:styleId="ListLabel375">
    <w:name w:val="ListLabel 375"/>
    <w:qFormat/>
    <w:rPr>
      <w:sz w:val="22"/>
      <w:szCs w:val="22"/>
    </w:rPr>
  </w:style>
  <w:style w:type="character" w:customStyle="1" w:styleId="ListLabel376">
    <w:name w:val="ListLabel 376"/>
    <w:qFormat/>
    <w:rPr>
      <w:sz w:val="22"/>
      <w:szCs w:val="22"/>
    </w:rPr>
  </w:style>
  <w:style w:type="character" w:customStyle="1" w:styleId="ListLabel377">
    <w:name w:val="ListLabel 377"/>
    <w:qFormat/>
    <w:rPr>
      <w:sz w:val="22"/>
      <w:szCs w:val="22"/>
    </w:rPr>
  </w:style>
  <w:style w:type="character" w:customStyle="1" w:styleId="ListLabel378">
    <w:name w:val="ListLabel 378"/>
    <w:qFormat/>
    <w:rPr>
      <w:sz w:val="22"/>
      <w:szCs w:val="22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sz w:val="22"/>
      <w:szCs w:val="22"/>
    </w:rPr>
  </w:style>
  <w:style w:type="character" w:customStyle="1" w:styleId="ListLabel382">
    <w:name w:val="ListLabel 382"/>
    <w:qFormat/>
    <w:rPr>
      <w:sz w:val="22"/>
      <w:szCs w:val="22"/>
    </w:rPr>
  </w:style>
  <w:style w:type="character" w:customStyle="1" w:styleId="ListLabel383">
    <w:name w:val="ListLabel 383"/>
    <w:qFormat/>
    <w:rPr>
      <w:rFonts w:ascii="Arial" w:hAnsi="Arial"/>
      <w:b w:val="0"/>
      <w:i/>
      <w:sz w:val="22"/>
    </w:rPr>
  </w:style>
  <w:style w:type="character" w:customStyle="1" w:styleId="ListLabel384">
    <w:name w:val="ListLabel 384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385">
    <w:name w:val="ListLabel 385"/>
    <w:qFormat/>
    <w:rPr>
      <w:rFonts w:cs="Arial"/>
    </w:rPr>
  </w:style>
  <w:style w:type="character" w:customStyle="1" w:styleId="ListLabel386">
    <w:name w:val="ListLabel 38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7">
    <w:name w:val="ListLabel 387"/>
    <w:qFormat/>
    <w:rPr>
      <w:rFonts w:cs="Symbol"/>
      <w:i w:val="0"/>
      <w:sz w:val="22"/>
    </w:rPr>
  </w:style>
  <w:style w:type="character" w:customStyle="1" w:styleId="ListLabel388">
    <w:name w:val="ListLabel 388"/>
    <w:qFormat/>
    <w:rPr>
      <w:rFonts w:cs="OpenSymbol;Arial Unicode MS"/>
    </w:rPr>
  </w:style>
  <w:style w:type="character" w:customStyle="1" w:styleId="ListLabel389">
    <w:name w:val="ListLabel 38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0">
    <w:name w:val="ListLabel 39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1">
    <w:name w:val="ListLabel 39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2">
    <w:name w:val="ListLabel 39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3">
    <w:name w:val="ListLabel 39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4">
    <w:name w:val="ListLabel 39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5">
    <w:name w:val="ListLabel 39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6">
    <w:name w:val="ListLabel 39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397">
    <w:name w:val="ListLabel 397"/>
    <w:qFormat/>
    <w:rPr>
      <w:rFonts w:cs="Arial"/>
      <w:i/>
      <w:color w:val="182002"/>
      <w:sz w:val="22"/>
      <w:szCs w:val="22"/>
    </w:rPr>
  </w:style>
  <w:style w:type="character" w:customStyle="1" w:styleId="ListLabel398">
    <w:name w:val="ListLabel 398"/>
    <w:qFormat/>
    <w:rPr>
      <w:sz w:val="22"/>
      <w:szCs w:val="22"/>
    </w:rPr>
  </w:style>
  <w:style w:type="character" w:customStyle="1" w:styleId="ListLabel399">
    <w:name w:val="ListLabel 399"/>
    <w:qFormat/>
    <w:rPr>
      <w:sz w:val="22"/>
      <w:szCs w:val="22"/>
    </w:rPr>
  </w:style>
  <w:style w:type="character" w:customStyle="1" w:styleId="ListLabel400">
    <w:name w:val="ListLabel 400"/>
    <w:qFormat/>
    <w:rPr>
      <w:sz w:val="22"/>
      <w:szCs w:val="22"/>
    </w:rPr>
  </w:style>
  <w:style w:type="character" w:customStyle="1" w:styleId="ListLabel401">
    <w:name w:val="ListLabel 401"/>
    <w:qFormat/>
    <w:rPr>
      <w:sz w:val="22"/>
      <w:szCs w:val="22"/>
    </w:rPr>
  </w:style>
  <w:style w:type="character" w:customStyle="1" w:styleId="ListLabel402">
    <w:name w:val="ListLabel 402"/>
    <w:qFormat/>
    <w:rPr>
      <w:sz w:val="22"/>
      <w:szCs w:val="22"/>
    </w:rPr>
  </w:style>
  <w:style w:type="character" w:customStyle="1" w:styleId="ListLabel403">
    <w:name w:val="ListLabel 403"/>
    <w:qFormat/>
    <w:rPr>
      <w:sz w:val="22"/>
      <w:szCs w:val="22"/>
    </w:rPr>
  </w:style>
  <w:style w:type="character" w:customStyle="1" w:styleId="ListLabel404">
    <w:name w:val="ListLabel 404"/>
    <w:qFormat/>
    <w:rPr>
      <w:sz w:val="22"/>
      <w:szCs w:val="22"/>
    </w:rPr>
  </w:style>
  <w:style w:type="character" w:customStyle="1" w:styleId="ListLabel405">
    <w:name w:val="ListLabel 405"/>
    <w:qFormat/>
    <w:rPr>
      <w:sz w:val="22"/>
      <w:szCs w:val="22"/>
    </w:rPr>
  </w:style>
  <w:style w:type="character" w:customStyle="1" w:styleId="ListLabel406">
    <w:name w:val="ListLabel 406"/>
    <w:qFormat/>
    <w:rPr>
      <w:b w:val="0"/>
      <w:i/>
      <w:sz w:val="22"/>
    </w:rPr>
  </w:style>
  <w:style w:type="character" w:customStyle="1" w:styleId="ListLabel407">
    <w:name w:val="ListLabel 407"/>
    <w:qFormat/>
    <w:rPr>
      <w:rFonts w:ascii="ArialMT" w:eastAsia="Arial" w:hAnsi="ArialMT" w:cs="Arial"/>
      <w:b w:val="0"/>
      <w:sz w:val="22"/>
      <w:szCs w:val="22"/>
    </w:rPr>
  </w:style>
  <w:style w:type="character" w:customStyle="1" w:styleId="ListLabel408">
    <w:name w:val="ListLabel 408"/>
    <w:qFormat/>
    <w:rPr>
      <w:rFonts w:cs="Arial"/>
    </w:rPr>
  </w:style>
  <w:style w:type="character" w:customStyle="1" w:styleId="ListLabel409">
    <w:name w:val="ListLabel 40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0">
    <w:name w:val="ListLabel 410"/>
    <w:qFormat/>
    <w:rPr>
      <w:rFonts w:cs="Symbol"/>
      <w:i w:val="0"/>
      <w:sz w:val="22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13">
    <w:name w:val="ListLabel 41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14">
    <w:name w:val="ListLabel 41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15">
    <w:name w:val="ListLabel 41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16">
    <w:name w:val="ListLabel 41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17">
    <w:name w:val="ListLabel 41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18">
    <w:name w:val="ListLabel 41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19">
    <w:name w:val="ListLabel 41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20">
    <w:name w:val="ListLabel 420"/>
    <w:qFormat/>
    <w:rPr>
      <w:rFonts w:cs="Arial"/>
      <w:i/>
      <w:color w:val="182002"/>
      <w:sz w:val="22"/>
      <w:szCs w:val="22"/>
    </w:rPr>
  </w:style>
  <w:style w:type="character" w:customStyle="1" w:styleId="ListLabel421">
    <w:name w:val="ListLabel 421"/>
    <w:qFormat/>
    <w:rPr>
      <w:sz w:val="22"/>
      <w:szCs w:val="22"/>
    </w:rPr>
  </w:style>
  <w:style w:type="character" w:customStyle="1" w:styleId="ListLabel422">
    <w:name w:val="ListLabel 422"/>
    <w:qFormat/>
    <w:rPr>
      <w:sz w:val="22"/>
      <w:szCs w:val="22"/>
    </w:rPr>
  </w:style>
  <w:style w:type="character" w:customStyle="1" w:styleId="ListLabel423">
    <w:name w:val="ListLabel 423"/>
    <w:qFormat/>
    <w:rPr>
      <w:sz w:val="22"/>
      <w:szCs w:val="22"/>
    </w:rPr>
  </w:style>
  <w:style w:type="character" w:customStyle="1" w:styleId="ListLabel424">
    <w:name w:val="ListLabel 424"/>
    <w:qFormat/>
    <w:rPr>
      <w:sz w:val="22"/>
      <w:szCs w:val="22"/>
    </w:rPr>
  </w:style>
  <w:style w:type="character" w:customStyle="1" w:styleId="ListLabel425">
    <w:name w:val="ListLabel 425"/>
    <w:qFormat/>
    <w:rPr>
      <w:sz w:val="22"/>
      <w:szCs w:val="22"/>
    </w:rPr>
  </w:style>
  <w:style w:type="character" w:customStyle="1" w:styleId="ListLabel426">
    <w:name w:val="ListLabel 426"/>
    <w:qFormat/>
    <w:rPr>
      <w:sz w:val="22"/>
      <w:szCs w:val="22"/>
    </w:rPr>
  </w:style>
  <w:style w:type="character" w:customStyle="1" w:styleId="ListLabel427">
    <w:name w:val="ListLabel 427"/>
    <w:qFormat/>
    <w:rPr>
      <w:sz w:val="22"/>
      <w:szCs w:val="22"/>
    </w:rPr>
  </w:style>
  <w:style w:type="character" w:customStyle="1" w:styleId="ListLabel428">
    <w:name w:val="ListLabel 428"/>
    <w:qFormat/>
    <w:rPr>
      <w:sz w:val="22"/>
      <w:szCs w:val="22"/>
    </w:rPr>
  </w:style>
  <w:style w:type="character" w:customStyle="1" w:styleId="ListLabel429">
    <w:name w:val="ListLabel 429"/>
    <w:qFormat/>
    <w:rPr>
      <w:b w:val="0"/>
      <w:i/>
      <w:sz w:val="22"/>
    </w:rPr>
  </w:style>
  <w:style w:type="character" w:customStyle="1" w:styleId="ListLabel430">
    <w:name w:val="ListLabel 430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431">
    <w:name w:val="ListLabel 431"/>
    <w:qFormat/>
    <w:rPr>
      <w:rFonts w:cs="Arial"/>
    </w:rPr>
  </w:style>
  <w:style w:type="character" w:customStyle="1" w:styleId="ListLabel432">
    <w:name w:val="ListLabel 4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33">
    <w:name w:val="ListLabel 433"/>
    <w:qFormat/>
    <w:rPr>
      <w:rFonts w:cs="Symbol"/>
      <w:i w:val="0"/>
      <w:sz w:val="22"/>
    </w:rPr>
  </w:style>
  <w:style w:type="character" w:customStyle="1" w:styleId="ListLabel434">
    <w:name w:val="ListLabel 434"/>
    <w:qFormat/>
    <w:rPr>
      <w:rFonts w:cs="OpenSymbol;Arial Unicode MS"/>
    </w:rPr>
  </w:style>
  <w:style w:type="character" w:customStyle="1" w:styleId="ListLabel435">
    <w:name w:val="ListLabel 43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36">
    <w:name w:val="ListLabel 43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37">
    <w:name w:val="ListLabel 43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38">
    <w:name w:val="ListLabel 43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39">
    <w:name w:val="ListLabel 43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40">
    <w:name w:val="ListLabel 44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41">
    <w:name w:val="ListLabel 44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42">
    <w:name w:val="ListLabel 44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43">
    <w:name w:val="ListLabel 443"/>
    <w:qFormat/>
    <w:rPr>
      <w:rFonts w:cs="Arial"/>
      <w:i/>
      <w:color w:val="182002"/>
      <w:sz w:val="22"/>
      <w:szCs w:val="22"/>
    </w:rPr>
  </w:style>
  <w:style w:type="character" w:customStyle="1" w:styleId="ListLabel444">
    <w:name w:val="ListLabel 444"/>
    <w:qFormat/>
    <w:rPr>
      <w:sz w:val="22"/>
      <w:szCs w:val="22"/>
    </w:rPr>
  </w:style>
  <w:style w:type="character" w:customStyle="1" w:styleId="ListLabel445">
    <w:name w:val="ListLabel 445"/>
    <w:qFormat/>
    <w:rPr>
      <w:sz w:val="22"/>
      <w:szCs w:val="22"/>
    </w:rPr>
  </w:style>
  <w:style w:type="character" w:customStyle="1" w:styleId="ListLabel446">
    <w:name w:val="ListLabel 446"/>
    <w:qFormat/>
    <w:rPr>
      <w:sz w:val="22"/>
      <w:szCs w:val="22"/>
    </w:rPr>
  </w:style>
  <w:style w:type="character" w:customStyle="1" w:styleId="ListLabel447">
    <w:name w:val="ListLabel 447"/>
    <w:qFormat/>
    <w:rPr>
      <w:sz w:val="22"/>
      <w:szCs w:val="22"/>
    </w:rPr>
  </w:style>
  <w:style w:type="character" w:customStyle="1" w:styleId="ListLabel448">
    <w:name w:val="ListLabel 448"/>
    <w:qFormat/>
    <w:rPr>
      <w:sz w:val="22"/>
      <w:szCs w:val="22"/>
    </w:rPr>
  </w:style>
  <w:style w:type="character" w:customStyle="1" w:styleId="ListLabel449">
    <w:name w:val="ListLabel 449"/>
    <w:qFormat/>
    <w:rPr>
      <w:sz w:val="22"/>
      <w:szCs w:val="22"/>
    </w:rPr>
  </w:style>
  <w:style w:type="character" w:customStyle="1" w:styleId="ListLabel450">
    <w:name w:val="ListLabel 450"/>
    <w:qFormat/>
    <w:rPr>
      <w:sz w:val="22"/>
      <w:szCs w:val="22"/>
    </w:rPr>
  </w:style>
  <w:style w:type="character" w:customStyle="1" w:styleId="ListLabel451">
    <w:name w:val="ListLabel 451"/>
    <w:qFormat/>
    <w:rPr>
      <w:sz w:val="22"/>
      <w:szCs w:val="22"/>
    </w:rPr>
  </w:style>
  <w:style w:type="character" w:customStyle="1" w:styleId="ListLabel452">
    <w:name w:val="ListLabel 452"/>
    <w:qFormat/>
    <w:rPr>
      <w:rFonts w:ascii="Arial" w:hAnsi="Arial"/>
      <w:b w:val="0"/>
      <w:i/>
      <w:sz w:val="22"/>
    </w:rPr>
  </w:style>
  <w:style w:type="character" w:customStyle="1" w:styleId="ListLabel453">
    <w:name w:val="ListLabel 453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454">
    <w:name w:val="ListLabel 454"/>
    <w:qFormat/>
    <w:rPr>
      <w:rFonts w:cs="Arial"/>
    </w:rPr>
  </w:style>
  <w:style w:type="character" w:customStyle="1" w:styleId="ListLabel455">
    <w:name w:val="ListLabel 45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58">
    <w:name w:val="ListLabel 45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59">
    <w:name w:val="ListLabel 45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60">
    <w:name w:val="ListLabel 46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61">
    <w:name w:val="ListLabel 46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62">
    <w:name w:val="ListLabel 46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63">
    <w:name w:val="ListLabel 46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64">
    <w:name w:val="ListLabel 46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65">
    <w:name w:val="ListLabel 465"/>
    <w:qFormat/>
    <w:rPr>
      <w:rFonts w:cs="Arial"/>
      <w:i/>
      <w:color w:val="182002"/>
      <w:sz w:val="22"/>
      <w:szCs w:val="22"/>
    </w:rPr>
  </w:style>
  <w:style w:type="character" w:customStyle="1" w:styleId="ListLabel466">
    <w:name w:val="ListLabel 466"/>
    <w:qFormat/>
    <w:rPr>
      <w:sz w:val="22"/>
      <w:szCs w:val="22"/>
    </w:rPr>
  </w:style>
  <w:style w:type="character" w:customStyle="1" w:styleId="ListLabel467">
    <w:name w:val="ListLabel 467"/>
    <w:qFormat/>
    <w:rPr>
      <w:sz w:val="22"/>
      <w:szCs w:val="22"/>
    </w:rPr>
  </w:style>
  <w:style w:type="character" w:customStyle="1" w:styleId="ListLabel468">
    <w:name w:val="ListLabel 468"/>
    <w:qFormat/>
    <w:rPr>
      <w:sz w:val="22"/>
      <w:szCs w:val="22"/>
    </w:rPr>
  </w:style>
  <w:style w:type="character" w:customStyle="1" w:styleId="ListLabel469">
    <w:name w:val="ListLabel 469"/>
    <w:qFormat/>
    <w:rPr>
      <w:sz w:val="22"/>
      <w:szCs w:val="22"/>
    </w:rPr>
  </w:style>
  <w:style w:type="character" w:customStyle="1" w:styleId="ListLabel470">
    <w:name w:val="ListLabel 470"/>
    <w:qFormat/>
    <w:rPr>
      <w:sz w:val="22"/>
      <w:szCs w:val="22"/>
    </w:rPr>
  </w:style>
  <w:style w:type="character" w:customStyle="1" w:styleId="ListLabel471">
    <w:name w:val="ListLabel 471"/>
    <w:qFormat/>
    <w:rPr>
      <w:sz w:val="22"/>
      <w:szCs w:val="22"/>
    </w:rPr>
  </w:style>
  <w:style w:type="character" w:customStyle="1" w:styleId="ListLabel472">
    <w:name w:val="ListLabel 472"/>
    <w:qFormat/>
    <w:rPr>
      <w:sz w:val="22"/>
      <w:szCs w:val="22"/>
    </w:rPr>
  </w:style>
  <w:style w:type="character" w:customStyle="1" w:styleId="ListLabel473">
    <w:name w:val="ListLabel 473"/>
    <w:qFormat/>
    <w:rPr>
      <w:sz w:val="22"/>
      <w:szCs w:val="22"/>
    </w:rPr>
  </w:style>
  <w:style w:type="character" w:customStyle="1" w:styleId="ListLabel474">
    <w:name w:val="ListLabel 474"/>
    <w:qFormat/>
    <w:rPr>
      <w:rFonts w:ascii="Arial" w:hAnsi="Arial"/>
      <w:b w:val="0"/>
      <w:i/>
      <w:sz w:val="22"/>
    </w:rPr>
  </w:style>
  <w:style w:type="character" w:customStyle="1" w:styleId="ListLabel475">
    <w:name w:val="ListLabel 475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476">
    <w:name w:val="ListLabel 476"/>
    <w:qFormat/>
    <w:rPr>
      <w:rFonts w:cs="Arial"/>
    </w:rPr>
  </w:style>
  <w:style w:type="character" w:customStyle="1" w:styleId="ListLabel477">
    <w:name w:val="ListLabel 47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78">
    <w:name w:val="ListLabel 478"/>
    <w:qFormat/>
    <w:rPr>
      <w:rFonts w:cs="OpenSymbol;Arial Unicode MS"/>
    </w:rPr>
  </w:style>
  <w:style w:type="character" w:customStyle="1" w:styleId="ListLabel479">
    <w:name w:val="ListLabel 47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0">
    <w:name w:val="ListLabel 48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1">
    <w:name w:val="ListLabel 48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2">
    <w:name w:val="ListLabel 48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3">
    <w:name w:val="ListLabel 48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4">
    <w:name w:val="ListLabel 48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5">
    <w:name w:val="ListLabel 48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6">
    <w:name w:val="ListLabel 48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487">
    <w:name w:val="ListLabel 487"/>
    <w:qFormat/>
    <w:rPr>
      <w:rFonts w:cs="Arial"/>
      <w:i/>
      <w:color w:val="182002"/>
      <w:sz w:val="22"/>
      <w:szCs w:val="22"/>
    </w:rPr>
  </w:style>
  <w:style w:type="character" w:customStyle="1" w:styleId="ListLabel488">
    <w:name w:val="ListLabel 488"/>
    <w:qFormat/>
    <w:rPr>
      <w:sz w:val="22"/>
      <w:szCs w:val="22"/>
    </w:rPr>
  </w:style>
  <w:style w:type="character" w:customStyle="1" w:styleId="ListLabel489">
    <w:name w:val="ListLabel 489"/>
    <w:qFormat/>
    <w:rPr>
      <w:sz w:val="22"/>
      <w:szCs w:val="22"/>
    </w:rPr>
  </w:style>
  <w:style w:type="character" w:customStyle="1" w:styleId="ListLabel490">
    <w:name w:val="ListLabel 490"/>
    <w:qFormat/>
    <w:rPr>
      <w:sz w:val="22"/>
      <w:szCs w:val="22"/>
    </w:rPr>
  </w:style>
  <w:style w:type="character" w:customStyle="1" w:styleId="ListLabel491">
    <w:name w:val="ListLabel 491"/>
    <w:qFormat/>
    <w:rPr>
      <w:sz w:val="22"/>
      <w:szCs w:val="22"/>
    </w:rPr>
  </w:style>
  <w:style w:type="character" w:customStyle="1" w:styleId="ListLabel492">
    <w:name w:val="ListLabel 492"/>
    <w:qFormat/>
    <w:rPr>
      <w:sz w:val="22"/>
      <w:szCs w:val="22"/>
    </w:rPr>
  </w:style>
  <w:style w:type="character" w:customStyle="1" w:styleId="ListLabel493">
    <w:name w:val="ListLabel 493"/>
    <w:qFormat/>
    <w:rPr>
      <w:sz w:val="22"/>
      <w:szCs w:val="22"/>
    </w:rPr>
  </w:style>
  <w:style w:type="character" w:customStyle="1" w:styleId="ListLabel494">
    <w:name w:val="ListLabel 494"/>
    <w:qFormat/>
    <w:rPr>
      <w:sz w:val="22"/>
      <w:szCs w:val="22"/>
    </w:rPr>
  </w:style>
  <w:style w:type="character" w:customStyle="1" w:styleId="ListLabel495">
    <w:name w:val="ListLabel 495"/>
    <w:qFormat/>
    <w:rPr>
      <w:sz w:val="22"/>
      <w:szCs w:val="22"/>
    </w:rPr>
  </w:style>
  <w:style w:type="character" w:customStyle="1" w:styleId="ListLabel496">
    <w:name w:val="ListLabel 496"/>
    <w:qFormat/>
    <w:rPr>
      <w:rFonts w:ascii="Arial" w:hAnsi="Arial"/>
      <w:b w:val="0"/>
      <w:i/>
      <w:sz w:val="22"/>
    </w:rPr>
  </w:style>
  <w:style w:type="character" w:customStyle="1" w:styleId="ListLabel497">
    <w:name w:val="ListLabel 497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498">
    <w:name w:val="ListLabel 498"/>
    <w:qFormat/>
    <w:rPr>
      <w:rFonts w:cs="Arial"/>
    </w:rPr>
  </w:style>
  <w:style w:type="character" w:customStyle="1" w:styleId="ListLabel499">
    <w:name w:val="ListLabel 49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00">
    <w:name w:val="ListLabel 500"/>
    <w:qFormat/>
    <w:rPr>
      <w:rFonts w:cs="OpenSymbol;Arial Unicode MS"/>
    </w:rPr>
  </w:style>
  <w:style w:type="character" w:customStyle="1" w:styleId="ListLabel501">
    <w:name w:val="ListLabel 50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2">
    <w:name w:val="ListLabel 50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3">
    <w:name w:val="ListLabel 50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4">
    <w:name w:val="ListLabel 50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5">
    <w:name w:val="ListLabel 50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6">
    <w:name w:val="ListLabel 50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7">
    <w:name w:val="ListLabel 50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8">
    <w:name w:val="ListLabel 50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09">
    <w:name w:val="ListLabel 509"/>
    <w:qFormat/>
    <w:rPr>
      <w:rFonts w:cs="Arial"/>
      <w:i/>
      <w:color w:val="182002"/>
      <w:sz w:val="22"/>
      <w:szCs w:val="22"/>
    </w:rPr>
  </w:style>
  <w:style w:type="character" w:customStyle="1" w:styleId="ListLabel510">
    <w:name w:val="ListLabel 510"/>
    <w:qFormat/>
    <w:rPr>
      <w:sz w:val="22"/>
      <w:szCs w:val="22"/>
    </w:rPr>
  </w:style>
  <w:style w:type="character" w:customStyle="1" w:styleId="ListLabel511">
    <w:name w:val="ListLabel 511"/>
    <w:qFormat/>
    <w:rPr>
      <w:sz w:val="22"/>
      <w:szCs w:val="22"/>
    </w:rPr>
  </w:style>
  <w:style w:type="character" w:customStyle="1" w:styleId="ListLabel512">
    <w:name w:val="ListLabel 512"/>
    <w:qFormat/>
    <w:rPr>
      <w:sz w:val="22"/>
      <w:szCs w:val="22"/>
    </w:rPr>
  </w:style>
  <w:style w:type="character" w:customStyle="1" w:styleId="ListLabel513">
    <w:name w:val="ListLabel 513"/>
    <w:qFormat/>
    <w:rPr>
      <w:sz w:val="22"/>
      <w:szCs w:val="22"/>
    </w:rPr>
  </w:style>
  <w:style w:type="character" w:customStyle="1" w:styleId="ListLabel514">
    <w:name w:val="ListLabel 514"/>
    <w:qFormat/>
    <w:rPr>
      <w:sz w:val="22"/>
      <w:szCs w:val="22"/>
    </w:rPr>
  </w:style>
  <w:style w:type="character" w:customStyle="1" w:styleId="ListLabel515">
    <w:name w:val="ListLabel 515"/>
    <w:qFormat/>
    <w:rPr>
      <w:sz w:val="22"/>
      <w:szCs w:val="22"/>
    </w:rPr>
  </w:style>
  <w:style w:type="character" w:customStyle="1" w:styleId="ListLabel516">
    <w:name w:val="ListLabel 516"/>
    <w:qFormat/>
    <w:rPr>
      <w:sz w:val="22"/>
      <w:szCs w:val="22"/>
    </w:rPr>
  </w:style>
  <w:style w:type="character" w:customStyle="1" w:styleId="ListLabel517">
    <w:name w:val="ListLabel 517"/>
    <w:qFormat/>
    <w:rPr>
      <w:sz w:val="22"/>
      <w:szCs w:val="22"/>
    </w:rPr>
  </w:style>
  <w:style w:type="character" w:customStyle="1" w:styleId="ListLabel518">
    <w:name w:val="ListLabel 518"/>
    <w:qFormat/>
    <w:rPr>
      <w:rFonts w:ascii="Arial" w:hAnsi="Arial"/>
      <w:b w:val="0"/>
      <w:i/>
      <w:sz w:val="22"/>
    </w:rPr>
  </w:style>
  <w:style w:type="character" w:customStyle="1" w:styleId="ListLabel519">
    <w:name w:val="ListLabel 519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520">
    <w:name w:val="ListLabel 520"/>
    <w:qFormat/>
    <w:rPr>
      <w:rFonts w:cs="Arial"/>
    </w:rPr>
  </w:style>
  <w:style w:type="character" w:customStyle="1" w:styleId="ListLabel521">
    <w:name w:val="ListLabel 5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22">
    <w:name w:val="ListLabel 522"/>
    <w:qFormat/>
    <w:rPr>
      <w:rFonts w:cs="OpenSymbol;Arial Unicode MS"/>
    </w:rPr>
  </w:style>
  <w:style w:type="character" w:customStyle="1" w:styleId="ListLabel523">
    <w:name w:val="ListLabel 52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24">
    <w:name w:val="ListLabel 52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25">
    <w:name w:val="ListLabel 52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26">
    <w:name w:val="ListLabel 52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27">
    <w:name w:val="ListLabel 52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28">
    <w:name w:val="ListLabel 52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29">
    <w:name w:val="ListLabel 52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30">
    <w:name w:val="ListLabel 53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31">
    <w:name w:val="ListLabel 531"/>
    <w:qFormat/>
    <w:rPr>
      <w:rFonts w:cs="Arial"/>
      <w:i/>
      <w:color w:val="182002"/>
      <w:sz w:val="22"/>
      <w:szCs w:val="22"/>
    </w:rPr>
  </w:style>
  <w:style w:type="character" w:customStyle="1" w:styleId="ListLabel532">
    <w:name w:val="ListLabel 532"/>
    <w:qFormat/>
    <w:rPr>
      <w:sz w:val="22"/>
      <w:szCs w:val="22"/>
    </w:rPr>
  </w:style>
  <w:style w:type="character" w:customStyle="1" w:styleId="ListLabel533">
    <w:name w:val="ListLabel 533"/>
    <w:qFormat/>
    <w:rPr>
      <w:sz w:val="22"/>
      <w:szCs w:val="22"/>
    </w:rPr>
  </w:style>
  <w:style w:type="character" w:customStyle="1" w:styleId="ListLabel534">
    <w:name w:val="ListLabel 534"/>
    <w:qFormat/>
    <w:rPr>
      <w:sz w:val="22"/>
      <w:szCs w:val="22"/>
    </w:rPr>
  </w:style>
  <w:style w:type="character" w:customStyle="1" w:styleId="ListLabel535">
    <w:name w:val="ListLabel 535"/>
    <w:qFormat/>
    <w:rPr>
      <w:sz w:val="22"/>
      <w:szCs w:val="22"/>
    </w:rPr>
  </w:style>
  <w:style w:type="character" w:customStyle="1" w:styleId="ListLabel536">
    <w:name w:val="ListLabel 536"/>
    <w:qFormat/>
    <w:rPr>
      <w:sz w:val="22"/>
      <w:szCs w:val="22"/>
    </w:rPr>
  </w:style>
  <w:style w:type="character" w:customStyle="1" w:styleId="ListLabel537">
    <w:name w:val="ListLabel 537"/>
    <w:qFormat/>
    <w:rPr>
      <w:sz w:val="22"/>
      <w:szCs w:val="22"/>
    </w:rPr>
  </w:style>
  <w:style w:type="character" w:customStyle="1" w:styleId="ListLabel538">
    <w:name w:val="ListLabel 538"/>
    <w:qFormat/>
    <w:rPr>
      <w:sz w:val="22"/>
      <w:szCs w:val="22"/>
    </w:rPr>
  </w:style>
  <w:style w:type="character" w:customStyle="1" w:styleId="ListLabel539">
    <w:name w:val="ListLabel 539"/>
    <w:qFormat/>
    <w:rPr>
      <w:sz w:val="22"/>
      <w:szCs w:val="22"/>
    </w:rPr>
  </w:style>
  <w:style w:type="character" w:customStyle="1" w:styleId="ListLabel540">
    <w:name w:val="ListLabel 540"/>
    <w:qFormat/>
    <w:rPr>
      <w:rFonts w:ascii="Arial" w:hAnsi="Arial"/>
      <w:b w:val="0"/>
      <w:i/>
      <w:sz w:val="22"/>
    </w:rPr>
  </w:style>
  <w:style w:type="character" w:customStyle="1" w:styleId="ListLabel541">
    <w:name w:val="ListLabel 541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542">
    <w:name w:val="ListLabel 542"/>
    <w:qFormat/>
    <w:rPr>
      <w:rFonts w:cs="Arial"/>
    </w:rPr>
  </w:style>
  <w:style w:type="character" w:customStyle="1" w:styleId="ListLabel543">
    <w:name w:val="ListLabel 54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44">
    <w:name w:val="ListLabel 544"/>
    <w:qFormat/>
    <w:rPr>
      <w:rFonts w:cs="OpenSymbol;Arial Unicode MS"/>
    </w:rPr>
  </w:style>
  <w:style w:type="character" w:customStyle="1" w:styleId="ListLabel545">
    <w:name w:val="ListLabel 54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46">
    <w:name w:val="ListLabel 54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47">
    <w:name w:val="ListLabel 54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48">
    <w:name w:val="ListLabel 54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49">
    <w:name w:val="ListLabel 54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50">
    <w:name w:val="ListLabel 55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51">
    <w:name w:val="ListLabel 55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52">
    <w:name w:val="ListLabel 55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53">
    <w:name w:val="ListLabel 553"/>
    <w:qFormat/>
    <w:rPr>
      <w:rFonts w:cs="Arial"/>
      <w:i/>
      <w:color w:val="182002"/>
      <w:sz w:val="22"/>
      <w:szCs w:val="22"/>
    </w:rPr>
  </w:style>
  <w:style w:type="character" w:customStyle="1" w:styleId="ListLabel554">
    <w:name w:val="ListLabel 554"/>
    <w:qFormat/>
    <w:rPr>
      <w:sz w:val="22"/>
      <w:szCs w:val="22"/>
    </w:rPr>
  </w:style>
  <w:style w:type="character" w:customStyle="1" w:styleId="ListLabel555">
    <w:name w:val="ListLabel 555"/>
    <w:qFormat/>
    <w:rPr>
      <w:sz w:val="22"/>
      <w:szCs w:val="22"/>
    </w:rPr>
  </w:style>
  <w:style w:type="character" w:customStyle="1" w:styleId="ListLabel556">
    <w:name w:val="ListLabel 556"/>
    <w:qFormat/>
    <w:rPr>
      <w:sz w:val="22"/>
      <w:szCs w:val="22"/>
    </w:rPr>
  </w:style>
  <w:style w:type="character" w:customStyle="1" w:styleId="ListLabel557">
    <w:name w:val="ListLabel 557"/>
    <w:qFormat/>
    <w:rPr>
      <w:sz w:val="22"/>
      <w:szCs w:val="22"/>
    </w:rPr>
  </w:style>
  <w:style w:type="character" w:customStyle="1" w:styleId="ListLabel558">
    <w:name w:val="ListLabel 558"/>
    <w:qFormat/>
    <w:rPr>
      <w:sz w:val="22"/>
      <w:szCs w:val="22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sz w:val="22"/>
      <w:szCs w:val="22"/>
    </w:rPr>
  </w:style>
  <w:style w:type="character" w:customStyle="1" w:styleId="ListLabel561">
    <w:name w:val="ListLabel 561"/>
    <w:qFormat/>
    <w:rPr>
      <w:sz w:val="22"/>
      <w:szCs w:val="22"/>
    </w:rPr>
  </w:style>
  <w:style w:type="character" w:customStyle="1" w:styleId="ListLabel562">
    <w:name w:val="ListLabel 562"/>
    <w:qFormat/>
    <w:rPr>
      <w:rFonts w:ascii="Arial" w:hAnsi="Arial"/>
      <w:b w:val="0"/>
      <w:i/>
      <w:sz w:val="22"/>
    </w:rPr>
  </w:style>
  <w:style w:type="character" w:customStyle="1" w:styleId="ListLabel563">
    <w:name w:val="ListLabel 563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564">
    <w:name w:val="ListLabel 564"/>
    <w:qFormat/>
    <w:rPr>
      <w:rFonts w:cs="Arial"/>
    </w:rPr>
  </w:style>
  <w:style w:type="character" w:customStyle="1" w:styleId="ListLabel565">
    <w:name w:val="ListLabel 56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66">
    <w:name w:val="ListLabel 566"/>
    <w:qFormat/>
    <w:rPr>
      <w:rFonts w:cs="OpenSymbol;Arial Unicode MS"/>
    </w:rPr>
  </w:style>
  <w:style w:type="character" w:customStyle="1" w:styleId="ListLabel567">
    <w:name w:val="ListLabel 56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68">
    <w:name w:val="ListLabel 56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69">
    <w:name w:val="ListLabel 56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70">
    <w:name w:val="ListLabel 57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71">
    <w:name w:val="ListLabel 57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72">
    <w:name w:val="ListLabel 57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73">
    <w:name w:val="ListLabel 57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74">
    <w:name w:val="ListLabel 57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75">
    <w:name w:val="ListLabel 575"/>
    <w:qFormat/>
    <w:rPr>
      <w:rFonts w:cs="Arial"/>
      <w:i/>
      <w:color w:val="182002"/>
      <w:sz w:val="22"/>
      <w:szCs w:val="22"/>
    </w:rPr>
  </w:style>
  <w:style w:type="character" w:customStyle="1" w:styleId="ListLabel576">
    <w:name w:val="ListLabel 576"/>
    <w:qFormat/>
    <w:rPr>
      <w:sz w:val="22"/>
      <w:szCs w:val="22"/>
    </w:rPr>
  </w:style>
  <w:style w:type="character" w:customStyle="1" w:styleId="ListLabel577">
    <w:name w:val="ListLabel 577"/>
    <w:qFormat/>
    <w:rPr>
      <w:sz w:val="22"/>
      <w:szCs w:val="22"/>
    </w:rPr>
  </w:style>
  <w:style w:type="character" w:customStyle="1" w:styleId="ListLabel578">
    <w:name w:val="ListLabel 578"/>
    <w:qFormat/>
    <w:rPr>
      <w:sz w:val="22"/>
      <w:szCs w:val="22"/>
    </w:rPr>
  </w:style>
  <w:style w:type="character" w:customStyle="1" w:styleId="ListLabel579">
    <w:name w:val="ListLabel 579"/>
    <w:qFormat/>
    <w:rPr>
      <w:sz w:val="22"/>
      <w:szCs w:val="22"/>
    </w:rPr>
  </w:style>
  <w:style w:type="character" w:customStyle="1" w:styleId="ListLabel580">
    <w:name w:val="ListLabel 580"/>
    <w:qFormat/>
    <w:rPr>
      <w:sz w:val="22"/>
      <w:szCs w:val="22"/>
    </w:rPr>
  </w:style>
  <w:style w:type="character" w:customStyle="1" w:styleId="ListLabel581">
    <w:name w:val="ListLabel 581"/>
    <w:qFormat/>
    <w:rPr>
      <w:sz w:val="22"/>
      <w:szCs w:val="22"/>
    </w:rPr>
  </w:style>
  <w:style w:type="character" w:customStyle="1" w:styleId="ListLabel582">
    <w:name w:val="ListLabel 582"/>
    <w:qFormat/>
    <w:rPr>
      <w:sz w:val="22"/>
      <w:szCs w:val="22"/>
    </w:rPr>
  </w:style>
  <w:style w:type="character" w:customStyle="1" w:styleId="ListLabel583">
    <w:name w:val="ListLabel 583"/>
    <w:qFormat/>
    <w:rPr>
      <w:sz w:val="22"/>
      <w:szCs w:val="22"/>
    </w:rPr>
  </w:style>
  <w:style w:type="character" w:customStyle="1" w:styleId="ListLabel584">
    <w:name w:val="ListLabel 584"/>
    <w:qFormat/>
    <w:rPr>
      <w:rFonts w:ascii="Arial" w:hAnsi="Arial"/>
      <w:b w:val="0"/>
      <w:i/>
      <w:sz w:val="22"/>
    </w:rPr>
  </w:style>
  <w:style w:type="character" w:customStyle="1" w:styleId="ListLabel585">
    <w:name w:val="ListLabel 585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586">
    <w:name w:val="ListLabel 586"/>
    <w:qFormat/>
    <w:rPr>
      <w:rFonts w:cs="Arial"/>
    </w:rPr>
  </w:style>
  <w:style w:type="character" w:customStyle="1" w:styleId="ListLabel587">
    <w:name w:val="ListLabel 58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88">
    <w:name w:val="ListLabel 588"/>
    <w:qFormat/>
    <w:rPr>
      <w:rFonts w:cs="OpenSymbol;Arial Unicode MS"/>
    </w:rPr>
  </w:style>
  <w:style w:type="character" w:customStyle="1" w:styleId="ListLabel589">
    <w:name w:val="ListLabel 58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0">
    <w:name w:val="ListLabel 59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1">
    <w:name w:val="ListLabel 59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2">
    <w:name w:val="ListLabel 59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3">
    <w:name w:val="ListLabel 59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4">
    <w:name w:val="ListLabel 59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5">
    <w:name w:val="ListLabel 59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6">
    <w:name w:val="ListLabel 59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597">
    <w:name w:val="ListLabel 597"/>
    <w:qFormat/>
    <w:rPr>
      <w:rFonts w:cs="Arial"/>
      <w:i/>
      <w:color w:val="182002"/>
      <w:sz w:val="22"/>
      <w:szCs w:val="22"/>
    </w:rPr>
  </w:style>
  <w:style w:type="character" w:customStyle="1" w:styleId="ListLabel598">
    <w:name w:val="ListLabel 598"/>
    <w:qFormat/>
    <w:rPr>
      <w:sz w:val="22"/>
      <w:szCs w:val="22"/>
    </w:rPr>
  </w:style>
  <w:style w:type="character" w:customStyle="1" w:styleId="ListLabel599">
    <w:name w:val="ListLabel 599"/>
    <w:qFormat/>
    <w:rPr>
      <w:sz w:val="22"/>
      <w:szCs w:val="22"/>
    </w:rPr>
  </w:style>
  <w:style w:type="character" w:customStyle="1" w:styleId="ListLabel600">
    <w:name w:val="ListLabel 600"/>
    <w:qFormat/>
    <w:rPr>
      <w:sz w:val="22"/>
      <w:szCs w:val="22"/>
    </w:rPr>
  </w:style>
  <w:style w:type="character" w:customStyle="1" w:styleId="ListLabel601">
    <w:name w:val="ListLabel 601"/>
    <w:qFormat/>
    <w:rPr>
      <w:sz w:val="22"/>
      <w:szCs w:val="22"/>
    </w:rPr>
  </w:style>
  <w:style w:type="character" w:customStyle="1" w:styleId="ListLabel602">
    <w:name w:val="ListLabel 602"/>
    <w:qFormat/>
    <w:rPr>
      <w:sz w:val="22"/>
      <w:szCs w:val="22"/>
    </w:rPr>
  </w:style>
  <w:style w:type="character" w:customStyle="1" w:styleId="ListLabel603">
    <w:name w:val="ListLabel 603"/>
    <w:qFormat/>
    <w:rPr>
      <w:sz w:val="22"/>
      <w:szCs w:val="22"/>
    </w:rPr>
  </w:style>
  <w:style w:type="character" w:customStyle="1" w:styleId="ListLabel604">
    <w:name w:val="ListLabel 604"/>
    <w:qFormat/>
    <w:rPr>
      <w:sz w:val="22"/>
      <w:szCs w:val="22"/>
    </w:rPr>
  </w:style>
  <w:style w:type="character" w:customStyle="1" w:styleId="ListLabel605">
    <w:name w:val="ListLabel 605"/>
    <w:qFormat/>
    <w:rPr>
      <w:sz w:val="22"/>
      <w:szCs w:val="22"/>
    </w:rPr>
  </w:style>
  <w:style w:type="character" w:customStyle="1" w:styleId="ListLabel606">
    <w:name w:val="ListLabel 606"/>
    <w:qFormat/>
    <w:rPr>
      <w:rFonts w:ascii="Arial" w:hAnsi="Arial"/>
      <w:b w:val="0"/>
      <w:i/>
      <w:sz w:val="22"/>
    </w:rPr>
  </w:style>
  <w:style w:type="character" w:customStyle="1" w:styleId="ListLabel607">
    <w:name w:val="ListLabel 607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608">
    <w:name w:val="ListLabel 608"/>
    <w:qFormat/>
    <w:rPr>
      <w:rFonts w:cs="Arial"/>
    </w:rPr>
  </w:style>
  <w:style w:type="character" w:customStyle="1" w:styleId="ListLabel609">
    <w:name w:val="ListLabel 60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2">
    <w:name w:val="ListLabel 61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3">
    <w:name w:val="ListLabel 61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4">
    <w:name w:val="ListLabel 61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5">
    <w:name w:val="ListLabel 61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6">
    <w:name w:val="ListLabel 61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7">
    <w:name w:val="ListLabel 61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8">
    <w:name w:val="ListLabel 61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19">
    <w:name w:val="ListLabel 619"/>
    <w:qFormat/>
    <w:rPr>
      <w:rFonts w:cs="Arial"/>
      <w:i/>
      <w:color w:val="182002"/>
      <w:sz w:val="22"/>
      <w:szCs w:val="22"/>
    </w:rPr>
  </w:style>
  <w:style w:type="character" w:customStyle="1" w:styleId="ListLabel620">
    <w:name w:val="ListLabel 620"/>
    <w:qFormat/>
    <w:rPr>
      <w:sz w:val="22"/>
      <w:szCs w:val="22"/>
    </w:rPr>
  </w:style>
  <w:style w:type="character" w:customStyle="1" w:styleId="ListLabel621">
    <w:name w:val="ListLabel 621"/>
    <w:qFormat/>
    <w:rPr>
      <w:sz w:val="22"/>
      <w:szCs w:val="22"/>
    </w:rPr>
  </w:style>
  <w:style w:type="character" w:customStyle="1" w:styleId="ListLabel622">
    <w:name w:val="ListLabel 622"/>
    <w:qFormat/>
    <w:rPr>
      <w:sz w:val="22"/>
      <w:szCs w:val="22"/>
    </w:rPr>
  </w:style>
  <w:style w:type="character" w:customStyle="1" w:styleId="ListLabel623">
    <w:name w:val="ListLabel 623"/>
    <w:qFormat/>
    <w:rPr>
      <w:sz w:val="22"/>
      <w:szCs w:val="22"/>
    </w:rPr>
  </w:style>
  <w:style w:type="character" w:customStyle="1" w:styleId="ListLabel624">
    <w:name w:val="ListLabel 624"/>
    <w:qFormat/>
    <w:rPr>
      <w:sz w:val="22"/>
      <w:szCs w:val="22"/>
    </w:rPr>
  </w:style>
  <w:style w:type="character" w:customStyle="1" w:styleId="ListLabel625">
    <w:name w:val="ListLabel 625"/>
    <w:qFormat/>
    <w:rPr>
      <w:sz w:val="22"/>
      <w:szCs w:val="22"/>
    </w:rPr>
  </w:style>
  <w:style w:type="character" w:customStyle="1" w:styleId="ListLabel626">
    <w:name w:val="ListLabel 626"/>
    <w:qFormat/>
    <w:rPr>
      <w:sz w:val="22"/>
      <w:szCs w:val="22"/>
    </w:rPr>
  </w:style>
  <w:style w:type="character" w:customStyle="1" w:styleId="ListLabel627">
    <w:name w:val="ListLabel 627"/>
    <w:qFormat/>
    <w:rPr>
      <w:sz w:val="22"/>
      <w:szCs w:val="22"/>
    </w:rPr>
  </w:style>
  <w:style w:type="character" w:customStyle="1" w:styleId="ListLabel628">
    <w:name w:val="ListLabel 628"/>
    <w:qFormat/>
    <w:rPr>
      <w:rFonts w:ascii="Arial" w:hAnsi="Arial"/>
      <w:b w:val="0"/>
      <w:i/>
      <w:sz w:val="22"/>
    </w:rPr>
  </w:style>
  <w:style w:type="character" w:customStyle="1" w:styleId="ListLabel629">
    <w:name w:val="ListLabel 629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630">
    <w:name w:val="ListLabel 630"/>
    <w:qFormat/>
    <w:rPr>
      <w:rFonts w:cs="Arial"/>
    </w:rPr>
  </w:style>
  <w:style w:type="character" w:customStyle="1" w:styleId="ListLabel631">
    <w:name w:val="ListLabel 6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34">
    <w:name w:val="ListLabel 63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35">
    <w:name w:val="ListLabel 63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36">
    <w:name w:val="ListLabel 63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37">
    <w:name w:val="ListLabel 63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38">
    <w:name w:val="ListLabel 63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39">
    <w:name w:val="ListLabel 63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40">
    <w:name w:val="ListLabel 64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41">
    <w:name w:val="ListLabel 641"/>
    <w:qFormat/>
    <w:rPr>
      <w:rFonts w:cs="Arial"/>
      <w:i/>
      <w:color w:val="182002"/>
      <w:sz w:val="22"/>
      <w:szCs w:val="22"/>
    </w:rPr>
  </w:style>
  <w:style w:type="character" w:customStyle="1" w:styleId="ListLabel642">
    <w:name w:val="ListLabel 642"/>
    <w:qFormat/>
    <w:rPr>
      <w:sz w:val="22"/>
      <w:szCs w:val="22"/>
    </w:rPr>
  </w:style>
  <w:style w:type="character" w:customStyle="1" w:styleId="ListLabel643">
    <w:name w:val="ListLabel 643"/>
    <w:qFormat/>
    <w:rPr>
      <w:sz w:val="22"/>
      <w:szCs w:val="22"/>
    </w:rPr>
  </w:style>
  <w:style w:type="character" w:customStyle="1" w:styleId="ListLabel644">
    <w:name w:val="ListLabel 644"/>
    <w:qFormat/>
    <w:rPr>
      <w:sz w:val="22"/>
      <w:szCs w:val="22"/>
    </w:rPr>
  </w:style>
  <w:style w:type="character" w:customStyle="1" w:styleId="ListLabel645">
    <w:name w:val="ListLabel 645"/>
    <w:qFormat/>
    <w:rPr>
      <w:sz w:val="22"/>
      <w:szCs w:val="22"/>
    </w:rPr>
  </w:style>
  <w:style w:type="character" w:customStyle="1" w:styleId="ListLabel646">
    <w:name w:val="ListLabel 646"/>
    <w:qFormat/>
    <w:rPr>
      <w:sz w:val="22"/>
      <w:szCs w:val="22"/>
    </w:rPr>
  </w:style>
  <w:style w:type="character" w:customStyle="1" w:styleId="ListLabel647">
    <w:name w:val="ListLabel 647"/>
    <w:qFormat/>
    <w:rPr>
      <w:sz w:val="22"/>
      <w:szCs w:val="22"/>
    </w:rPr>
  </w:style>
  <w:style w:type="character" w:customStyle="1" w:styleId="ListLabel648">
    <w:name w:val="ListLabel 648"/>
    <w:qFormat/>
    <w:rPr>
      <w:sz w:val="22"/>
      <w:szCs w:val="22"/>
    </w:rPr>
  </w:style>
  <w:style w:type="character" w:customStyle="1" w:styleId="ListLabel649">
    <w:name w:val="ListLabel 649"/>
    <w:qFormat/>
    <w:rPr>
      <w:sz w:val="22"/>
      <w:szCs w:val="22"/>
    </w:rPr>
  </w:style>
  <w:style w:type="character" w:customStyle="1" w:styleId="ListLabel650">
    <w:name w:val="ListLabel 650"/>
    <w:qFormat/>
    <w:rPr>
      <w:rFonts w:ascii="Arial" w:hAnsi="Arial"/>
      <w:b w:val="0"/>
      <w:i/>
      <w:sz w:val="22"/>
    </w:rPr>
  </w:style>
  <w:style w:type="character" w:customStyle="1" w:styleId="ListLabel651">
    <w:name w:val="ListLabel 651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652">
    <w:name w:val="ListLabel 652"/>
    <w:qFormat/>
    <w:rPr>
      <w:rFonts w:cs="Arial"/>
    </w:rPr>
  </w:style>
  <w:style w:type="character" w:customStyle="1" w:styleId="ListLabel653">
    <w:name w:val="ListLabel 65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54">
    <w:name w:val="ListLabel 654"/>
    <w:qFormat/>
    <w:rPr>
      <w:rFonts w:cs="OpenSymbol;Arial Unicode MS"/>
    </w:rPr>
  </w:style>
  <w:style w:type="character" w:customStyle="1" w:styleId="ListLabel655">
    <w:name w:val="ListLabel 65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56">
    <w:name w:val="ListLabel 65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57">
    <w:name w:val="ListLabel 65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58">
    <w:name w:val="ListLabel 65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59">
    <w:name w:val="ListLabel 65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60">
    <w:name w:val="ListLabel 66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61">
    <w:name w:val="ListLabel 66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62">
    <w:name w:val="ListLabel 66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63">
    <w:name w:val="ListLabel 663"/>
    <w:qFormat/>
    <w:rPr>
      <w:rFonts w:cs="Arial"/>
      <w:i/>
      <w:color w:val="182002"/>
      <w:sz w:val="22"/>
      <w:szCs w:val="22"/>
    </w:rPr>
  </w:style>
  <w:style w:type="character" w:customStyle="1" w:styleId="ListLabel664">
    <w:name w:val="ListLabel 664"/>
    <w:qFormat/>
    <w:rPr>
      <w:sz w:val="22"/>
      <w:szCs w:val="22"/>
    </w:rPr>
  </w:style>
  <w:style w:type="character" w:customStyle="1" w:styleId="ListLabel665">
    <w:name w:val="ListLabel 665"/>
    <w:qFormat/>
    <w:rPr>
      <w:sz w:val="22"/>
      <w:szCs w:val="22"/>
    </w:rPr>
  </w:style>
  <w:style w:type="character" w:customStyle="1" w:styleId="ListLabel666">
    <w:name w:val="ListLabel 666"/>
    <w:qFormat/>
    <w:rPr>
      <w:sz w:val="22"/>
      <w:szCs w:val="22"/>
    </w:rPr>
  </w:style>
  <w:style w:type="character" w:customStyle="1" w:styleId="ListLabel667">
    <w:name w:val="ListLabel 667"/>
    <w:qFormat/>
    <w:rPr>
      <w:sz w:val="22"/>
      <w:szCs w:val="22"/>
    </w:rPr>
  </w:style>
  <w:style w:type="character" w:customStyle="1" w:styleId="ListLabel668">
    <w:name w:val="ListLabel 668"/>
    <w:qFormat/>
    <w:rPr>
      <w:sz w:val="22"/>
      <w:szCs w:val="22"/>
    </w:rPr>
  </w:style>
  <w:style w:type="character" w:customStyle="1" w:styleId="ListLabel669">
    <w:name w:val="ListLabel 669"/>
    <w:qFormat/>
    <w:rPr>
      <w:sz w:val="22"/>
      <w:szCs w:val="22"/>
    </w:rPr>
  </w:style>
  <w:style w:type="character" w:customStyle="1" w:styleId="ListLabel670">
    <w:name w:val="ListLabel 670"/>
    <w:qFormat/>
    <w:rPr>
      <w:sz w:val="22"/>
      <w:szCs w:val="22"/>
    </w:rPr>
  </w:style>
  <w:style w:type="character" w:customStyle="1" w:styleId="ListLabel671">
    <w:name w:val="ListLabel 671"/>
    <w:qFormat/>
    <w:rPr>
      <w:sz w:val="22"/>
      <w:szCs w:val="22"/>
    </w:rPr>
  </w:style>
  <w:style w:type="character" w:customStyle="1" w:styleId="ListLabel672">
    <w:name w:val="ListLabel 672"/>
    <w:qFormat/>
    <w:rPr>
      <w:rFonts w:ascii="Arial" w:hAnsi="Arial"/>
      <w:b w:val="0"/>
      <w:i/>
      <w:sz w:val="22"/>
    </w:rPr>
  </w:style>
  <w:style w:type="character" w:customStyle="1" w:styleId="ListLabel673">
    <w:name w:val="ListLabel 673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674">
    <w:name w:val="ListLabel 674"/>
    <w:qFormat/>
    <w:rPr>
      <w:rFonts w:cs="Arial"/>
    </w:rPr>
  </w:style>
  <w:style w:type="character" w:customStyle="1" w:styleId="ListLabel675">
    <w:name w:val="ListLabel 67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78">
    <w:name w:val="ListLabel 67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79">
    <w:name w:val="ListLabel 67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80">
    <w:name w:val="ListLabel 68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81">
    <w:name w:val="ListLabel 68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82">
    <w:name w:val="ListLabel 68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83">
    <w:name w:val="ListLabel 68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84">
    <w:name w:val="ListLabel 68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685">
    <w:name w:val="ListLabel 685"/>
    <w:qFormat/>
    <w:rPr>
      <w:rFonts w:cs="Arial"/>
      <w:i/>
      <w:color w:val="182002"/>
      <w:sz w:val="22"/>
      <w:szCs w:val="22"/>
    </w:rPr>
  </w:style>
  <w:style w:type="character" w:customStyle="1" w:styleId="ListLabel686">
    <w:name w:val="ListLabel 686"/>
    <w:qFormat/>
    <w:rPr>
      <w:sz w:val="22"/>
      <w:szCs w:val="22"/>
    </w:rPr>
  </w:style>
  <w:style w:type="character" w:customStyle="1" w:styleId="ListLabel687">
    <w:name w:val="ListLabel 687"/>
    <w:qFormat/>
    <w:rPr>
      <w:sz w:val="22"/>
      <w:szCs w:val="22"/>
    </w:rPr>
  </w:style>
  <w:style w:type="character" w:customStyle="1" w:styleId="ListLabel688">
    <w:name w:val="ListLabel 688"/>
    <w:qFormat/>
    <w:rPr>
      <w:sz w:val="22"/>
      <w:szCs w:val="22"/>
    </w:rPr>
  </w:style>
  <w:style w:type="character" w:customStyle="1" w:styleId="ListLabel689">
    <w:name w:val="ListLabel 689"/>
    <w:qFormat/>
    <w:rPr>
      <w:sz w:val="22"/>
      <w:szCs w:val="22"/>
    </w:rPr>
  </w:style>
  <w:style w:type="character" w:customStyle="1" w:styleId="ListLabel690">
    <w:name w:val="ListLabel 690"/>
    <w:qFormat/>
    <w:rPr>
      <w:sz w:val="22"/>
      <w:szCs w:val="22"/>
    </w:rPr>
  </w:style>
  <w:style w:type="character" w:customStyle="1" w:styleId="ListLabel691">
    <w:name w:val="ListLabel 691"/>
    <w:qFormat/>
    <w:rPr>
      <w:sz w:val="22"/>
      <w:szCs w:val="22"/>
    </w:rPr>
  </w:style>
  <w:style w:type="character" w:customStyle="1" w:styleId="ListLabel692">
    <w:name w:val="ListLabel 692"/>
    <w:qFormat/>
    <w:rPr>
      <w:sz w:val="22"/>
      <w:szCs w:val="22"/>
    </w:rPr>
  </w:style>
  <w:style w:type="character" w:customStyle="1" w:styleId="ListLabel693">
    <w:name w:val="ListLabel 693"/>
    <w:qFormat/>
    <w:rPr>
      <w:sz w:val="22"/>
      <w:szCs w:val="22"/>
    </w:rPr>
  </w:style>
  <w:style w:type="character" w:customStyle="1" w:styleId="ListLabel694">
    <w:name w:val="ListLabel 694"/>
    <w:qFormat/>
    <w:rPr>
      <w:rFonts w:ascii="Arial" w:hAnsi="Arial"/>
      <w:b w:val="0"/>
      <w:i/>
      <w:sz w:val="22"/>
    </w:rPr>
  </w:style>
  <w:style w:type="character" w:customStyle="1" w:styleId="ListLabel695">
    <w:name w:val="ListLabel 695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696">
    <w:name w:val="ListLabel 696"/>
    <w:qFormat/>
  </w:style>
  <w:style w:type="character" w:customStyle="1" w:styleId="ListLabel697">
    <w:name w:val="ListLabel 697"/>
    <w:qFormat/>
    <w:rPr>
      <w:rFonts w:cs="Arial"/>
    </w:rPr>
  </w:style>
  <w:style w:type="character" w:customStyle="1" w:styleId="ListLabel698">
    <w:name w:val="ListLabel 69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99">
    <w:name w:val="ListLabel 699"/>
    <w:qFormat/>
    <w:rPr>
      <w:rFonts w:cs="OpenSymbol;Arial Unicode MS"/>
    </w:rPr>
  </w:style>
  <w:style w:type="character" w:customStyle="1" w:styleId="ListLabel700">
    <w:name w:val="ListLabel 70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1">
    <w:name w:val="ListLabel 70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2">
    <w:name w:val="ListLabel 70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3">
    <w:name w:val="ListLabel 70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4">
    <w:name w:val="ListLabel 70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5">
    <w:name w:val="ListLabel 70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6">
    <w:name w:val="ListLabel 70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7">
    <w:name w:val="ListLabel 70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08">
    <w:name w:val="ListLabel 708"/>
    <w:qFormat/>
    <w:rPr>
      <w:rFonts w:cs="Arial"/>
      <w:i/>
      <w:color w:val="182002"/>
      <w:sz w:val="22"/>
      <w:szCs w:val="22"/>
    </w:rPr>
  </w:style>
  <w:style w:type="character" w:customStyle="1" w:styleId="ListLabel709">
    <w:name w:val="ListLabel 709"/>
    <w:qFormat/>
    <w:rPr>
      <w:sz w:val="22"/>
      <w:szCs w:val="22"/>
    </w:rPr>
  </w:style>
  <w:style w:type="character" w:customStyle="1" w:styleId="ListLabel710">
    <w:name w:val="ListLabel 710"/>
    <w:qFormat/>
    <w:rPr>
      <w:sz w:val="22"/>
      <w:szCs w:val="22"/>
    </w:rPr>
  </w:style>
  <w:style w:type="character" w:customStyle="1" w:styleId="ListLabel711">
    <w:name w:val="ListLabel 711"/>
    <w:qFormat/>
    <w:rPr>
      <w:sz w:val="22"/>
      <w:szCs w:val="22"/>
    </w:rPr>
  </w:style>
  <w:style w:type="character" w:customStyle="1" w:styleId="ListLabel712">
    <w:name w:val="ListLabel 712"/>
    <w:qFormat/>
    <w:rPr>
      <w:sz w:val="22"/>
      <w:szCs w:val="22"/>
    </w:rPr>
  </w:style>
  <w:style w:type="character" w:customStyle="1" w:styleId="ListLabel713">
    <w:name w:val="ListLabel 713"/>
    <w:qFormat/>
    <w:rPr>
      <w:sz w:val="22"/>
      <w:szCs w:val="22"/>
    </w:rPr>
  </w:style>
  <w:style w:type="character" w:customStyle="1" w:styleId="ListLabel714">
    <w:name w:val="ListLabel 714"/>
    <w:qFormat/>
    <w:rPr>
      <w:sz w:val="22"/>
      <w:szCs w:val="22"/>
    </w:rPr>
  </w:style>
  <w:style w:type="character" w:customStyle="1" w:styleId="ListLabel715">
    <w:name w:val="ListLabel 715"/>
    <w:qFormat/>
    <w:rPr>
      <w:sz w:val="22"/>
      <w:szCs w:val="22"/>
    </w:rPr>
  </w:style>
  <w:style w:type="character" w:customStyle="1" w:styleId="ListLabel716">
    <w:name w:val="ListLabel 716"/>
    <w:qFormat/>
    <w:rPr>
      <w:sz w:val="22"/>
      <w:szCs w:val="22"/>
    </w:rPr>
  </w:style>
  <w:style w:type="character" w:customStyle="1" w:styleId="ListLabel717">
    <w:name w:val="ListLabel 717"/>
    <w:qFormat/>
    <w:rPr>
      <w:rFonts w:ascii="Arial" w:hAnsi="Arial"/>
      <w:b w:val="0"/>
      <w:i/>
      <w:sz w:val="22"/>
    </w:rPr>
  </w:style>
  <w:style w:type="character" w:customStyle="1" w:styleId="ListLabel718">
    <w:name w:val="ListLabel 718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719">
    <w:name w:val="ListLabel 71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20">
    <w:name w:val="ListLabel 72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21">
    <w:name w:val="ListLabel 72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22">
    <w:name w:val="ListLabel 72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23">
    <w:name w:val="ListLabel 72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24">
    <w:name w:val="ListLabel 72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25">
    <w:name w:val="ListLabel 72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26">
    <w:name w:val="ListLabel 726"/>
    <w:qFormat/>
    <w:rPr>
      <w:rFonts w:cs="Arial"/>
      <w:i/>
      <w:color w:val="182002"/>
      <w:sz w:val="22"/>
      <w:szCs w:val="22"/>
    </w:rPr>
  </w:style>
  <w:style w:type="character" w:customStyle="1" w:styleId="ListLabel727">
    <w:name w:val="ListLabel 727"/>
    <w:qFormat/>
    <w:rPr>
      <w:rFonts w:cs="Symbol"/>
      <w:sz w:val="22"/>
      <w:szCs w:val="22"/>
    </w:rPr>
  </w:style>
  <w:style w:type="character" w:customStyle="1" w:styleId="ListLabel728">
    <w:name w:val="ListLabel 728"/>
    <w:qFormat/>
    <w:rPr>
      <w:rFonts w:cs="Symbol"/>
      <w:sz w:val="22"/>
      <w:szCs w:val="22"/>
    </w:rPr>
  </w:style>
  <w:style w:type="character" w:customStyle="1" w:styleId="ListLabel729">
    <w:name w:val="ListLabel 729"/>
    <w:qFormat/>
    <w:rPr>
      <w:rFonts w:cs="Symbol"/>
      <w:sz w:val="22"/>
      <w:szCs w:val="22"/>
    </w:rPr>
  </w:style>
  <w:style w:type="character" w:customStyle="1" w:styleId="ListLabel730">
    <w:name w:val="ListLabel 730"/>
    <w:qFormat/>
    <w:rPr>
      <w:rFonts w:cs="OpenSymbol"/>
      <w:sz w:val="22"/>
      <w:szCs w:val="22"/>
    </w:rPr>
  </w:style>
  <w:style w:type="character" w:customStyle="1" w:styleId="ListLabel731">
    <w:name w:val="ListLabel 731"/>
    <w:qFormat/>
    <w:rPr>
      <w:rFonts w:cs="OpenSymbol"/>
      <w:sz w:val="22"/>
      <w:szCs w:val="22"/>
    </w:rPr>
  </w:style>
  <w:style w:type="character" w:customStyle="1" w:styleId="ListLabel732">
    <w:name w:val="ListLabel 732"/>
    <w:qFormat/>
    <w:rPr>
      <w:rFonts w:cs="Symbol"/>
      <w:b w:val="0"/>
      <w:i/>
    </w:rPr>
  </w:style>
  <w:style w:type="character" w:customStyle="1" w:styleId="ListLabel733">
    <w:name w:val="ListLabel 733"/>
    <w:qFormat/>
    <w:rPr>
      <w:rFonts w:cs="Arial"/>
      <w:sz w:val="22"/>
      <w:szCs w:val="22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Arial"/>
    </w:rPr>
  </w:style>
  <w:style w:type="character" w:customStyle="1" w:styleId="ListLabel736">
    <w:name w:val="ListLabel 736"/>
    <w:qFormat/>
    <w:rPr>
      <w:rFonts w:cs="OpenSymbol;Arial Unicode MS"/>
    </w:rPr>
  </w:style>
  <w:style w:type="character" w:customStyle="1" w:styleId="ListLabel737">
    <w:name w:val="ListLabel 737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38">
    <w:name w:val="ListLabel 738"/>
    <w:qFormat/>
  </w:style>
  <w:style w:type="character" w:customStyle="1" w:styleId="ListLabel739">
    <w:name w:val="ListLabel 739"/>
    <w:qFormat/>
    <w:rPr>
      <w:rFonts w:cs="Arial"/>
    </w:rPr>
  </w:style>
  <w:style w:type="character" w:customStyle="1" w:styleId="ListLabel740">
    <w:name w:val="ListLabel 7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41">
    <w:name w:val="ListLabel 741"/>
    <w:qFormat/>
    <w:rPr>
      <w:rFonts w:cs="OpenSymbol;Arial Unicode MS"/>
      <w:b w:val="0"/>
    </w:rPr>
  </w:style>
  <w:style w:type="character" w:customStyle="1" w:styleId="ListLabel742">
    <w:name w:val="ListLabel 74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43">
    <w:name w:val="ListLabel 74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44">
    <w:name w:val="ListLabel 74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45">
    <w:name w:val="ListLabel 74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46">
    <w:name w:val="ListLabel 74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47">
    <w:name w:val="ListLabel 74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48">
    <w:name w:val="ListLabel 74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49">
    <w:name w:val="ListLabel 74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50">
    <w:name w:val="ListLabel 750"/>
    <w:qFormat/>
    <w:rPr>
      <w:rFonts w:cs="Arial"/>
      <w:i/>
      <w:color w:val="182002"/>
      <w:sz w:val="22"/>
      <w:szCs w:val="22"/>
    </w:rPr>
  </w:style>
  <w:style w:type="character" w:customStyle="1" w:styleId="ListLabel751">
    <w:name w:val="ListLabel 751"/>
    <w:qFormat/>
    <w:rPr>
      <w:sz w:val="22"/>
      <w:szCs w:val="22"/>
    </w:rPr>
  </w:style>
  <w:style w:type="character" w:customStyle="1" w:styleId="ListLabel752">
    <w:name w:val="ListLabel 752"/>
    <w:qFormat/>
    <w:rPr>
      <w:sz w:val="22"/>
      <w:szCs w:val="22"/>
    </w:rPr>
  </w:style>
  <w:style w:type="character" w:customStyle="1" w:styleId="ListLabel753">
    <w:name w:val="ListLabel 753"/>
    <w:qFormat/>
    <w:rPr>
      <w:sz w:val="22"/>
      <w:szCs w:val="22"/>
    </w:rPr>
  </w:style>
  <w:style w:type="character" w:customStyle="1" w:styleId="ListLabel754">
    <w:name w:val="ListLabel 754"/>
    <w:qFormat/>
    <w:rPr>
      <w:sz w:val="22"/>
      <w:szCs w:val="22"/>
    </w:rPr>
  </w:style>
  <w:style w:type="character" w:customStyle="1" w:styleId="ListLabel755">
    <w:name w:val="ListLabel 755"/>
    <w:qFormat/>
    <w:rPr>
      <w:sz w:val="22"/>
      <w:szCs w:val="22"/>
    </w:rPr>
  </w:style>
  <w:style w:type="character" w:customStyle="1" w:styleId="ListLabel756">
    <w:name w:val="ListLabel 756"/>
    <w:qFormat/>
    <w:rPr>
      <w:sz w:val="22"/>
      <w:szCs w:val="22"/>
    </w:rPr>
  </w:style>
  <w:style w:type="character" w:customStyle="1" w:styleId="ListLabel757">
    <w:name w:val="ListLabel 757"/>
    <w:qFormat/>
    <w:rPr>
      <w:sz w:val="22"/>
      <w:szCs w:val="22"/>
    </w:rPr>
  </w:style>
  <w:style w:type="character" w:customStyle="1" w:styleId="ListLabel758">
    <w:name w:val="ListLabel 758"/>
    <w:qFormat/>
    <w:rPr>
      <w:sz w:val="22"/>
      <w:szCs w:val="22"/>
    </w:rPr>
  </w:style>
  <w:style w:type="character" w:customStyle="1" w:styleId="ListLabel759">
    <w:name w:val="ListLabel 759"/>
    <w:qFormat/>
    <w:rPr>
      <w:rFonts w:ascii="Arial" w:hAnsi="Arial"/>
      <w:b w:val="0"/>
      <w:i/>
      <w:sz w:val="22"/>
    </w:rPr>
  </w:style>
  <w:style w:type="character" w:customStyle="1" w:styleId="ListLabel760">
    <w:name w:val="ListLabel 760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761">
    <w:name w:val="ListLabel 76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62">
    <w:name w:val="ListLabel 76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63">
    <w:name w:val="ListLabel 76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64">
    <w:name w:val="ListLabel 76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65">
    <w:name w:val="ListLabel 76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66">
    <w:name w:val="ListLabel 76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67">
    <w:name w:val="ListLabel 76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68">
    <w:name w:val="ListLabel 768"/>
    <w:qFormat/>
    <w:rPr>
      <w:rFonts w:cs="Arial"/>
      <w:i/>
      <w:color w:val="182002"/>
      <w:sz w:val="22"/>
      <w:szCs w:val="22"/>
    </w:rPr>
  </w:style>
  <w:style w:type="character" w:customStyle="1" w:styleId="ListLabel769">
    <w:name w:val="ListLabel 769"/>
    <w:qFormat/>
    <w:rPr>
      <w:rFonts w:cs="Symbol"/>
      <w:sz w:val="22"/>
      <w:szCs w:val="22"/>
    </w:rPr>
  </w:style>
  <w:style w:type="character" w:customStyle="1" w:styleId="ListLabel770">
    <w:name w:val="ListLabel 770"/>
    <w:qFormat/>
    <w:rPr>
      <w:rFonts w:cs="Symbol"/>
      <w:b w:val="0"/>
      <w:sz w:val="22"/>
      <w:szCs w:val="22"/>
    </w:rPr>
  </w:style>
  <w:style w:type="character" w:customStyle="1" w:styleId="ListLabel771">
    <w:name w:val="ListLabel 771"/>
    <w:qFormat/>
    <w:rPr>
      <w:rFonts w:cs="Symbol"/>
      <w:b w:val="0"/>
      <w:sz w:val="22"/>
      <w:szCs w:val="22"/>
    </w:rPr>
  </w:style>
  <w:style w:type="character" w:customStyle="1" w:styleId="ListLabel772">
    <w:name w:val="ListLabel 772"/>
    <w:qFormat/>
    <w:rPr>
      <w:rFonts w:cs="OpenSymbol"/>
      <w:sz w:val="22"/>
      <w:szCs w:val="22"/>
    </w:rPr>
  </w:style>
  <w:style w:type="character" w:customStyle="1" w:styleId="ListLabel773">
    <w:name w:val="ListLabel 773"/>
    <w:qFormat/>
    <w:rPr>
      <w:rFonts w:cs="OpenSymbol"/>
      <w:sz w:val="22"/>
      <w:szCs w:val="22"/>
    </w:rPr>
  </w:style>
  <w:style w:type="character" w:customStyle="1" w:styleId="ListLabel774">
    <w:name w:val="ListLabel 774"/>
    <w:qFormat/>
    <w:rPr>
      <w:rFonts w:cs="Symbol"/>
      <w:b w:val="0"/>
      <w:i/>
    </w:rPr>
  </w:style>
  <w:style w:type="character" w:customStyle="1" w:styleId="ListLabel775">
    <w:name w:val="ListLabel 775"/>
    <w:qFormat/>
    <w:rPr>
      <w:rFonts w:cs="Arial"/>
      <w:sz w:val="22"/>
      <w:szCs w:val="22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Arial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80">
    <w:name w:val="ListLabel 780"/>
    <w:qFormat/>
  </w:style>
  <w:style w:type="character" w:customStyle="1" w:styleId="ListLabel781">
    <w:name w:val="ListLabel 781"/>
    <w:qFormat/>
    <w:rPr>
      <w:rFonts w:cs="Arial"/>
    </w:rPr>
  </w:style>
  <w:style w:type="character" w:customStyle="1" w:styleId="ListLabel782">
    <w:name w:val="ListLabel 78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83">
    <w:name w:val="ListLabel 783"/>
    <w:qFormat/>
    <w:rPr>
      <w:rFonts w:cs="OpenSymbol;Arial Unicode MS"/>
      <w:b w:val="0"/>
    </w:rPr>
  </w:style>
  <w:style w:type="character" w:customStyle="1" w:styleId="ListLabel784">
    <w:name w:val="ListLabel 78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85">
    <w:name w:val="ListLabel 78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86">
    <w:name w:val="ListLabel 78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87">
    <w:name w:val="ListLabel 78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88">
    <w:name w:val="ListLabel 78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89">
    <w:name w:val="ListLabel 78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90">
    <w:name w:val="ListLabel 79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91">
    <w:name w:val="ListLabel 79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792">
    <w:name w:val="ListLabel 792"/>
    <w:qFormat/>
    <w:rPr>
      <w:rFonts w:cs="Arial"/>
      <w:i/>
      <w:color w:val="182002"/>
      <w:sz w:val="22"/>
      <w:szCs w:val="22"/>
    </w:rPr>
  </w:style>
  <w:style w:type="character" w:customStyle="1" w:styleId="ListLabel793">
    <w:name w:val="ListLabel 793"/>
    <w:qFormat/>
    <w:rPr>
      <w:sz w:val="22"/>
      <w:szCs w:val="22"/>
    </w:rPr>
  </w:style>
  <w:style w:type="character" w:customStyle="1" w:styleId="ListLabel794">
    <w:name w:val="ListLabel 794"/>
    <w:qFormat/>
    <w:rPr>
      <w:sz w:val="22"/>
      <w:szCs w:val="22"/>
    </w:rPr>
  </w:style>
  <w:style w:type="character" w:customStyle="1" w:styleId="ListLabel795">
    <w:name w:val="ListLabel 795"/>
    <w:qFormat/>
    <w:rPr>
      <w:sz w:val="22"/>
      <w:szCs w:val="22"/>
    </w:rPr>
  </w:style>
  <w:style w:type="character" w:customStyle="1" w:styleId="ListLabel796">
    <w:name w:val="ListLabel 796"/>
    <w:qFormat/>
    <w:rPr>
      <w:sz w:val="22"/>
      <w:szCs w:val="22"/>
    </w:rPr>
  </w:style>
  <w:style w:type="character" w:customStyle="1" w:styleId="ListLabel797">
    <w:name w:val="ListLabel 797"/>
    <w:qFormat/>
    <w:rPr>
      <w:sz w:val="22"/>
      <w:szCs w:val="22"/>
    </w:rPr>
  </w:style>
  <w:style w:type="character" w:customStyle="1" w:styleId="ListLabel798">
    <w:name w:val="ListLabel 798"/>
    <w:qFormat/>
    <w:rPr>
      <w:sz w:val="22"/>
      <w:szCs w:val="22"/>
    </w:rPr>
  </w:style>
  <w:style w:type="character" w:customStyle="1" w:styleId="ListLabel799">
    <w:name w:val="ListLabel 799"/>
    <w:qFormat/>
    <w:rPr>
      <w:sz w:val="22"/>
      <w:szCs w:val="22"/>
    </w:rPr>
  </w:style>
  <w:style w:type="character" w:customStyle="1" w:styleId="ListLabel800">
    <w:name w:val="ListLabel 800"/>
    <w:qFormat/>
    <w:rPr>
      <w:sz w:val="22"/>
      <w:szCs w:val="22"/>
    </w:rPr>
  </w:style>
  <w:style w:type="character" w:customStyle="1" w:styleId="ListLabel801">
    <w:name w:val="ListLabel 801"/>
    <w:qFormat/>
    <w:rPr>
      <w:rFonts w:ascii="Arial" w:hAnsi="Arial"/>
      <w:b w:val="0"/>
      <w:i/>
      <w:sz w:val="22"/>
    </w:rPr>
  </w:style>
  <w:style w:type="character" w:customStyle="1" w:styleId="ListLabel802">
    <w:name w:val="ListLabel 802"/>
    <w:qFormat/>
    <w:rPr>
      <w:rFonts w:eastAsia="Arial" w:cs="Arial"/>
      <w:b w:val="0"/>
      <w:sz w:val="22"/>
      <w:szCs w:val="22"/>
    </w:rPr>
  </w:style>
  <w:style w:type="character" w:customStyle="1" w:styleId="ListLabel803">
    <w:name w:val="ListLabel 80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04">
    <w:name w:val="ListLabel 80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05">
    <w:name w:val="ListLabel 80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06">
    <w:name w:val="ListLabel 80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07">
    <w:name w:val="ListLabel 80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08">
    <w:name w:val="ListLabel 80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09">
    <w:name w:val="ListLabel 80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10">
    <w:name w:val="ListLabel 810"/>
    <w:qFormat/>
    <w:rPr>
      <w:rFonts w:cs="Arial"/>
      <w:i/>
      <w:color w:val="182002"/>
      <w:sz w:val="22"/>
      <w:szCs w:val="22"/>
    </w:rPr>
  </w:style>
  <w:style w:type="character" w:customStyle="1" w:styleId="ListLabel811">
    <w:name w:val="ListLabel 811"/>
    <w:qFormat/>
    <w:rPr>
      <w:rFonts w:cs="Symbol"/>
      <w:sz w:val="22"/>
      <w:szCs w:val="22"/>
    </w:rPr>
  </w:style>
  <w:style w:type="character" w:customStyle="1" w:styleId="ListLabel812">
    <w:name w:val="ListLabel 812"/>
    <w:qFormat/>
    <w:rPr>
      <w:rFonts w:cs="Symbol"/>
      <w:b w:val="0"/>
      <w:sz w:val="22"/>
      <w:szCs w:val="22"/>
    </w:rPr>
  </w:style>
  <w:style w:type="character" w:customStyle="1" w:styleId="ListLabel813">
    <w:name w:val="ListLabel 813"/>
    <w:qFormat/>
    <w:rPr>
      <w:rFonts w:cs="Symbol"/>
      <w:b w:val="0"/>
      <w:sz w:val="22"/>
      <w:szCs w:val="22"/>
    </w:rPr>
  </w:style>
  <w:style w:type="character" w:customStyle="1" w:styleId="ListLabel814">
    <w:name w:val="ListLabel 814"/>
    <w:qFormat/>
    <w:rPr>
      <w:rFonts w:cs="OpenSymbol"/>
      <w:sz w:val="22"/>
      <w:szCs w:val="22"/>
    </w:rPr>
  </w:style>
  <w:style w:type="character" w:customStyle="1" w:styleId="ListLabel815">
    <w:name w:val="ListLabel 815"/>
    <w:qFormat/>
    <w:rPr>
      <w:rFonts w:cs="OpenSymbol"/>
      <w:sz w:val="22"/>
      <w:szCs w:val="22"/>
    </w:rPr>
  </w:style>
  <w:style w:type="character" w:customStyle="1" w:styleId="ListLabel816">
    <w:name w:val="ListLabel 816"/>
    <w:qFormat/>
    <w:rPr>
      <w:rFonts w:cs="Symbol"/>
      <w:b w:val="0"/>
      <w:i/>
    </w:rPr>
  </w:style>
  <w:style w:type="character" w:customStyle="1" w:styleId="ListLabel817">
    <w:name w:val="ListLabel 817"/>
    <w:qFormat/>
    <w:rPr>
      <w:rFonts w:cs="Arial"/>
      <w:sz w:val="22"/>
      <w:szCs w:val="22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Arial"/>
    </w:rPr>
  </w:style>
  <w:style w:type="character" w:customStyle="1" w:styleId="ListLabel820">
    <w:name w:val="ListLabel 820"/>
    <w:qFormat/>
    <w:rPr>
      <w:rFonts w:cs="OpenSymbol;Arial Unicode MS"/>
    </w:rPr>
  </w:style>
  <w:style w:type="character" w:customStyle="1" w:styleId="ListLabel821">
    <w:name w:val="ListLabel 82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22">
    <w:name w:val="ListLabel 822"/>
    <w:qFormat/>
  </w:style>
  <w:style w:type="character" w:customStyle="1" w:styleId="ListLabel823">
    <w:name w:val="ListLabel 823"/>
    <w:qFormat/>
    <w:rPr>
      <w:rFonts w:cs="Arial"/>
    </w:rPr>
  </w:style>
  <w:style w:type="character" w:customStyle="1" w:styleId="ListLabel824">
    <w:name w:val="ListLabel 8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25">
    <w:name w:val="ListLabel 825"/>
    <w:qFormat/>
    <w:rPr>
      <w:rFonts w:cs="OpenSymbol;Arial Unicode MS"/>
      <w:b w:val="0"/>
    </w:rPr>
  </w:style>
  <w:style w:type="character" w:customStyle="1" w:styleId="ListLabel826">
    <w:name w:val="ListLabel 82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27">
    <w:name w:val="ListLabel 82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28">
    <w:name w:val="ListLabel 82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29">
    <w:name w:val="ListLabel 82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30">
    <w:name w:val="ListLabel 83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31">
    <w:name w:val="ListLabel 83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32">
    <w:name w:val="ListLabel 83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33">
    <w:name w:val="ListLabel 83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34">
    <w:name w:val="ListLabel 834"/>
    <w:qFormat/>
    <w:rPr>
      <w:rFonts w:cs="Arial"/>
      <w:i/>
      <w:color w:val="182002"/>
      <w:sz w:val="22"/>
      <w:szCs w:val="22"/>
    </w:rPr>
  </w:style>
  <w:style w:type="character" w:customStyle="1" w:styleId="ListLabel835">
    <w:name w:val="ListLabel 835"/>
    <w:qFormat/>
    <w:rPr>
      <w:sz w:val="22"/>
      <w:szCs w:val="22"/>
    </w:rPr>
  </w:style>
  <w:style w:type="character" w:customStyle="1" w:styleId="ListLabel836">
    <w:name w:val="ListLabel 836"/>
    <w:qFormat/>
    <w:rPr>
      <w:sz w:val="22"/>
      <w:szCs w:val="22"/>
    </w:rPr>
  </w:style>
  <w:style w:type="character" w:customStyle="1" w:styleId="ListLabel837">
    <w:name w:val="ListLabel 837"/>
    <w:qFormat/>
    <w:rPr>
      <w:sz w:val="22"/>
      <w:szCs w:val="22"/>
    </w:rPr>
  </w:style>
  <w:style w:type="character" w:customStyle="1" w:styleId="ListLabel838">
    <w:name w:val="ListLabel 838"/>
    <w:qFormat/>
    <w:rPr>
      <w:sz w:val="22"/>
      <w:szCs w:val="22"/>
    </w:rPr>
  </w:style>
  <w:style w:type="character" w:customStyle="1" w:styleId="ListLabel839">
    <w:name w:val="ListLabel 839"/>
    <w:qFormat/>
    <w:rPr>
      <w:sz w:val="22"/>
      <w:szCs w:val="22"/>
    </w:rPr>
  </w:style>
  <w:style w:type="character" w:customStyle="1" w:styleId="ListLabel840">
    <w:name w:val="ListLabel 840"/>
    <w:qFormat/>
    <w:rPr>
      <w:sz w:val="22"/>
      <w:szCs w:val="22"/>
    </w:rPr>
  </w:style>
  <w:style w:type="character" w:customStyle="1" w:styleId="ListLabel841">
    <w:name w:val="ListLabel 841"/>
    <w:qFormat/>
    <w:rPr>
      <w:sz w:val="22"/>
      <w:szCs w:val="22"/>
    </w:rPr>
  </w:style>
  <w:style w:type="character" w:customStyle="1" w:styleId="ListLabel842">
    <w:name w:val="ListLabel 842"/>
    <w:qFormat/>
    <w:rPr>
      <w:sz w:val="22"/>
      <w:szCs w:val="22"/>
    </w:rPr>
  </w:style>
  <w:style w:type="character" w:customStyle="1" w:styleId="ListLabel843">
    <w:name w:val="ListLabel 843"/>
    <w:qFormat/>
    <w:rPr>
      <w:rFonts w:ascii="Arial" w:hAnsi="Arial"/>
      <w:b w:val="0"/>
      <w:i/>
      <w:sz w:val="22"/>
    </w:rPr>
  </w:style>
  <w:style w:type="character" w:customStyle="1" w:styleId="ListLabel844">
    <w:name w:val="ListLabel 844"/>
    <w:qFormat/>
    <w:rPr>
      <w:rFonts w:eastAsia="Arial" w:cs="Arial"/>
      <w:b w:val="0"/>
      <w:sz w:val="22"/>
      <w:szCs w:val="22"/>
    </w:rPr>
  </w:style>
  <w:style w:type="character" w:customStyle="1" w:styleId="ListLabel845">
    <w:name w:val="ListLabel 84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46">
    <w:name w:val="ListLabel 84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47">
    <w:name w:val="ListLabel 84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48">
    <w:name w:val="ListLabel 84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49">
    <w:name w:val="ListLabel 84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50">
    <w:name w:val="ListLabel 85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51">
    <w:name w:val="ListLabel 85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52">
    <w:name w:val="ListLabel 852"/>
    <w:qFormat/>
    <w:rPr>
      <w:rFonts w:cs="Arial"/>
      <w:i/>
      <w:color w:val="182002"/>
      <w:sz w:val="22"/>
      <w:szCs w:val="22"/>
    </w:rPr>
  </w:style>
  <w:style w:type="character" w:customStyle="1" w:styleId="ListLabel853">
    <w:name w:val="ListLabel 853"/>
    <w:qFormat/>
    <w:rPr>
      <w:rFonts w:cs="Symbol"/>
      <w:sz w:val="22"/>
      <w:szCs w:val="22"/>
    </w:rPr>
  </w:style>
  <w:style w:type="character" w:customStyle="1" w:styleId="ListLabel854">
    <w:name w:val="ListLabel 854"/>
    <w:qFormat/>
    <w:rPr>
      <w:rFonts w:cs="Symbol"/>
      <w:b w:val="0"/>
      <w:sz w:val="22"/>
      <w:szCs w:val="22"/>
    </w:rPr>
  </w:style>
  <w:style w:type="character" w:customStyle="1" w:styleId="ListLabel855">
    <w:name w:val="ListLabel 855"/>
    <w:qFormat/>
    <w:rPr>
      <w:rFonts w:cs="Symbol"/>
      <w:b w:val="0"/>
      <w:sz w:val="22"/>
      <w:szCs w:val="22"/>
    </w:rPr>
  </w:style>
  <w:style w:type="character" w:customStyle="1" w:styleId="ListLabel856">
    <w:name w:val="ListLabel 856"/>
    <w:qFormat/>
    <w:rPr>
      <w:rFonts w:cs="OpenSymbol"/>
      <w:sz w:val="22"/>
      <w:szCs w:val="22"/>
    </w:rPr>
  </w:style>
  <w:style w:type="character" w:customStyle="1" w:styleId="ListLabel857">
    <w:name w:val="ListLabel 857"/>
    <w:qFormat/>
    <w:rPr>
      <w:rFonts w:cs="OpenSymbol"/>
      <w:sz w:val="22"/>
      <w:szCs w:val="22"/>
    </w:rPr>
  </w:style>
  <w:style w:type="character" w:customStyle="1" w:styleId="ListLabel858">
    <w:name w:val="ListLabel 858"/>
    <w:qFormat/>
    <w:rPr>
      <w:rFonts w:cs="Symbol"/>
      <w:b w:val="0"/>
      <w:i/>
    </w:rPr>
  </w:style>
  <w:style w:type="character" w:customStyle="1" w:styleId="ListLabel859">
    <w:name w:val="ListLabel 859"/>
    <w:qFormat/>
    <w:rPr>
      <w:rFonts w:cs="Arial"/>
      <w:sz w:val="22"/>
      <w:szCs w:val="22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Arial"/>
    </w:rPr>
  </w:style>
  <w:style w:type="character" w:customStyle="1" w:styleId="ListLabel862">
    <w:name w:val="ListLabel 862"/>
    <w:qFormat/>
    <w:rPr>
      <w:rFonts w:cs="OpenSymbol;Arial Unicode MS"/>
    </w:rPr>
  </w:style>
  <w:style w:type="character" w:customStyle="1" w:styleId="ListLabel863">
    <w:name w:val="ListLabel 863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64">
    <w:name w:val="ListLabel 864"/>
    <w:qFormat/>
  </w:style>
  <w:style w:type="character" w:customStyle="1" w:styleId="ListLabel865">
    <w:name w:val="ListLabel 865"/>
    <w:qFormat/>
    <w:rPr>
      <w:rFonts w:cs="Arial"/>
    </w:rPr>
  </w:style>
  <w:style w:type="character" w:customStyle="1" w:styleId="ListLabel866">
    <w:name w:val="ListLabel 86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67">
    <w:name w:val="ListLabel 867"/>
    <w:qFormat/>
    <w:rPr>
      <w:rFonts w:cs="OpenSymbol;Arial Unicode MS"/>
      <w:b w:val="0"/>
    </w:rPr>
  </w:style>
  <w:style w:type="character" w:customStyle="1" w:styleId="ListLabel868">
    <w:name w:val="ListLabel 86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69">
    <w:name w:val="ListLabel 86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70">
    <w:name w:val="ListLabel 87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71">
    <w:name w:val="ListLabel 87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72">
    <w:name w:val="ListLabel 87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73">
    <w:name w:val="ListLabel 87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74">
    <w:name w:val="ListLabel 87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75">
    <w:name w:val="ListLabel 87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76">
    <w:name w:val="ListLabel 876"/>
    <w:qFormat/>
    <w:rPr>
      <w:rFonts w:cs="Arial"/>
      <w:i/>
      <w:color w:val="182002"/>
      <w:sz w:val="22"/>
      <w:szCs w:val="22"/>
    </w:rPr>
  </w:style>
  <w:style w:type="character" w:customStyle="1" w:styleId="ListLabel877">
    <w:name w:val="ListLabel 877"/>
    <w:qFormat/>
    <w:rPr>
      <w:sz w:val="22"/>
      <w:szCs w:val="22"/>
    </w:rPr>
  </w:style>
  <w:style w:type="character" w:customStyle="1" w:styleId="ListLabel878">
    <w:name w:val="ListLabel 878"/>
    <w:qFormat/>
    <w:rPr>
      <w:sz w:val="22"/>
      <w:szCs w:val="22"/>
    </w:rPr>
  </w:style>
  <w:style w:type="character" w:customStyle="1" w:styleId="ListLabel879">
    <w:name w:val="ListLabel 879"/>
    <w:qFormat/>
    <w:rPr>
      <w:sz w:val="22"/>
      <w:szCs w:val="22"/>
    </w:rPr>
  </w:style>
  <w:style w:type="character" w:customStyle="1" w:styleId="ListLabel880">
    <w:name w:val="ListLabel 880"/>
    <w:qFormat/>
    <w:rPr>
      <w:sz w:val="22"/>
      <w:szCs w:val="22"/>
    </w:rPr>
  </w:style>
  <w:style w:type="character" w:customStyle="1" w:styleId="ListLabel881">
    <w:name w:val="ListLabel 881"/>
    <w:qFormat/>
    <w:rPr>
      <w:sz w:val="22"/>
      <w:szCs w:val="22"/>
    </w:rPr>
  </w:style>
  <w:style w:type="character" w:customStyle="1" w:styleId="ListLabel882">
    <w:name w:val="ListLabel 882"/>
    <w:qFormat/>
    <w:rPr>
      <w:sz w:val="22"/>
      <w:szCs w:val="22"/>
    </w:rPr>
  </w:style>
  <w:style w:type="character" w:customStyle="1" w:styleId="ListLabel883">
    <w:name w:val="ListLabel 883"/>
    <w:qFormat/>
    <w:rPr>
      <w:sz w:val="22"/>
      <w:szCs w:val="22"/>
    </w:rPr>
  </w:style>
  <w:style w:type="character" w:customStyle="1" w:styleId="ListLabel884">
    <w:name w:val="ListLabel 884"/>
    <w:qFormat/>
    <w:rPr>
      <w:sz w:val="22"/>
      <w:szCs w:val="22"/>
    </w:rPr>
  </w:style>
  <w:style w:type="character" w:customStyle="1" w:styleId="ListLabel885">
    <w:name w:val="ListLabel 885"/>
    <w:qFormat/>
    <w:rPr>
      <w:rFonts w:ascii="Arial" w:hAnsi="Arial"/>
      <w:b w:val="0"/>
      <w:i/>
      <w:sz w:val="22"/>
    </w:rPr>
  </w:style>
  <w:style w:type="character" w:customStyle="1" w:styleId="ListLabel886">
    <w:name w:val="ListLabel 886"/>
    <w:qFormat/>
    <w:rPr>
      <w:rFonts w:eastAsia="Arial" w:cs="Arial"/>
      <w:b w:val="0"/>
      <w:sz w:val="22"/>
      <w:szCs w:val="22"/>
    </w:rPr>
  </w:style>
  <w:style w:type="character" w:customStyle="1" w:styleId="ListLabel887">
    <w:name w:val="ListLabel 88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88">
    <w:name w:val="ListLabel 888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89">
    <w:name w:val="ListLabel 889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90">
    <w:name w:val="ListLabel 89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91">
    <w:name w:val="ListLabel 89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92">
    <w:name w:val="ListLabel 89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93">
    <w:name w:val="ListLabel 89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894">
    <w:name w:val="ListLabel 894"/>
    <w:qFormat/>
    <w:rPr>
      <w:rFonts w:cs="Arial"/>
      <w:i/>
      <w:color w:val="182002"/>
      <w:sz w:val="22"/>
      <w:szCs w:val="22"/>
    </w:rPr>
  </w:style>
  <w:style w:type="character" w:customStyle="1" w:styleId="ListLabel895">
    <w:name w:val="ListLabel 895"/>
    <w:qFormat/>
    <w:rPr>
      <w:rFonts w:cs="Symbol"/>
      <w:sz w:val="22"/>
      <w:szCs w:val="22"/>
    </w:rPr>
  </w:style>
  <w:style w:type="character" w:customStyle="1" w:styleId="ListLabel896">
    <w:name w:val="ListLabel 896"/>
    <w:qFormat/>
    <w:rPr>
      <w:rFonts w:cs="Symbol"/>
      <w:b w:val="0"/>
      <w:sz w:val="22"/>
      <w:szCs w:val="22"/>
    </w:rPr>
  </w:style>
  <w:style w:type="character" w:customStyle="1" w:styleId="ListLabel897">
    <w:name w:val="ListLabel 897"/>
    <w:qFormat/>
    <w:rPr>
      <w:rFonts w:cs="Symbol"/>
      <w:b w:val="0"/>
      <w:sz w:val="22"/>
      <w:szCs w:val="22"/>
    </w:rPr>
  </w:style>
  <w:style w:type="character" w:customStyle="1" w:styleId="ListLabel898">
    <w:name w:val="ListLabel 898"/>
    <w:qFormat/>
    <w:rPr>
      <w:rFonts w:cs="OpenSymbol"/>
      <w:sz w:val="22"/>
      <w:szCs w:val="22"/>
    </w:rPr>
  </w:style>
  <w:style w:type="character" w:customStyle="1" w:styleId="ListLabel899">
    <w:name w:val="ListLabel 899"/>
    <w:qFormat/>
    <w:rPr>
      <w:rFonts w:cs="OpenSymbol"/>
      <w:sz w:val="22"/>
      <w:szCs w:val="22"/>
    </w:rPr>
  </w:style>
  <w:style w:type="character" w:customStyle="1" w:styleId="ListLabel900">
    <w:name w:val="ListLabel 900"/>
    <w:qFormat/>
    <w:rPr>
      <w:rFonts w:cs="Symbol"/>
      <w:b w:val="0"/>
      <w:i/>
    </w:rPr>
  </w:style>
  <w:style w:type="character" w:customStyle="1" w:styleId="ListLabel901">
    <w:name w:val="ListLabel 901"/>
    <w:qFormat/>
    <w:rPr>
      <w:rFonts w:cs="Arial"/>
      <w:sz w:val="22"/>
      <w:szCs w:val="22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Arial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06">
    <w:name w:val="ListLabel 906"/>
    <w:qFormat/>
  </w:style>
  <w:style w:type="character" w:customStyle="1" w:styleId="ListLabel907">
    <w:name w:val="ListLabel 907"/>
    <w:qFormat/>
    <w:rPr>
      <w:rFonts w:cs="Arial"/>
    </w:rPr>
  </w:style>
  <w:style w:type="character" w:customStyle="1" w:styleId="ListLabel908">
    <w:name w:val="ListLabel 90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09">
    <w:name w:val="ListLabel 909"/>
    <w:qFormat/>
    <w:rPr>
      <w:rFonts w:cs="OpenSymbol;Arial Unicode MS"/>
      <w:b w:val="0"/>
    </w:rPr>
  </w:style>
  <w:style w:type="character" w:customStyle="1" w:styleId="ListLabel910">
    <w:name w:val="ListLabel 910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1">
    <w:name w:val="ListLabel 911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2">
    <w:name w:val="ListLabel 912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3">
    <w:name w:val="ListLabel 913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4">
    <w:name w:val="ListLabel 914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5">
    <w:name w:val="ListLabel 915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6">
    <w:name w:val="ListLabel 916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7">
    <w:name w:val="ListLabel 917"/>
    <w:qFormat/>
    <w:rPr>
      <w:rFonts w:cs="Arial"/>
      <w:i/>
      <w:color w:val="182002"/>
      <w:sz w:val="22"/>
      <w:szCs w:val="22"/>
      <w:lang w:val="cs-CZ"/>
    </w:rPr>
  </w:style>
  <w:style w:type="character" w:customStyle="1" w:styleId="ListLabel918">
    <w:name w:val="ListLabel 918"/>
    <w:qFormat/>
    <w:rPr>
      <w:rFonts w:cs="Arial"/>
      <w:i/>
      <w:color w:val="182002"/>
      <w:sz w:val="22"/>
      <w:szCs w:val="22"/>
    </w:rPr>
  </w:style>
  <w:style w:type="character" w:customStyle="1" w:styleId="ListLabel919">
    <w:name w:val="ListLabel 919"/>
    <w:qFormat/>
    <w:rPr>
      <w:sz w:val="22"/>
      <w:szCs w:val="22"/>
    </w:rPr>
  </w:style>
  <w:style w:type="character" w:customStyle="1" w:styleId="ListLabel920">
    <w:name w:val="ListLabel 920"/>
    <w:qFormat/>
    <w:rPr>
      <w:sz w:val="22"/>
      <w:szCs w:val="22"/>
    </w:rPr>
  </w:style>
  <w:style w:type="character" w:customStyle="1" w:styleId="ListLabel921">
    <w:name w:val="ListLabel 921"/>
    <w:qFormat/>
    <w:rPr>
      <w:sz w:val="22"/>
      <w:szCs w:val="22"/>
    </w:rPr>
  </w:style>
  <w:style w:type="character" w:customStyle="1" w:styleId="ListLabel922">
    <w:name w:val="ListLabel 922"/>
    <w:qFormat/>
    <w:rPr>
      <w:sz w:val="22"/>
      <w:szCs w:val="22"/>
    </w:rPr>
  </w:style>
  <w:style w:type="character" w:customStyle="1" w:styleId="ListLabel923">
    <w:name w:val="ListLabel 923"/>
    <w:qFormat/>
    <w:rPr>
      <w:sz w:val="22"/>
      <w:szCs w:val="22"/>
    </w:rPr>
  </w:style>
  <w:style w:type="character" w:customStyle="1" w:styleId="ListLabel924">
    <w:name w:val="ListLabel 924"/>
    <w:qFormat/>
    <w:rPr>
      <w:sz w:val="22"/>
      <w:szCs w:val="22"/>
    </w:rPr>
  </w:style>
  <w:style w:type="character" w:customStyle="1" w:styleId="ListLabel925">
    <w:name w:val="ListLabel 925"/>
    <w:qFormat/>
    <w:rPr>
      <w:sz w:val="22"/>
      <w:szCs w:val="22"/>
    </w:rPr>
  </w:style>
  <w:style w:type="character" w:customStyle="1" w:styleId="ListLabel926">
    <w:name w:val="ListLabel 926"/>
    <w:qFormat/>
    <w:rPr>
      <w:sz w:val="22"/>
      <w:szCs w:val="22"/>
    </w:rPr>
  </w:style>
  <w:style w:type="character" w:customStyle="1" w:styleId="ListLabel927">
    <w:name w:val="ListLabel 927"/>
    <w:qFormat/>
    <w:rPr>
      <w:rFonts w:ascii="Arial" w:hAnsi="Arial"/>
      <w:b w:val="0"/>
      <w:i/>
      <w:sz w:val="22"/>
    </w:rPr>
  </w:style>
  <w:style w:type="character" w:customStyle="1" w:styleId="ListLabel928">
    <w:name w:val="ListLabel 928"/>
    <w:qFormat/>
    <w:rPr>
      <w:rFonts w:eastAsia="Arial" w:cs="Arial"/>
      <w:b w:val="0"/>
      <w:sz w:val="22"/>
      <w:szCs w:val="22"/>
    </w:rPr>
  </w:style>
  <w:style w:type="character" w:customStyle="1" w:styleId="ListLabel929">
    <w:name w:val="ListLabel 929"/>
    <w:qFormat/>
    <w:rPr>
      <w:rFonts w:cs="Symbol"/>
      <w:b w:val="0"/>
      <w:sz w:val="22"/>
      <w:szCs w:val="22"/>
    </w:rPr>
  </w:style>
  <w:style w:type="character" w:customStyle="1" w:styleId="ListLabel930">
    <w:name w:val="ListLabel 930"/>
    <w:qFormat/>
    <w:rPr>
      <w:rFonts w:cs="Symbol"/>
      <w:b w:val="0"/>
      <w:sz w:val="22"/>
      <w:szCs w:val="22"/>
    </w:rPr>
  </w:style>
  <w:style w:type="character" w:customStyle="1" w:styleId="ListLabel931">
    <w:name w:val="ListLabel 931"/>
    <w:qFormat/>
    <w:rPr>
      <w:rFonts w:cs="OpenSymbol"/>
      <w:sz w:val="22"/>
      <w:szCs w:val="22"/>
    </w:rPr>
  </w:style>
  <w:style w:type="character" w:customStyle="1" w:styleId="ListLabel932">
    <w:name w:val="ListLabel 932"/>
    <w:qFormat/>
    <w:rPr>
      <w:rFonts w:cs="OpenSymbol"/>
      <w:sz w:val="22"/>
      <w:szCs w:val="22"/>
    </w:rPr>
  </w:style>
  <w:style w:type="character" w:customStyle="1" w:styleId="ListLabel933">
    <w:name w:val="ListLabel 933"/>
    <w:qFormat/>
    <w:rPr>
      <w:rFonts w:cs="Symbol"/>
      <w:b w:val="0"/>
      <w:i/>
    </w:rPr>
  </w:style>
  <w:style w:type="character" w:customStyle="1" w:styleId="ListLabel934">
    <w:name w:val="ListLabel 934"/>
    <w:qFormat/>
    <w:rPr>
      <w:rFonts w:cs="Arial"/>
      <w:sz w:val="22"/>
      <w:szCs w:val="22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Arial"/>
    </w:rPr>
  </w:style>
  <w:style w:type="character" w:customStyle="1" w:styleId="ListLabel937">
    <w:name w:val="ListLabel 937"/>
    <w:qFormat/>
    <w:rPr>
      <w:rFonts w:cs="OpenSymbol;Arial Unicode MS"/>
    </w:rPr>
  </w:style>
  <w:style w:type="character" w:customStyle="1" w:styleId="ListLabel938">
    <w:name w:val="ListLabel 938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39">
    <w:name w:val="ListLabel 939"/>
    <w:qFormat/>
  </w:style>
  <w:style w:type="character" w:customStyle="1" w:styleId="ListLabel940">
    <w:name w:val="ListLabel 940"/>
    <w:qFormat/>
    <w:rPr>
      <w:rFonts w:cs="Arial"/>
    </w:rPr>
  </w:style>
  <w:style w:type="paragraph" w:customStyle="1" w:styleId="Nadpis">
    <w:name w:val="Nadpis"/>
    <w:basedOn w:val="Normln"/>
    <w:next w:val="Zkladntext"/>
    <w:qFormat/>
    <w:pPr>
      <w:spacing w:before="480" w:after="240"/>
    </w:pPr>
    <w:rPr>
      <w:rFonts w:eastAsia="Times New Roman" w:cs="Times New Roman"/>
      <w:b/>
      <w:sz w:val="36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pat">
    <w:name w:val="footer"/>
    <w:basedOn w:val="Normln"/>
  </w:style>
  <w:style w:type="paragraph" w:styleId="Normlnweb">
    <w:name w:val="Normal (Web)"/>
    <w:basedOn w:val="Normln"/>
    <w:qFormat/>
    <w:pPr>
      <w:spacing w:before="280" w:after="280"/>
    </w:pPr>
    <w:rPr>
      <w:rFonts w:eastAsia="Times New Roman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qFormat/>
    <w:pPr>
      <w:spacing w:before="840" w:after="300" w:line="360" w:lineRule="auto"/>
      <w:jc w:val="center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styleId="Podtitul">
    <w:name w:val="Subtitle"/>
    <w:basedOn w:val="Normln"/>
    <w:next w:val="Normln"/>
    <w:qFormat/>
    <w:pPr>
      <w:ind w:left="714" w:hanging="35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customStyle="1" w:styleId="Rozloendokumentu1">
    <w:name w:val="Rozložení dokumentu1"/>
    <w:basedOn w:val="Normln"/>
    <w:qFormat/>
    <w:rPr>
      <w:rFonts w:ascii="Tahoma" w:hAnsi="Tahoma" w:cs="Tahoma"/>
      <w:sz w:val="16"/>
      <w:szCs w:val="16"/>
    </w:rPr>
  </w:style>
  <w:style w:type="paragraph" w:customStyle="1" w:styleId="N15">
    <w:name w:val="N_1_5"/>
    <w:basedOn w:val="Normln"/>
    <w:qFormat/>
    <w:pPr>
      <w:spacing w:line="360" w:lineRule="auto"/>
    </w:pPr>
  </w:style>
  <w:style w:type="paragraph" w:customStyle="1" w:styleId="N156b">
    <w:name w:val="N_1_5 6 b"/>
    <w:basedOn w:val="Normln"/>
    <w:qFormat/>
    <w:pPr>
      <w:spacing w:before="120" w:line="360" w:lineRule="auto"/>
    </w:pPr>
  </w:style>
  <w:style w:type="paragraph" w:customStyle="1" w:styleId="N156bodsazeny">
    <w:name w:val="N_1_5 6 b odsazeny"/>
    <w:basedOn w:val="Normln"/>
    <w:qFormat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pPr>
      <w:spacing w:line="360" w:lineRule="auto"/>
      <w:ind w:firstLine="357"/>
    </w:pPr>
  </w:style>
  <w:style w:type="paragraph" w:customStyle="1" w:styleId="NadpisA">
    <w:name w:val="Nadpis A"/>
    <w:basedOn w:val="Nadpis1"/>
    <w:next w:val="Normln"/>
    <w:qFormat/>
    <w:pPr>
      <w:numPr>
        <w:numId w:val="0"/>
      </w:numPr>
    </w:pPr>
  </w:style>
  <w:style w:type="paragraph" w:customStyle="1" w:styleId="NadpisAd">
    <w:name w:val="Nadpis Ad"/>
    <w:basedOn w:val="Nadpis1"/>
    <w:qFormat/>
    <w:pPr>
      <w:numPr>
        <w:numId w:val="0"/>
      </w:numPr>
      <w:ind w:left="567" w:hanging="567"/>
    </w:pPr>
  </w:style>
  <w:style w:type="paragraph" w:customStyle="1" w:styleId="NadpisVH">
    <w:name w:val="Nadpis VH"/>
    <w:basedOn w:val="Nadpis1"/>
    <w:next w:val="Normln"/>
    <w:qFormat/>
    <w:pPr>
      <w:numPr>
        <w:numId w:val="0"/>
      </w:numPr>
      <w:spacing w:before="600"/>
    </w:pPr>
    <w:rPr>
      <w:sz w:val="24"/>
    </w:rPr>
  </w:style>
  <w:style w:type="paragraph" w:customStyle="1" w:styleId="Normln-6b">
    <w:name w:val="Normální - 6b"/>
    <w:basedOn w:val="Normln"/>
    <w:qFormat/>
    <w:pPr>
      <w:spacing w:before="120"/>
    </w:pPr>
  </w:style>
  <w:style w:type="paragraph" w:customStyle="1" w:styleId="Normlnodsazen1">
    <w:name w:val="Normální odsazený1"/>
    <w:basedOn w:val="Normln"/>
    <w:qFormat/>
    <w:pPr>
      <w:ind w:left="708"/>
    </w:pPr>
  </w:style>
  <w:style w:type="paragraph" w:customStyle="1" w:styleId="Normln-odsazen">
    <w:name w:val="Normální - odsazený"/>
    <w:basedOn w:val="Normlnodsazen1"/>
    <w:qFormat/>
    <w:pPr>
      <w:ind w:left="0" w:firstLine="284"/>
    </w:pPr>
  </w:style>
  <w:style w:type="paragraph" w:customStyle="1" w:styleId="Normln6b-odsazen">
    <w:name w:val="Normální 6b - odsazený"/>
    <w:basedOn w:val="Normln"/>
    <w:qFormat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pPr>
      <w:ind w:left="5103"/>
    </w:pPr>
  </w:style>
  <w:style w:type="paragraph" w:styleId="Bezmezer">
    <w:name w:val="No Spacing"/>
    <w:qFormat/>
    <w:pPr>
      <w:suppressAutoHyphens/>
      <w:spacing w:line="276" w:lineRule="auto"/>
    </w:pPr>
    <w:rPr>
      <w:rFonts w:ascii="Arial" w:eastAsia="Calibri" w:hAnsi="Arial"/>
      <w:sz w:val="22"/>
      <w:szCs w:val="22"/>
      <w:lang w:bidi="ar-SA"/>
    </w:rPr>
  </w:style>
  <w:style w:type="paragraph" w:styleId="Citt">
    <w:name w:val="Quote"/>
    <w:basedOn w:val="Normln"/>
    <w:next w:val="Normln"/>
    <w:qFormat/>
    <w:rPr>
      <w:i/>
      <w:iCs/>
      <w:color w:val="000000"/>
    </w:rPr>
  </w:style>
  <w:style w:type="paragraph" w:styleId="Podpis">
    <w:name w:val="Signature"/>
    <w:basedOn w:val="Normln"/>
    <w:next w:val="Normln"/>
    <w:pPr>
      <w:ind w:left="5783"/>
    </w:pPr>
  </w:style>
  <w:style w:type="paragraph" w:styleId="Vrazncitt">
    <w:name w:val="Intense Quote"/>
    <w:basedOn w:val="Normln"/>
    <w:next w:val="Normln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Obsah1">
    <w:name w:val="toc 1"/>
    <w:basedOn w:val="Normln"/>
    <w:next w:val="Normln"/>
    <w:pPr>
      <w:spacing w:before="24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pPr>
      <w:ind w:left="1760"/>
      <w:jc w:val="left"/>
    </w:pPr>
    <w:rPr>
      <w:rFonts w:ascii="Calibri" w:hAnsi="Calibri" w:cs="Calibri"/>
      <w:sz w:val="18"/>
      <w:szCs w:val="18"/>
    </w:rPr>
  </w:style>
  <w:style w:type="paragraph" w:styleId="Odstavecseseznamem">
    <w:name w:val="List Paragraph"/>
    <w:basedOn w:val="Normln"/>
    <w:qFormat/>
    <w:pPr>
      <w:widowControl w:val="0"/>
      <w:jc w:val="left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Normln"/>
    <w:qFormat/>
    <w:pPr>
      <w:widowControl w:val="0"/>
      <w:jc w:val="left"/>
    </w:pPr>
    <w:rPr>
      <w:rFonts w:ascii="Calibri" w:hAnsi="Calibri" w:cs="Calibri"/>
      <w:lang w:val="en-US"/>
    </w:rPr>
  </w:style>
  <w:style w:type="paragraph" w:customStyle="1" w:styleId="TextodstavceChar">
    <w:name w:val="Text odstavce Char"/>
    <w:basedOn w:val="Normln"/>
    <w:qFormat/>
    <w:pPr>
      <w:spacing w:before="120" w:after="120"/>
      <w:ind w:left="-141" w:firstLine="42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komente1">
    <w:name w:val="Text komentáře1"/>
    <w:basedOn w:val="Normln"/>
    <w:qFormat/>
    <w:pPr>
      <w:widowControl w:val="0"/>
      <w:jc w:val="left"/>
    </w:pPr>
    <w:rPr>
      <w:rFonts w:ascii="Calibri" w:hAnsi="Calibri" w:cs="Calibri"/>
      <w:sz w:val="20"/>
      <w:szCs w:val="20"/>
      <w:lang w:val="en-US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styleId="Hlavikaobsahu">
    <w:name w:val="toa heading"/>
    <w:basedOn w:val="Nadpis1"/>
    <w:next w:val="Normln"/>
    <w:qFormat/>
    <w:pPr>
      <w:numPr>
        <w:numId w:val="0"/>
      </w:numPr>
      <w:spacing w:before="480" w:after="0"/>
    </w:pPr>
    <w:rPr>
      <w:rFonts w:ascii="Cambria" w:hAnsi="Cambria" w:cs="Times New Roman"/>
      <w:color w:val="365F91"/>
    </w:rPr>
  </w:style>
  <w:style w:type="paragraph" w:customStyle="1" w:styleId="Zkladntextodsazen31">
    <w:name w:val="Základní text odsazený 31"/>
    <w:basedOn w:val="Normln"/>
    <w:qFormat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qFormat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Char">
    <w:name w:val="Odstavec Char"/>
    <w:basedOn w:val="Zkladntext"/>
    <w:qFormat/>
    <w:pPr>
      <w:spacing w:before="120" w:after="0"/>
      <w:ind w:firstLine="425"/>
    </w:pPr>
    <w:rPr>
      <w:rFonts w:ascii="Times New Roman" w:eastAsia="MS Mincho;ＭＳ 明朝" w:hAnsi="Times New Roman" w:cs="Times New Roman"/>
      <w:sz w:val="24"/>
      <w:szCs w:val="20"/>
    </w:rPr>
  </w:style>
  <w:style w:type="paragraph" w:styleId="Zkladntextodsazen">
    <w:name w:val="Body Text Indent"/>
    <w:basedOn w:val="Normln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0">
    <w:name w:val="Základní text (2)"/>
    <w:basedOn w:val="Normln"/>
    <w:qFormat/>
    <w:pPr>
      <w:widowControl w:val="0"/>
      <w:shd w:val="clear" w:color="auto" w:fill="FFFFFF"/>
      <w:spacing w:before="360" w:line="288" w:lineRule="exact"/>
      <w:ind w:hanging="740"/>
      <w:jc w:val="left"/>
    </w:pPr>
    <w:rPr>
      <w:rFonts w:eastAsia="Arial"/>
      <w:sz w:val="20"/>
      <w:szCs w:val="20"/>
    </w:rPr>
  </w:style>
  <w:style w:type="paragraph" w:customStyle="1" w:styleId="Obsah10">
    <w:name w:val="Obsah 10"/>
    <w:basedOn w:val="Rejstk"/>
    <w:qFormat/>
    <w:pPr>
      <w:ind w:left="2547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yle14">
    <w:name w:val="Style14"/>
    <w:basedOn w:val="Normln"/>
    <w:qFormat/>
    <w:pPr>
      <w:widowControl w:val="0"/>
      <w:spacing w:line="274" w:lineRule="exact"/>
    </w:pPr>
  </w:style>
  <w:style w:type="paragraph" w:customStyle="1" w:styleId="Style3">
    <w:name w:val="Style3"/>
    <w:basedOn w:val="Normln"/>
    <w:qFormat/>
    <w:pPr>
      <w:widowControl w:val="0"/>
    </w:pPr>
  </w:style>
  <w:style w:type="paragraph" w:customStyle="1" w:styleId="Style9">
    <w:name w:val="Style9"/>
    <w:basedOn w:val="Normln"/>
    <w:qFormat/>
    <w:pPr>
      <w:widowControl w:val="0"/>
      <w:spacing w:line="239" w:lineRule="exact"/>
      <w:ind w:hanging="338"/>
    </w:pPr>
    <w:rPr>
      <w:rFonts w:ascii="Tahoma" w:hAnsi="Tahoma" w:cs="Tahoma"/>
    </w:rPr>
  </w:style>
  <w:style w:type="paragraph" w:customStyle="1" w:styleId="Style15">
    <w:name w:val="Style15"/>
    <w:basedOn w:val="Normln"/>
    <w:qFormat/>
    <w:pPr>
      <w:widowControl w:val="0"/>
    </w:pPr>
  </w:style>
  <w:style w:type="paragraph" w:customStyle="1" w:styleId="Style10">
    <w:name w:val="Style10"/>
    <w:basedOn w:val="Normln"/>
    <w:qFormat/>
    <w:pPr>
      <w:widowControl w:val="0"/>
      <w:spacing w:line="242" w:lineRule="exact"/>
    </w:pPr>
    <w:rPr>
      <w:rFonts w:ascii="Tahoma" w:hAnsi="Tahoma" w:cs="Tahoma"/>
    </w:rPr>
  </w:style>
  <w:style w:type="paragraph" w:customStyle="1" w:styleId="Style19">
    <w:name w:val="Style19"/>
    <w:basedOn w:val="Normln"/>
    <w:qFormat/>
    <w:pPr>
      <w:widowControl w:val="0"/>
    </w:pPr>
  </w:style>
  <w:style w:type="paragraph" w:customStyle="1" w:styleId="Style24">
    <w:name w:val="Style24"/>
    <w:basedOn w:val="Normln"/>
    <w:qFormat/>
    <w:pPr>
      <w:widowControl w:val="0"/>
      <w:spacing w:line="278" w:lineRule="exact"/>
    </w:pPr>
  </w:style>
  <w:style w:type="paragraph" w:customStyle="1" w:styleId="Style34">
    <w:name w:val="Style34"/>
    <w:basedOn w:val="Normln"/>
    <w:qFormat/>
    <w:pPr>
      <w:widowControl w:val="0"/>
      <w:spacing w:line="240" w:lineRule="exact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lang w:bidi="ar-SA"/>
    </w:rPr>
  </w:style>
  <w:style w:type="paragraph" w:customStyle="1" w:styleId="StylNadpis1Vlevo0cmPrvndek0cm">
    <w:name w:val="Styl Nadpis 1 + Vlevo:  0 cm První řádek:  0 cm"/>
    <w:basedOn w:val="Default"/>
    <w:next w:val="Default"/>
    <w:qFormat/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Style33">
    <w:name w:val="Style33"/>
    <w:basedOn w:val="Normln"/>
    <w:qFormat/>
    <w:pPr>
      <w:widowControl w:val="0"/>
    </w:pPr>
  </w:style>
  <w:style w:type="paragraph" w:customStyle="1" w:styleId="Style49">
    <w:name w:val="Style49"/>
    <w:basedOn w:val="Normln"/>
    <w:qFormat/>
    <w:pPr>
      <w:widowControl w:val="0"/>
      <w:spacing w:line="310" w:lineRule="exact"/>
      <w:ind w:hanging="426"/>
    </w:pPr>
    <w:rPr>
      <w:rFonts w:ascii="Palatino Linotype" w:hAnsi="Palatino Linotype" w:cs="Palatino Linotyp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uzemni-plany/8804-uzemni-plan-hrusova-po-zmene-c-1" TargetMode="External"/><Relationship Id="rId13" Type="http://schemas.openxmlformats.org/officeDocument/2006/relationships/hyperlink" Target="http://www.vysoke-myt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A018DDEC</Template>
  <TotalTime>1074</TotalTime>
  <Pages>25</Pages>
  <Words>8395</Words>
  <Characters>49532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ZÚR Pardubického kraje</vt:lpstr>
    </vt:vector>
  </TitlesOfParts>
  <Company/>
  <LinksUpToDate>false</LinksUpToDate>
  <CharactersWithSpaces>57812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ZÚR Pardubického kraje</dc:title>
  <dc:subject/>
  <dc:creator>Jan Cihlar</dc:creator>
  <dc:description/>
  <cp:lastModifiedBy>Aneta Zelingerová</cp:lastModifiedBy>
  <cp:revision>52</cp:revision>
  <cp:lastPrinted>2020-09-02T06:59:00Z</cp:lastPrinted>
  <dcterms:created xsi:type="dcterms:W3CDTF">2019-04-08T14:05:00Z</dcterms:created>
  <dcterms:modified xsi:type="dcterms:W3CDTF">2021-01-06T12:38:00Z</dcterms:modified>
  <dc:language>cs-CZ</dc:language>
</cp:coreProperties>
</file>