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2" w:rsidRDefault="00732050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Finanční vypořádání </w:t>
      </w:r>
      <w:r w:rsidR="00977DA1"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individuální dotace </w:t>
      </w:r>
    </w:p>
    <w:p w:rsidR="00977DA1" w:rsidRPr="00977DA1" w:rsidRDefault="00977DA1" w:rsidP="005E3A22">
      <w:pPr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poskytnuté městem Vysokým Mýtem v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> 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roce</w:t>
      </w:r>
      <w:r w:rsidR="005E3A22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 </w:t>
      </w: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>…………..</w:t>
      </w:r>
    </w:p>
    <w:p w:rsidR="00977DA1" w:rsidRPr="005144AB" w:rsidRDefault="00977DA1" w:rsidP="005144AB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977D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 veřejnoprávní smlouvě č. 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………</w:t>
      </w:r>
      <w:r w:rsidR="005E3A22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  <w:r w:rsidRPr="00977DA1">
        <w:rPr>
          <w:rFonts w:ascii="Arial" w:eastAsia="Times New Roman" w:hAnsi="Arial" w:cs="Times New Roman"/>
          <w:sz w:val="24"/>
          <w:szCs w:val="24"/>
          <w:lang w:eastAsia="cs-CZ"/>
        </w:rPr>
        <w:t>….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Příjemce: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…………………….......................................................................................................</w:t>
      </w:r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977DA1">
        <w:rPr>
          <w:rFonts w:ascii="Arial" w:eastAsia="Times New Roman" w:hAnsi="Arial" w:cs="Times New Roman"/>
          <w:b/>
          <w:lang w:eastAsia="cs-CZ"/>
        </w:rPr>
        <w:t>Plátce DPH:        ANO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/</w:t>
      </w:r>
      <w:r w:rsidR="00A513A4">
        <w:rPr>
          <w:rFonts w:ascii="Arial" w:eastAsia="Times New Roman" w:hAnsi="Arial" w:cs="Times New Roman"/>
          <w:b/>
          <w:lang w:eastAsia="cs-CZ"/>
        </w:rPr>
        <w:t xml:space="preserve">  </w:t>
      </w:r>
      <w:r w:rsidRPr="00977DA1">
        <w:rPr>
          <w:rFonts w:ascii="Arial" w:eastAsia="Times New Roman" w:hAnsi="Arial" w:cs="Times New Roman"/>
          <w:b/>
          <w:lang w:eastAsia="cs-CZ"/>
        </w:rPr>
        <w:t>NE*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Název projektu: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…......................................................................................................................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Výše poskytnuté dotace: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výdaje na projekt: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příjmy z projektu:</w:t>
      </w:r>
      <w:r w:rsidR="009B638F">
        <w:rPr>
          <w:rFonts w:ascii="Arial" w:eastAsia="Times New Roman" w:hAnsi="Arial" w:cs="Times New Roman"/>
          <w:b/>
          <w:sz w:val="20"/>
          <w:szCs w:val="20"/>
          <w:lang w:eastAsia="cs-CZ"/>
        </w:rPr>
        <w:t xml:space="preserve"> 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>(bez poskytnuté dotace)</w:t>
      </w:r>
      <w:r w:rsidR="009B638F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Rozdíl mezi výdaji a příjmy: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Podíl poskytnuté dotace na celkových výdajích: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………%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Finanční prostředky: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 xml:space="preserve"> byly – nebyly* </w:t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vyčerpány v plné výši.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Nevyčerpané finanční prostředky ve výši ……. …Kč byly v souladu se smlouvou vráceny na účet poskytovatele dne ……………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lang w:eastAsia="cs-CZ"/>
        </w:rPr>
        <w:t>Zhodnocení dosažených výsledků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např.</w:t>
      </w:r>
      <w:bookmarkStart w:id="0" w:name="_GoBack"/>
      <w:bookmarkEnd w:id="0"/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uskutečněných akcí v rámci projektu: …………………..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diváků: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z toho platících:..........................</w:t>
      </w:r>
    </w:p>
    <w:p w:rsidR="00977DA1" w:rsidRPr="005144AB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>Počet účinkujících:</w:t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5144AB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cs-CZ"/>
        </w:rPr>
      </w:pP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Povinné přílohy</w:t>
      </w:r>
      <w:r w:rsidRPr="00977DA1">
        <w:rPr>
          <w:rFonts w:ascii="Arial" w:eastAsia="Times New Roman" w:hAnsi="Arial" w:cs="Times New Roman"/>
          <w:sz w:val="20"/>
          <w:szCs w:val="20"/>
          <w:u w:val="single"/>
          <w:lang w:eastAsia="cs-CZ"/>
        </w:rPr>
        <w:t xml:space="preserve"> </w:t>
      </w:r>
      <w:r w:rsidR="00732050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finančního vypořádání dotace</w:t>
      </w:r>
      <w:r w:rsidRPr="00977DA1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:</w:t>
      </w:r>
    </w:p>
    <w:p w:rsidR="00977DA1" w:rsidRPr="00977DA1" w:rsidRDefault="00977DA1" w:rsidP="00977DA1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seznam všech účetních výdajových dokladů projektu (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 xml:space="preserve">viz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tabulka),</w:t>
      </w:r>
    </w:p>
    <w:p w:rsidR="00977DA1" w:rsidRPr="00977DA1" w:rsidRDefault="00977DA1" w:rsidP="00977DA1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kopie dokladů, které byly hrazeny z poskytnuté dotace,</w:t>
      </w:r>
    </w:p>
    <w:p w:rsidR="00977DA1" w:rsidRPr="00977DA1" w:rsidRDefault="00977DA1" w:rsidP="00977DA1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seznam všech příjmových dokladů 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projektu (viz tabulka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),</w:t>
      </w:r>
    </w:p>
    <w:p w:rsidR="00977DA1" w:rsidRPr="00977DA1" w:rsidRDefault="00977DA1" w:rsidP="00977DA1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propagační materiály akce, fotodokumentace</w:t>
      </w:r>
      <w:r w:rsidR="005144AB">
        <w:rPr>
          <w:rFonts w:ascii="Arial" w:eastAsia="Times New Roman" w:hAnsi="Arial" w:cs="Times New Roman"/>
          <w:sz w:val="20"/>
          <w:szCs w:val="20"/>
          <w:lang w:eastAsia="cs-CZ"/>
        </w:rPr>
        <w:t>,</w:t>
      </w:r>
      <w:r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 či jiné materiály dokládající realizaci projektu,   </w:t>
      </w:r>
      <w:r w:rsidRPr="00977DA1">
        <w:rPr>
          <w:rFonts w:ascii="Arial" w:eastAsia="Times New Roman" w:hAnsi="Arial" w:cs="Times New Roman"/>
          <w:sz w:val="20"/>
          <w:szCs w:val="20"/>
          <w:highlight w:val="green"/>
          <w:lang w:eastAsia="cs-CZ"/>
        </w:rPr>
        <w:t xml:space="preserve"> </w:t>
      </w:r>
    </w:p>
    <w:p w:rsidR="00977DA1" w:rsidRPr="00977DA1" w:rsidRDefault="00977DA1" w:rsidP="00977DA1">
      <w:pPr>
        <w:numPr>
          <w:ilvl w:val="0"/>
          <w:numId w:val="1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977DA1" w:rsidRPr="00977DA1" w:rsidRDefault="00977DA1" w:rsidP="00977DA1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Originály účetních dokladů jsou uloženy (místo, odpovědná osoba): ……………………………………………………………………………………………………</w:t>
      </w:r>
    </w:p>
    <w:p w:rsid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Prohlašujeme, že veškeré závazky hrazené z dotace byly zaplaceny v daném roce …….</w:t>
      </w:r>
    </w:p>
    <w:p w:rsidR="00A513A4" w:rsidRPr="00977DA1" w:rsidRDefault="00A513A4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977DA1" w:rsidRPr="00977DA1" w:rsidRDefault="00977DA1" w:rsidP="00977DA1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V ………………………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…….</w:t>
      </w:r>
      <w:r w:rsidR="00C03363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dne…………………………    …………………</w:t>
      </w:r>
      <w:r w:rsidR="00A513A4">
        <w:rPr>
          <w:rFonts w:ascii="Arial" w:eastAsia="Times New Roman" w:hAnsi="Arial" w:cs="Times New Roman"/>
          <w:sz w:val="20"/>
          <w:szCs w:val="20"/>
          <w:lang w:eastAsia="cs-CZ"/>
        </w:rPr>
        <w:t>…..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……………………..</w:t>
      </w:r>
    </w:p>
    <w:p w:rsidR="00977DA1" w:rsidRPr="00977DA1" w:rsidRDefault="00977DA1" w:rsidP="00A513A4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jméno </w:t>
      </w:r>
      <w:r w:rsidR="00C47DF2">
        <w:rPr>
          <w:rFonts w:ascii="Arial" w:eastAsia="Times New Roman" w:hAnsi="Arial" w:cs="Times New Roman"/>
          <w:sz w:val="20"/>
          <w:szCs w:val="20"/>
          <w:lang w:eastAsia="cs-CZ"/>
        </w:rPr>
        <w:t xml:space="preserve">a </w:t>
      </w: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>podpis</w:t>
      </w:r>
    </w:p>
    <w:p w:rsidR="00977DA1" w:rsidRPr="00977DA1" w:rsidRDefault="00977DA1" w:rsidP="00A513A4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977DA1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oprávněného zástupce příjemce</w:t>
      </w:r>
    </w:p>
    <w:p w:rsidR="00977DA1" w:rsidRPr="005144AB" w:rsidRDefault="005144AB" w:rsidP="005144AB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sz w:val="20"/>
          <w:szCs w:val="20"/>
          <w:lang w:eastAsia="cs-CZ"/>
        </w:rPr>
        <w:t>*</w:t>
      </w:r>
      <w:r w:rsidRPr="005144AB">
        <w:rPr>
          <w:rFonts w:ascii="Arial" w:eastAsia="Times New Roman" w:hAnsi="Arial" w:cs="Times New Roman"/>
          <w:sz w:val="20"/>
          <w:szCs w:val="20"/>
          <w:lang w:eastAsia="cs-CZ"/>
        </w:rPr>
        <w:t>nehodící se škrtněte</w:t>
      </w: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Default="00977DA1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77DA1">
        <w:rPr>
          <w:rFonts w:ascii="Arial" w:eastAsia="Times New Roman" w:hAnsi="Arial" w:cs="Arial"/>
          <w:b/>
          <w:u w:val="single"/>
          <w:lang w:eastAsia="cs-CZ"/>
        </w:rPr>
        <w:t>Seznam všech účetních výdajových dokladů</w:t>
      </w:r>
    </w:p>
    <w:p w:rsidR="00596FAC" w:rsidRPr="00977DA1" w:rsidRDefault="00596FAC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2127"/>
        <w:gridCol w:w="1701"/>
        <w:gridCol w:w="1417"/>
        <w:gridCol w:w="1701"/>
      </w:tblGrid>
      <w:tr w:rsidR="00977DA1" w:rsidRPr="00977DA1" w:rsidTr="005E3A22">
        <w:trPr>
          <w:trHeight w:val="648"/>
        </w:trPr>
        <w:tc>
          <w:tcPr>
            <w:tcW w:w="828" w:type="dxa"/>
            <w:vAlign w:val="center"/>
          </w:tcPr>
          <w:p w:rsidR="00977DA1" w:rsidRPr="00977DA1" w:rsidRDefault="00977DA1" w:rsidP="00DD6B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DD6BFD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977DA1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115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27" w:type="dxa"/>
            <w:vAlign w:val="center"/>
          </w:tcPr>
          <w:p w:rsidR="00977DA1" w:rsidRPr="00977DA1" w:rsidRDefault="005E3A22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Číslo účetního </w:t>
            </w:r>
            <w:r w:rsidR="00977DA1" w:rsidRPr="00977DA1">
              <w:rPr>
                <w:rFonts w:ascii="Arial" w:eastAsia="Times New Roman" w:hAnsi="Arial" w:cs="Arial"/>
                <w:b/>
                <w:lang w:eastAsia="cs-CZ"/>
              </w:rPr>
              <w:t>dokladu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2F777F" w:rsidRPr="00977DA1" w:rsidTr="002C72BC">
        <w:trPr>
          <w:trHeight w:val="616"/>
        </w:trPr>
        <w:tc>
          <w:tcPr>
            <w:tcW w:w="5070" w:type="dxa"/>
            <w:gridSpan w:val="3"/>
            <w:vAlign w:val="center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2F777F" w:rsidRPr="00977DA1" w:rsidRDefault="002F777F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7DA1">
        <w:rPr>
          <w:rFonts w:ascii="Arial" w:eastAsia="Times New Roman" w:hAnsi="Arial" w:cs="Arial"/>
          <w:lang w:eastAsia="cs-CZ"/>
        </w:rPr>
        <w:t>*</w:t>
      </w:r>
      <w:r w:rsidRPr="00977DA1">
        <w:rPr>
          <w:rFonts w:ascii="Arial" w:eastAsia="Times New Roman" w:hAnsi="Arial" w:cs="Arial"/>
          <w:i/>
          <w:lang w:eastAsia="cs-CZ"/>
        </w:rPr>
        <w:t xml:space="preserve"> dotace města VM, jiné dotace či grantu, sponzorského daru, vlastních prostředků …doplňte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5144AB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Default="00977DA1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77DA1">
        <w:rPr>
          <w:rFonts w:ascii="Arial" w:eastAsia="Times New Roman" w:hAnsi="Arial" w:cs="Arial"/>
          <w:b/>
          <w:u w:val="single"/>
          <w:lang w:eastAsia="cs-CZ"/>
        </w:rPr>
        <w:t>Seznam všech účetních příjmových dokladů</w:t>
      </w:r>
    </w:p>
    <w:p w:rsidR="005144AB" w:rsidRPr="00977DA1" w:rsidRDefault="005144AB" w:rsidP="005144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77DA1" w:rsidRPr="00977DA1" w:rsidRDefault="00334802" w:rsidP="005144AB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>
        <w:rPr>
          <w:rFonts w:ascii="Arial" w:eastAsia="Times New Roman" w:hAnsi="Arial" w:cs="Times New Roman"/>
          <w:i/>
          <w:lang w:eastAsia="cs-CZ"/>
        </w:rPr>
        <w:t xml:space="preserve">- </w:t>
      </w:r>
      <w:r w:rsidR="00977DA1" w:rsidRPr="00977DA1">
        <w:rPr>
          <w:rFonts w:ascii="Arial" w:eastAsia="Times New Roman" w:hAnsi="Arial" w:cs="Times New Roman"/>
          <w:i/>
          <w:lang w:eastAsia="cs-CZ"/>
        </w:rPr>
        <w:t>uveďte všechny získané granty a dotace, účastnické poplatky, příjmy ze vstupného, příjmy od sponzorů a dárců aj.</w:t>
      </w:r>
    </w:p>
    <w:p w:rsidR="00977DA1" w:rsidRPr="00977DA1" w:rsidRDefault="00977DA1" w:rsidP="005144A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977DA1" w:rsidRPr="00977DA1" w:rsidTr="00DD6BFD">
        <w:trPr>
          <w:trHeight w:val="588"/>
        </w:trPr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77DA1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977DA1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F34D50">
        <w:tc>
          <w:tcPr>
            <w:tcW w:w="828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977DA1" w:rsidRPr="00977DA1" w:rsidTr="00BB51C7">
        <w:trPr>
          <w:trHeight w:val="572"/>
        </w:trPr>
        <w:tc>
          <w:tcPr>
            <w:tcW w:w="6948" w:type="dxa"/>
            <w:gridSpan w:val="3"/>
            <w:vAlign w:val="center"/>
          </w:tcPr>
          <w:p w:rsidR="00977DA1" w:rsidRPr="005144AB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5144AB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977DA1" w:rsidRPr="00977DA1" w:rsidRDefault="00977DA1" w:rsidP="005144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977DA1" w:rsidRPr="00977DA1" w:rsidRDefault="00977DA1" w:rsidP="005144AB">
      <w:pPr>
        <w:spacing w:after="0" w:line="240" w:lineRule="auto"/>
        <w:rPr>
          <w:rFonts w:ascii="Calibri" w:eastAsia="Calibri" w:hAnsi="Calibri" w:cs="Times New Roman"/>
        </w:rPr>
      </w:pPr>
    </w:p>
    <w:p w:rsidR="00977DA1" w:rsidRDefault="00977DA1" w:rsidP="005144AB">
      <w:pPr>
        <w:spacing w:after="0" w:line="240" w:lineRule="auto"/>
      </w:pPr>
    </w:p>
    <w:sectPr w:rsidR="00977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1E" w:rsidRDefault="003E7B1E" w:rsidP="00977DA1">
      <w:pPr>
        <w:spacing w:after="0" w:line="240" w:lineRule="auto"/>
      </w:pPr>
      <w:r>
        <w:separator/>
      </w:r>
    </w:p>
  </w:endnote>
  <w:end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7051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144AB" w:rsidRPr="005144AB" w:rsidRDefault="005144A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144AB">
          <w:rPr>
            <w:rFonts w:ascii="Arial" w:hAnsi="Arial" w:cs="Arial"/>
            <w:sz w:val="20"/>
            <w:szCs w:val="20"/>
          </w:rPr>
          <w:fldChar w:fldCharType="begin"/>
        </w:r>
        <w:r w:rsidRPr="005144AB">
          <w:rPr>
            <w:rFonts w:ascii="Arial" w:hAnsi="Arial" w:cs="Arial"/>
            <w:sz w:val="20"/>
            <w:szCs w:val="20"/>
          </w:rPr>
          <w:instrText>PAGE   \* MERGEFORMAT</w:instrText>
        </w:r>
        <w:r w:rsidRPr="005144AB">
          <w:rPr>
            <w:rFonts w:ascii="Arial" w:hAnsi="Arial" w:cs="Arial"/>
            <w:sz w:val="20"/>
            <w:szCs w:val="20"/>
          </w:rPr>
          <w:fldChar w:fldCharType="separate"/>
        </w:r>
        <w:r w:rsidR="009F21F7">
          <w:rPr>
            <w:rFonts w:ascii="Arial" w:hAnsi="Arial" w:cs="Arial"/>
            <w:noProof/>
            <w:sz w:val="20"/>
            <w:szCs w:val="20"/>
          </w:rPr>
          <w:t>3</w:t>
        </w:r>
        <w:r w:rsidRPr="005144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144AB" w:rsidRDefault="00514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1E" w:rsidRDefault="003E7B1E" w:rsidP="00977DA1">
      <w:pPr>
        <w:spacing w:after="0" w:line="240" w:lineRule="auto"/>
      </w:pPr>
      <w:r>
        <w:separator/>
      </w:r>
    </w:p>
  </w:footnote>
  <w:footnote w:type="continuationSeparator" w:id="0">
    <w:p w:rsidR="003E7B1E" w:rsidRDefault="003E7B1E" w:rsidP="0097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A1" w:rsidRPr="00B013F0" w:rsidRDefault="00BF465B" w:rsidP="00BF465B">
    <w:pPr>
      <w:pStyle w:val="Zhlav"/>
      <w:rPr>
        <w:sz w:val="20"/>
        <w:szCs w:val="20"/>
      </w:rPr>
    </w:pPr>
    <w:r w:rsidRPr="00B013F0">
      <w:rPr>
        <w:rFonts w:ascii="Arial" w:hAnsi="Arial" w:cs="Arial"/>
        <w:sz w:val="20"/>
        <w:szCs w:val="20"/>
      </w:rPr>
      <w:t>Příloha č. 6</w:t>
    </w:r>
    <w:r w:rsidR="00B013F0" w:rsidRPr="00B013F0">
      <w:rPr>
        <w:rFonts w:ascii="Arial" w:hAnsi="Arial" w:cs="Arial"/>
        <w:sz w:val="20"/>
        <w:szCs w:val="20"/>
      </w:rPr>
      <w:t>:</w:t>
    </w:r>
    <w:r w:rsidRPr="00B013F0">
      <w:rPr>
        <w:rFonts w:ascii="Arial" w:hAnsi="Arial" w:cs="Arial"/>
        <w:sz w:val="20"/>
        <w:szCs w:val="20"/>
      </w:rPr>
      <w:t xml:space="preserve"> Finanční vypoř</w:t>
    </w:r>
    <w:r w:rsidR="009F21F7">
      <w:rPr>
        <w:rFonts w:ascii="Arial" w:hAnsi="Arial" w:cs="Arial"/>
        <w:sz w:val="20"/>
        <w:szCs w:val="20"/>
      </w:rPr>
      <w:t>ádání individuální dotace - 2019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1"/>
    <w:rsid w:val="00010E5E"/>
    <w:rsid w:val="002C72BC"/>
    <w:rsid w:val="002F777F"/>
    <w:rsid w:val="00334802"/>
    <w:rsid w:val="003E7B1E"/>
    <w:rsid w:val="005144AB"/>
    <w:rsid w:val="00537801"/>
    <w:rsid w:val="00596FAC"/>
    <w:rsid w:val="005E3A22"/>
    <w:rsid w:val="00732050"/>
    <w:rsid w:val="00977DA1"/>
    <w:rsid w:val="009B638F"/>
    <w:rsid w:val="009F21F7"/>
    <w:rsid w:val="00A513A4"/>
    <w:rsid w:val="00AC6D24"/>
    <w:rsid w:val="00B013F0"/>
    <w:rsid w:val="00BB51C7"/>
    <w:rsid w:val="00BF465B"/>
    <w:rsid w:val="00C03363"/>
    <w:rsid w:val="00C47DF2"/>
    <w:rsid w:val="00DD6BFD"/>
    <w:rsid w:val="00E96ECA"/>
    <w:rsid w:val="00E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056D-5404-4B59-8D3D-A7C8E56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DA1"/>
  </w:style>
  <w:style w:type="paragraph" w:styleId="Zpat">
    <w:name w:val="footer"/>
    <w:basedOn w:val="Normln"/>
    <w:link w:val="ZpatChar"/>
    <w:uiPriority w:val="99"/>
    <w:unhideWhenUsed/>
    <w:rsid w:val="0097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DA1"/>
  </w:style>
  <w:style w:type="paragraph" w:styleId="Odstavecseseznamem">
    <w:name w:val="List Paragraph"/>
    <w:basedOn w:val="Normln"/>
    <w:uiPriority w:val="34"/>
    <w:qFormat/>
    <w:rsid w:val="0051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1F498A64</Template>
  <TotalTime>9</TotalTime>
  <Pages>3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16</cp:revision>
  <dcterms:created xsi:type="dcterms:W3CDTF">2015-10-30T10:42:00Z</dcterms:created>
  <dcterms:modified xsi:type="dcterms:W3CDTF">2018-11-29T07:00:00Z</dcterms:modified>
</cp:coreProperties>
</file>