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D8" w:rsidRDefault="009316D8" w:rsidP="009316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DOTAZNÍK</w:t>
      </w:r>
    </w:p>
    <w:p w:rsidR="009316D8" w:rsidRDefault="009316D8" w:rsidP="009316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(SPORTOVNÍ KLUB – ORGANIZACE)</w:t>
      </w:r>
    </w:p>
    <w:p w:rsidR="009316D8" w:rsidRDefault="009316D8" w:rsidP="009316D8">
      <w:pPr>
        <w:jc w:val="center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…..…</w:t>
      </w:r>
      <w:proofErr w:type="gramEnd"/>
      <w:r>
        <w:rPr>
          <w:rFonts w:ascii="Arial" w:hAnsi="Arial" w:cs="Arial"/>
          <w:b/>
          <w:sz w:val="20"/>
          <w:szCs w:val="20"/>
        </w:rPr>
        <w:t>….………………………………….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sídla ………………………………………………….….……………………………….………………</w:t>
      </w:r>
    </w:p>
    <w:p w:rsidR="009316D8" w:rsidRDefault="009316D8" w:rsidP="009316D8">
      <w:pPr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Rok založení 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 statutárního zástupce 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…..…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……………………………..          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kontakt 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………………………………….……………www: ….……….…………………………………………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Celkový počet členů ………</w:t>
      </w:r>
      <w:proofErr w:type="gramStart"/>
      <w:r>
        <w:rPr>
          <w:rFonts w:ascii="Arial" w:hAnsi="Arial" w:cs="Arial"/>
          <w:b/>
          <w:sz w:val="20"/>
          <w:szCs w:val="20"/>
        </w:rPr>
        <w:t>…..…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…     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aktivních …………………… (z </w:t>
      </w:r>
      <w:proofErr w:type="gramStart"/>
      <w:r>
        <w:rPr>
          <w:rFonts w:ascii="Arial" w:hAnsi="Arial" w:cs="Arial"/>
          <w:b/>
          <w:sz w:val="20"/>
          <w:szCs w:val="20"/>
        </w:rPr>
        <w:t>toho:    dospělí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…………....…, mládež do 18 tet ………………)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Nábor nových členů od ……………… let věku.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členských příspěvků: 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Vybrané členské příspěvky (r. 2019): </w:t>
      </w:r>
      <w:r>
        <w:rPr>
          <w:rFonts w:ascii="Arial" w:hAnsi="Arial" w:cs="Arial"/>
          <w:b/>
          <w:sz w:val="20"/>
          <w:szCs w:val="20"/>
        </w:rPr>
        <w:tab/>
        <w:t>dospělí……………………………….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mládež...…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………………………….         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Aktivní reprezentanti ČR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současní  ………………………….……………………………………………………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v minulosti ………………………………………………………………………………….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rodáci, sportující nebo žijící jinde………………………………………………………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Možnost pronájmu našich </w:t>
      </w:r>
      <w:proofErr w:type="gramStart"/>
      <w:r>
        <w:rPr>
          <w:rFonts w:ascii="Arial" w:hAnsi="Arial" w:cs="Arial"/>
          <w:b/>
          <w:sz w:val="20"/>
          <w:szCs w:val="20"/>
        </w:rPr>
        <w:t>prostor              ano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ne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za 1hod ………………. (uvést částku za hodinu/akci, případně jméno a kontakt na osobu, která toto zajišťuje)  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………….…………….…………………….…………………………………………………...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Rozpočet klubu za rok 2019 celkem …….…</w:t>
      </w:r>
      <w:proofErr w:type="gramStart"/>
      <w:r>
        <w:rPr>
          <w:rFonts w:ascii="Arial" w:hAnsi="Arial" w:cs="Arial"/>
          <w:b/>
          <w:sz w:val="20"/>
          <w:szCs w:val="20"/>
        </w:rPr>
        <w:t>…..…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…………………………..................</w:t>
      </w: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Čerpání dotace ze státního rozpočtu (podle zákona č. 89/2012 sb., občanský zákoník)</w:t>
      </w: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žádáno o dotaci </w:t>
      </w:r>
      <w:proofErr w:type="gramStart"/>
      <w:r>
        <w:rPr>
          <w:rFonts w:ascii="Arial" w:hAnsi="Arial" w:cs="Arial"/>
          <w:b/>
          <w:sz w:val="20"/>
          <w:szCs w:val="20"/>
        </w:rPr>
        <w:t>MŠMT                             ano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ne </w:t>
      </w: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pokud ano v jaké výši byla dotace poskytnuta 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jiné dotace, sponzorské dary aj. 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……….……….....................…...………………………………………….</w:t>
      </w:r>
    </w:p>
    <w:p w:rsidR="009316D8" w:rsidRDefault="009316D8" w:rsidP="00931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Jméno a příjmení, podpis předsedy klubu, organizace</w:t>
      </w:r>
    </w:p>
    <w:p w:rsidR="009316D8" w:rsidRDefault="009316D8" w:rsidP="009316D8">
      <w:pPr>
        <w:spacing w:line="360" w:lineRule="auto"/>
        <w:rPr>
          <w:rFonts w:ascii="Arial" w:hAnsi="Arial" w:cs="Arial"/>
          <w:sz w:val="22"/>
          <w:szCs w:val="22"/>
        </w:rPr>
      </w:pPr>
    </w:p>
    <w:p w:rsidR="00B537BE" w:rsidRDefault="00B537BE">
      <w:bookmarkStart w:id="0" w:name="_GoBack"/>
      <w:bookmarkEnd w:id="0"/>
    </w:p>
    <w:sectPr w:rsidR="00B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D8"/>
    <w:rsid w:val="009316D8"/>
    <w:rsid w:val="00B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54C2-3805-4569-9FBB-B865071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88E84E1</Template>
  <TotalTime>0</TotalTime>
  <Pages>1</Pages>
  <Words>241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Klaudová</dc:creator>
  <cp:keywords/>
  <dc:description/>
  <cp:lastModifiedBy>Jindřiška Klaudová</cp:lastModifiedBy>
  <cp:revision>1</cp:revision>
  <dcterms:created xsi:type="dcterms:W3CDTF">2019-11-28T10:05:00Z</dcterms:created>
  <dcterms:modified xsi:type="dcterms:W3CDTF">2019-11-28T10:05:00Z</dcterms:modified>
</cp:coreProperties>
</file>