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22" w:rsidRDefault="00732050" w:rsidP="005E3A22">
      <w:pPr>
        <w:jc w:val="center"/>
        <w:outlineLvl w:val="1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Finanční vypořádání </w:t>
      </w:r>
      <w:r w:rsidR="00977DA1" w:rsidRPr="00977DA1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individuální dotace </w:t>
      </w:r>
    </w:p>
    <w:p w:rsidR="00977DA1" w:rsidRPr="00977DA1" w:rsidRDefault="00977DA1" w:rsidP="005E3A22">
      <w:pPr>
        <w:jc w:val="center"/>
        <w:outlineLvl w:val="1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 w:rsidRPr="00977DA1">
        <w:rPr>
          <w:rFonts w:ascii="Arial" w:eastAsia="Times New Roman" w:hAnsi="Arial" w:cs="Times New Roman"/>
          <w:b/>
          <w:sz w:val="24"/>
          <w:szCs w:val="24"/>
          <w:lang w:eastAsia="cs-CZ"/>
        </w:rPr>
        <w:t>poskytnuté městem Vysokým Mýtem v</w:t>
      </w:r>
      <w:r w:rsidR="005E3A22">
        <w:rPr>
          <w:rFonts w:ascii="Arial" w:eastAsia="Times New Roman" w:hAnsi="Arial" w:cs="Times New Roman"/>
          <w:b/>
          <w:sz w:val="24"/>
          <w:szCs w:val="24"/>
          <w:lang w:eastAsia="cs-CZ"/>
        </w:rPr>
        <w:t> </w:t>
      </w:r>
      <w:r w:rsidRPr="00977DA1">
        <w:rPr>
          <w:rFonts w:ascii="Arial" w:eastAsia="Times New Roman" w:hAnsi="Arial" w:cs="Times New Roman"/>
          <w:b/>
          <w:sz w:val="24"/>
          <w:szCs w:val="24"/>
          <w:lang w:eastAsia="cs-CZ"/>
        </w:rPr>
        <w:t>roce</w:t>
      </w:r>
      <w:r w:rsidR="005E3A22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  </w:t>
      </w:r>
      <w:r w:rsidRPr="00977DA1">
        <w:rPr>
          <w:rFonts w:ascii="Arial" w:eastAsia="Times New Roman" w:hAnsi="Arial" w:cs="Times New Roman"/>
          <w:b/>
          <w:sz w:val="24"/>
          <w:szCs w:val="24"/>
          <w:lang w:eastAsia="cs-CZ"/>
        </w:rPr>
        <w:t>………</w:t>
      </w:r>
      <w:proofErr w:type="gramStart"/>
      <w:r w:rsidRPr="00977DA1">
        <w:rPr>
          <w:rFonts w:ascii="Arial" w:eastAsia="Times New Roman" w:hAnsi="Arial" w:cs="Times New Roman"/>
          <w:b/>
          <w:sz w:val="24"/>
          <w:szCs w:val="24"/>
          <w:lang w:eastAsia="cs-CZ"/>
        </w:rPr>
        <w:t>…..</w:t>
      </w:r>
      <w:proofErr w:type="gramEnd"/>
    </w:p>
    <w:p w:rsidR="00977DA1" w:rsidRPr="005144AB" w:rsidRDefault="00977DA1" w:rsidP="005144AB">
      <w:pPr>
        <w:suppressAutoHyphens/>
        <w:spacing w:before="200"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977DA1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k veřejnoprávní smlouvě č. </w:t>
      </w:r>
      <w:r w:rsidRPr="00977DA1">
        <w:rPr>
          <w:rFonts w:ascii="Arial" w:eastAsia="Times New Roman" w:hAnsi="Arial" w:cs="Times New Roman"/>
          <w:sz w:val="24"/>
          <w:szCs w:val="24"/>
          <w:lang w:eastAsia="cs-CZ"/>
        </w:rPr>
        <w:t>………</w:t>
      </w:r>
      <w:r w:rsidR="005E3A22">
        <w:rPr>
          <w:rFonts w:ascii="Arial" w:eastAsia="Times New Roman" w:hAnsi="Arial" w:cs="Times New Roman"/>
          <w:sz w:val="24"/>
          <w:szCs w:val="24"/>
          <w:lang w:eastAsia="cs-CZ"/>
        </w:rPr>
        <w:t>….</w:t>
      </w:r>
      <w:r w:rsidRPr="00977DA1">
        <w:rPr>
          <w:rFonts w:ascii="Arial" w:eastAsia="Times New Roman" w:hAnsi="Arial" w:cs="Times New Roman"/>
          <w:sz w:val="24"/>
          <w:szCs w:val="24"/>
          <w:lang w:eastAsia="cs-CZ"/>
        </w:rPr>
        <w:t>….</w:t>
      </w:r>
    </w:p>
    <w:p w:rsidR="00977DA1" w:rsidRP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392E02">
        <w:rPr>
          <w:rFonts w:ascii="Arial" w:eastAsia="Times New Roman" w:hAnsi="Arial" w:cs="Times New Roman"/>
          <w:b/>
          <w:lang w:eastAsia="cs-CZ"/>
        </w:rPr>
        <w:t>Příjemce: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…………………</w:t>
      </w:r>
      <w:proofErr w:type="gramStart"/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….......................................................................................................</w:t>
      </w:r>
      <w:proofErr w:type="gramEnd"/>
    </w:p>
    <w:p w:rsidR="00977DA1" w:rsidRPr="00977DA1" w:rsidRDefault="00977DA1" w:rsidP="00977DA1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977DA1" w:rsidRPr="00977DA1" w:rsidRDefault="00977DA1" w:rsidP="00977DA1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lang w:eastAsia="cs-CZ"/>
        </w:rPr>
      </w:pPr>
      <w:r w:rsidRPr="00977DA1">
        <w:rPr>
          <w:rFonts w:ascii="Arial" w:eastAsia="Times New Roman" w:hAnsi="Arial" w:cs="Times New Roman"/>
          <w:b/>
          <w:lang w:eastAsia="cs-CZ"/>
        </w:rPr>
        <w:t xml:space="preserve">Plátce DPH:        </w:t>
      </w:r>
      <w:proofErr w:type="gramStart"/>
      <w:r w:rsidRPr="00977DA1">
        <w:rPr>
          <w:rFonts w:ascii="Arial" w:eastAsia="Times New Roman" w:hAnsi="Arial" w:cs="Times New Roman"/>
          <w:b/>
          <w:lang w:eastAsia="cs-CZ"/>
        </w:rPr>
        <w:t>ANO</w:t>
      </w:r>
      <w:r w:rsidR="00A513A4">
        <w:rPr>
          <w:rFonts w:ascii="Arial" w:eastAsia="Times New Roman" w:hAnsi="Arial" w:cs="Times New Roman"/>
          <w:b/>
          <w:lang w:eastAsia="cs-CZ"/>
        </w:rPr>
        <w:t xml:space="preserve">  </w:t>
      </w:r>
      <w:r w:rsidRPr="00977DA1">
        <w:rPr>
          <w:rFonts w:ascii="Arial" w:eastAsia="Times New Roman" w:hAnsi="Arial" w:cs="Times New Roman"/>
          <w:b/>
          <w:lang w:eastAsia="cs-CZ"/>
        </w:rPr>
        <w:t>/</w:t>
      </w:r>
      <w:r w:rsidR="00A513A4">
        <w:rPr>
          <w:rFonts w:ascii="Arial" w:eastAsia="Times New Roman" w:hAnsi="Arial" w:cs="Times New Roman"/>
          <w:b/>
          <w:lang w:eastAsia="cs-CZ"/>
        </w:rPr>
        <w:t xml:space="preserve">  </w:t>
      </w:r>
      <w:r w:rsidRPr="00977DA1">
        <w:rPr>
          <w:rFonts w:ascii="Arial" w:eastAsia="Times New Roman" w:hAnsi="Arial" w:cs="Times New Roman"/>
          <w:b/>
          <w:lang w:eastAsia="cs-CZ"/>
        </w:rPr>
        <w:t>NE*</w:t>
      </w:r>
      <w:proofErr w:type="gramEnd"/>
    </w:p>
    <w:p w:rsidR="00977DA1" w:rsidRPr="00977DA1" w:rsidRDefault="00977DA1" w:rsidP="00977DA1">
      <w:pPr>
        <w:suppressAutoHyphens/>
        <w:spacing w:before="200"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F02BBA">
        <w:rPr>
          <w:rFonts w:ascii="Arial" w:eastAsia="Times New Roman" w:hAnsi="Arial" w:cs="Times New Roman"/>
          <w:b/>
          <w:lang w:eastAsia="cs-CZ"/>
        </w:rPr>
        <w:t>Název projektu</w:t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>:</w:t>
      </w:r>
      <w:proofErr w:type="gramStart"/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…......................................................................................................................</w:t>
      </w:r>
      <w:proofErr w:type="gramEnd"/>
    </w:p>
    <w:p w:rsidR="00977DA1" w:rsidRP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>Výše poskytnuté dotace:</w:t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>……….…………… Kč</w:t>
      </w:r>
    </w:p>
    <w:p w:rsidR="00977DA1" w:rsidRP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>Celkové výdaje na projekt:</w:t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>……….…………… Kč</w:t>
      </w:r>
    </w:p>
    <w:p w:rsidR="00977DA1" w:rsidRP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>Celkové příjmy z projektu:</w:t>
      </w:r>
      <w:r w:rsidR="009B638F">
        <w:rPr>
          <w:rFonts w:ascii="Arial" w:eastAsia="Times New Roman" w:hAnsi="Arial" w:cs="Times New Roman"/>
          <w:b/>
          <w:sz w:val="20"/>
          <w:szCs w:val="20"/>
          <w:lang w:eastAsia="cs-CZ"/>
        </w:rPr>
        <w:t xml:space="preserve"> </w:t>
      </w:r>
      <w:r w:rsidR="009B638F">
        <w:rPr>
          <w:rFonts w:ascii="Arial" w:eastAsia="Times New Roman" w:hAnsi="Arial" w:cs="Times New Roman"/>
          <w:sz w:val="20"/>
          <w:szCs w:val="20"/>
          <w:lang w:eastAsia="cs-CZ"/>
        </w:rPr>
        <w:t>(bez poskytnuté dotace)</w:t>
      </w:r>
      <w:r w:rsidR="009B638F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>………….………… Kč</w:t>
      </w:r>
    </w:p>
    <w:p w:rsidR="00977DA1" w:rsidRP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>Rozdíl mezi výdaji a příjmy:</w:t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>………….………… Kč</w:t>
      </w:r>
    </w:p>
    <w:p w:rsidR="00977DA1" w:rsidRP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>Podíl poskytnuté dotace na celkových výdajích:</w:t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>………%</w:t>
      </w:r>
    </w:p>
    <w:p w:rsidR="00977DA1" w:rsidRP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>Finanční prostředky:</w:t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 xml:space="preserve"> byly – nebyly* </w:t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>vyčerpány v plné výši.</w:t>
      </w:r>
    </w:p>
    <w:p w:rsidR="00977DA1" w:rsidRP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Nevyčerpané finanční prostředky ve výši ……. …Kč byly v souladu se smlouvou vráceny na účet poskytovatele dne ……………</w:t>
      </w:r>
    </w:p>
    <w:p w:rsidR="00977DA1" w:rsidRPr="00977DA1" w:rsidRDefault="00977DA1" w:rsidP="00977DA1">
      <w:pPr>
        <w:suppressAutoHyphens/>
        <w:spacing w:before="200"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>Zhodnocení dosažených výsledků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 xml:space="preserve">: </w:t>
      </w:r>
      <w:bookmarkStart w:id="0" w:name="_GoBack"/>
      <w:bookmarkEnd w:id="0"/>
    </w:p>
    <w:p w:rsidR="00977DA1" w:rsidRPr="005144AB" w:rsidRDefault="00977DA1" w:rsidP="00977DA1">
      <w:pPr>
        <w:suppressAutoHyphens/>
        <w:spacing w:before="200" w:after="0" w:line="240" w:lineRule="auto"/>
        <w:rPr>
          <w:rFonts w:ascii="Arial" w:eastAsia="Times New Roman" w:hAnsi="Arial" w:cs="Times New Roman"/>
          <w:i/>
          <w:sz w:val="20"/>
          <w:szCs w:val="20"/>
          <w:lang w:eastAsia="cs-CZ"/>
        </w:rPr>
      </w:pP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>např.</w:t>
      </w:r>
    </w:p>
    <w:p w:rsidR="00977DA1" w:rsidRPr="005144AB" w:rsidRDefault="00977DA1" w:rsidP="00977DA1">
      <w:pPr>
        <w:suppressAutoHyphens/>
        <w:spacing w:before="200" w:after="0" w:line="240" w:lineRule="auto"/>
        <w:rPr>
          <w:rFonts w:ascii="Arial" w:eastAsia="Times New Roman" w:hAnsi="Arial" w:cs="Times New Roman"/>
          <w:i/>
          <w:sz w:val="20"/>
          <w:szCs w:val="20"/>
          <w:lang w:eastAsia="cs-CZ"/>
        </w:rPr>
      </w:pP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>Počet uskutečněných akcí v rámci projektu: ………………</w:t>
      </w:r>
      <w:proofErr w:type="gramStart"/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>…..</w:t>
      </w:r>
      <w:proofErr w:type="gramEnd"/>
    </w:p>
    <w:p w:rsidR="00977DA1" w:rsidRPr="005144AB" w:rsidRDefault="00977DA1" w:rsidP="00977DA1">
      <w:pPr>
        <w:suppressAutoHyphens/>
        <w:spacing w:before="200" w:after="0" w:line="240" w:lineRule="auto"/>
        <w:rPr>
          <w:rFonts w:ascii="Arial" w:eastAsia="Times New Roman" w:hAnsi="Arial" w:cs="Times New Roman"/>
          <w:i/>
          <w:sz w:val="20"/>
          <w:szCs w:val="20"/>
          <w:lang w:eastAsia="cs-CZ"/>
        </w:rPr>
      </w:pP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 xml:space="preserve">Počet </w:t>
      </w:r>
      <w:proofErr w:type="gramStart"/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>diváků:</w:t>
      </w: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</w: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</w: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  <w:t>..........................</w:t>
      </w: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</w: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  <w:t>z toho</w:t>
      </w:r>
      <w:proofErr w:type="gramEnd"/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 xml:space="preserve"> platících:..........................</w:t>
      </w:r>
    </w:p>
    <w:p w:rsidR="00977DA1" w:rsidRPr="005144AB" w:rsidRDefault="00977DA1" w:rsidP="00977DA1">
      <w:pPr>
        <w:suppressAutoHyphens/>
        <w:spacing w:before="200" w:after="0" w:line="240" w:lineRule="auto"/>
        <w:rPr>
          <w:rFonts w:ascii="Arial" w:eastAsia="Times New Roman" w:hAnsi="Arial" w:cs="Times New Roman"/>
          <w:i/>
          <w:sz w:val="20"/>
          <w:szCs w:val="20"/>
          <w:lang w:eastAsia="cs-CZ"/>
        </w:rPr>
      </w:pP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 xml:space="preserve">Počet </w:t>
      </w:r>
      <w:proofErr w:type="gramStart"/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>účinkujících:</w:t>
      </w: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</w: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  <w:t>..........................</w:t>
      </w:r>
      <w:proofErr w:type="gramEnd"/>
    </w:p>
    <w:p w:rsidR="007E6C7A" w:rsidRDefault="007E6C7A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u w:val="single"/>
          <w:lang w:eastAsia="cs-CZ"/>
        </w:rPr>
      </w:pPr>
    </w:p>
    <w:p w:rsid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u w:val="single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u w:val="single"/>
          <w:lang w:eastAsia="cs-CZ"/>
        </w:rPr>
        <w:t>Povinné přílohy</w:t>
      </w:r>
      <w:r w:rsidRPr="00977DA1">
        <w:rPr>
          <w:rFonts w:ascii="Arial" w:eastAsia="Times New Roman" w:hAnsi="Arial" w:cs="Times New Roman"/>
          <w:sz w:val="20"/>
          <w:szCs w:val="20"/>
          <w:u w:val="single"/>
          <w:lang w:eastAsia="cs-CZ"/>
        </w:rPr>
        <w:t xml:space="preserve"> </w:t>
      </w:r>
      <w:r w:rsidR="00732050">
        <w:rPr>
          <w:rFonts w:ascii="Arial" w:eastAsia="Times New Roman" w:hAnsi="Arial" w:cs="Times New Roman"/>
          <w:b/>
          <w:sz w:val="20"/>
          <w:szCs w:val="20"/>
          <w:u w:val="single"/>
          <w:lang w:eastAsia="cs-CZ"/>
        </w:rPr>
        <w:t>finančního vypořádání dotace</w:t>
      </w:r>
      <w:r w:rsidRPr="00977DA1">
        <w:rPr>
          <w:rFonts w:ascii="Arial" w:eastAsia="Times New Roman" w:hAnsi="Arial" w:cs="Times New Roman"/>
          <w:b/>
          <w:sz w:val="20"/>
          <w:szCs w:val="20"/>
          <w:u w:val="single"/>
          <w:lang w:eastAsia="cs-CZ"/>
        </w:rPr>
        <w:t>:</w:t>
      </w:r>
    </w:p>
    <w:p w:rsidR="007E6C7A" w:rsidRPr="00977DA1" w:rsidRDefault="007E6C7A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u w:val="single"/>
          <w:lang w:eastAsia="cs-CZ"/>
        </w:rPr>
      </w:pPr>
    </w:p>
    <w:p w:rsidR="00977DA1" w:rsidRPr="00977DA1" w:rsidRDefault="00977DA1" w:rsidP="007E6C7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seznam všech účetních výdajových dokladů projektu (</w:t>
      </w:r>
      <w:r w:rsidR="005144AB">
        <w:rPr>
          <w:rFonts w:ascii="Arial" w:eastAsia="Times New Roman" w:hAnsi="Arial" w:cs="Times New Roman"/>
          <w:sz w:val="20"/>
          <w:szCs w:val="20"/>
          <w:lang w:eastAsia="cs-CZ"/>
        </w:rPr>
        <w:t xml:space="preserve">viz 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tabulka),</w:t>
      </w:r>
    </w:p>
    <w:p w:rsidR="00977DA1" w:rsidRPr="00977DA1" w:rsidRDefault="00977DA1" w:rsidP="007E6C7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kopie dokladů, které byly hrazeny z poskytnuté dotace,</w:t>
      </w:r>
    </w:p>
    <w:p w:rsidR="00977DA1" w:rsidRPr="00977DA1" w:rsidRDefault="00977DA1" w:rsidP="007E6C7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 xml:space="preserve">seznam všech </w:t>
      </w:r>
      <w:r w:rsidR="00210A50">
        <w:rPr>
          <w:rFonts w:ascii="Arial" w:eastAsia="Times New Roman" w:hAnsi="Arial"/>
          <w:sz w:val="20"/>
          <w:szCs w:val="20"/>
          <w:lang w:eastAsia="cs-CZ"/>
        </w:rPr>
        <w:t xml:space="preserve">příjmů souvisejících s projektem </w:t>
      </w:r>
      <w:r w:rsidR="005144AB">
        <w:rPr>
          <w:rFonts w:ascii="Arial" w:eastAsia="Times New Roman" w:hAnsi="Arial" w:cs="Times New Roman"/>
          <w:sz w:val="20"/>
          <w:szCs w:val="20"/>
          <w:lang w:eastAsia="cs-CZ"/>
        </w:rPr>
        <w:t>(viz tabulka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),</w:t>
      </w:r>
    </w:p>
    <w:p w:rsidR="00977DA1" w:rsidRPr="00977DA1" w:rsidRDefault="00977DA1" w:rsidP="007E6C7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propagační materiály akce, fotodokumentace</w:t>
      </w:r>
      <w:r w:rsidR="005144AB">
        <w:rPr>
          <w:rFonts w:ascii="Arial" w:eastAsia="Times New Roman" w:hAnsi="Arial" w:cs="Times New Roman"/>
          <w:sz w:val="20"/>
          <w:szCs w:val="20"/>
          <w:lang w:eastAsia="cs-CZ"/>
        </w:rPr>
        <w:t>,</w:t>
      </w:r>
      <w:r w:rsidRPr="00977DA1">
        <w:rPr>
          <w:rFonts w:ascii="Arial" w:eastAsia="Times New Roman" w:hAnsi="Arial" w:cs="Arial"/>
          <w:sz w:val="20"/>
          <w:szCs w:val="20"/>
          <w:lang w:eastAsia="cs-CZ"/>
        </w:rPr>
        <w:t xml:space="preserve"> či jiné materiály dokládající realizaci projektu,   </w:t>
      </w:r>
      <w:r w:rsidRPr="00977DA1">
        <w:rPr>
          <w:rFonts w:ascii="Arial" w:eastAsia="Times New Roman" w:hAnsi="Arial" w:cs="Times New Roman"/>
          <w:sz w:val="20"/>
          <w:szCs w:val="20"/>
          <w:highlight w:val="green"/>
          <w:lang w:eastAsia="cs-CZ"/>
        </w:rPr>
        <w:t xml:space="preserve"> </w:t>
      </w:r>
    </w:p>
    <w:p w:rsidR="00977DA1" w:rsidRPr="00977DA1" w:rsidRDefault="00977DA1" w:rsidP="007E6C7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slovní zhodnocení podpořeného projektu, včetně způsobu vypořádání hospodářského výsledku.</w:t>
      </w:r>
    </w:p>
    <w:p w:rsidR="007E6C7A" w:rsidRDefault="00977DA1" w:rsidP="00977DA1">
      <w:pPr>
        <w:suppressAutoHyphens/>
        <w:spacing w:before="200"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 xml:space="preserve">Originály účetních dokladů jsou uloženy (místo, odpovědná osoba): </w:t>
      </w:r>
    </w:p>
    <w:p w:rsidR="00977DA1" w:rsidRPr="00977DA1" w:rsidRDefault="00977DA1" w:rsidP="00977DA1">
      <w:pPr>
        <w:suppressAutoHyphens/>
        <w:spacing w:before="200"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……………………………………………………………………………………………………</w:t>
      </w:r>
    </w:p>
    <w:p w:rsid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Prohlašujeme, že veškeré závazky hrazené z dotace byly zaplaceny v daném roce …….</w:t>
      </w:r>
    </w:p>
    <w:p w:rsidR="00A513A4" w:rsidRPr="00977DA1" w:rsidRDefault="00A513A4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977DA1" w:rsidRP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V</w:t>
      </w:r>
      <w:r w:rsidR="007E6C7A">
        <w:rPr>
          <w:rFonts w:ascii="Arial" w:eastAsia="Times New Roman" w:hAnsi="Arial" w:cs="Times New Roman"/>
          <w:sz w:val="20"/>
          <w:szCs w:val="20"/>
          <w:lang w:eastAsia="cs-CZ"/>
        </w:rPr>
        <w:t>e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 ………………………</w:t>
      </w:r>
      <w:r w:rsidR="00A513A4">
        <w:rPr>
          <w:rFonts w:ascii="Arial" w:eastAsia="Times New Roman" w:hAnsi="Arial" w:cs="Times New Roman"/>
          <w:sz w:val="20"/>
          <w:szCs w:val="20"/>
          <w:lang w:eastAsia="cs-CZ"/>
        </w:rPr>
        <w:t>…..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…….</w:t>
      </w:r>
      <w:r w:rsidR="00C03363">
        <w:rPr>
          <w:rFonts w:ascii="Arial" w:eastAsia="Times New Roman" w:hAnsi="Arial" w:cs="Times New Roman"/>
          <w:sz w:val="20"/>
          <w:szCs w:val="20"/>
          <w:lang w:eastAsia="cs-CZ"/>
        </w:rPr>
        <w:t xml:space="preserve"> </w:t>
      </w:r>
      <w:proofErr w:type="gramStart"/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dne</w:t>
      </w:r>
      <w:proofErr w:type="gramEnd"/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…………………………    …………………</w:t>
      </w:r>
      <w:r w:rsidR="00A513A4">
        <w:rPr>
          <w:rFonts w:ascii="Arial" w:eastAsia="Times New Roman" w:hAnsi="Arial" w:cs="Times New Roman"/>
          <w:sz w:val="20"/>
          <w:szCs w:val="20"/>
          <w:lang w:eastAsia="cs-CZ"/>
        </w:rPr>
        <w:t>…..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……………………..</w:t>
      </w:r>
    </w:p>
    <w:p w:rsidR="00977DA1" w:rsidRPr="00977DA1" w:rsidRDefault="00977DA1" w:rsidP="00A513A4">
      <w:pPr>
        <w:suppressAutoHyphens/>
        <w:spacing w:after="0" w:line="240" w:lineRule="auto"/>
        <w:ind w:left="3540" w:firstLine="708"/>
        <w:jc w:val="center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 xml:space="preserve">          jméno </w:t>
      </w:r>
      <w:r w:rsidR="00C47DF2">
        <w:rPr>
          <w:rFonts w:ascii="Arial" w:eastAsia="Times New Roman" w:hAnsi="Arial" w:cs="Times New Roman"/>
          <w:sz w:val="20"/>
          <w:szCs w:val="20"/>
          <w:lang w:eastAsia="cs-CZ"/>
        </w:rPr>
        <w:t xml:space="preserve">a 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podpis</w:t>
      </w:r>
    </w:p>
    <w:p w:rsidR="00977DA1" w:rsidRPr="00977DA1" w:rsidRDefault="00977DA1" w:rsidP="00A513A4">
      <w:pPr>
        <w:suppressAutoHyphens/>
        <w:spacing w:after="0" w:line="240" w:lineRule="auto"/>
        <w:ind w:left="2832" w:firstLine="708"/>
        <w:jc w:val="center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 xml:space="preserve">                     oprávněného zástupce příjemce</w:t>
      </w:r>
    </w:p>
    <w:p w:rsidR="00977DA1" w:rsidRPr="005144AB" w:rsidRDefault="005144AB" w:rsidP="005144AB">
      <w:pPr>
        <w:suppressAutoHyphens/>
        <w:spacing w:before="200"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>
        <w:rPr>
          <w:rFonts w:ascii="Arial" w:eastAsia="Times New Roman" w:hAnsi="Arial" w:cs="Times New Roman"/>
          <w:sz w:val="20"/>
          <w:szCs w:val="20"/>
          <w:lang w:eastAsia="cs-CZ"/>
        </w:rPr>
        <w:t>*</w:t>
      </w:r>
      <w:r w:rsidRPr="005144AB">
        <w:rPr>
          <w:rFonts w:ascii="Arial" w:eastAsia="Times New Roman" w:hAnsi="Arial" w:cs="Times New Roman"/>
          <w:sz w:val="20"/>
          <w:szCs w:val="20"/>
          <w:lang w:eastAsia="cs-CZ"/>
        </w:rPr>
        <w:t>nehodící se škrtněte</w:t>
      </w: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977DA1" w:rsidRDefault="00977DA1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977DA1">
        <w:rPr>
          <w:rFonts w:ascii="Arial" w:eastAsia="Times New Roman" w:hAnsi="Arial" w:cs="Arial"/>
          <w:b/>
          <w:u w:val="single"/>
          <w:lang w:eastAsia="cs-CZ"/>
        </w:rPr>
        <w:t>Seznam všech účetních výdajových dokladů</w:t>
      </w:r>
    </w:p>
    <w:p w:rsidR="00596FAC" w:rsidRPr="00977DA1" w:rsidRDefault="00596FAC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977DA1" w:rsidRPr="00977DA1" w:rsidRDefault="00977DA1" w:rsidP="005144A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99"/>
        <w:gridCol w:w="1843"/>
        <w:gridCol w:w="1701"/>
        <w:gridCol w:w="1417"/>
        <w:gridCol w:w="1701"/>
      </w:tblGrid>
      <w:tr w:rsidR="00977DA1" w:rsidRPr="00977DA1" w:rsidTr="006652F7">
        <w:trPr>
          <w:trHeight w:val="648"/>
        </w:trPr>
        <w:tc>
          <w:tcPr>
            <w:tcW w:w="828" w:type="dxa"/>
            <w:vAlign w:val="center"/>
          </w:tcPr>
          <w:p w:rsidR="00977DA1" w:rsidRPr="00977DA1" w:rsidRDefault="00977DA1" w:rsidP="00DD6BF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 xml:space="preserve">Poř. </w:t>
            </w:r>
            <w:r w:rsidR="00DD6BFD">
              <w:rPr>
                <w:rFonts w:ascii="Arial" w:eastAsia="Times New Roman" w:hAnsi="Arial" w:cs="Arial"/>
                <w:b/>
                <w:lang w:eastAsia="cs-CZ"/>
              </w:rPr>
              <w:t>č</w:t>
            </w:r>
            <w:r w:rsidRPr="00977DA1">
              <w:rPr>
                <w:rFonts w:ascii="Arial" w:eastAsia="Times New Roman" w:hAnsi="Arial" w:cs="Arial"/>
                <w:b/>
                <w:lang w:eastAsia="cs-CZ"/>
              </w:rPr>
              <w:t>íslo</w:t>
            </w:r>
          </w:p>
        </w:tc>
        <w:tc>
          <w:tcPr>
            <w:tcW w:w="2399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>Obsah účetního dokladu</w:t>
            </w:r>
          </w:p>
        </w:tc>
        <w:tc>
          <w:tcPr>
            <w:tcW w:w="1843" w:type="dxa"/>
            <w:vAlign w:val="center"/>
          </w:tcPr>
          <w:p w:rsidR="00977DA1" w:rsidRPr="00977DA1" w:rsidRDefault="005E3A22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 xml:space="preserve">Číslo účetního </w:t>
            </w:r>
            <w:r w:rsidR="00977DA1" w:rsidRPr="00977DA1">
              <w:rPr>
                <w:rFonts w:ascii="Arial" w:eastAsia="Times New Roman" w:hAnsi="Arial" w:cs="Arial"/>
                <w:b/>
                <w:lang w:eastAsia="cs-CZ"/>
              </w:rPr>
              <w:t>dokladu</w:t>
            </w:r>
          </w:p>
        </w:tc>
        <w:tc>
          <w:tcPr>
            <w:tcW w:w="1701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>Částka Kč</w:t>
            </w:r>
          </w:p>
        </w:tc>
        <w:tc>
          <w:tcPr>
            <w:tcW w:w="1417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>Datum úhrady</w:t>
            </w:r>
          </w:p>
        </w:tc>
        <w:tc>
          <w:tcPr>
            <w:tcW w:w="1701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>Hrazeno z *</w:t>
            </w: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6652F7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2F777F" w:rsidRPr="00977DA1" w:rsidTr="002C72BC">
        <w:trPr>
          <w:trHeight w:val="616"/>
        </w:trPr>
        <w:tc>
          <w:tcPr>
            <w:tcW w:w="5070" w:type="dxa"/>
            <w:gridSpan w:val="3"/>
            <w:vAlign w:val="center"/>
          </w:tcPr>
          <w:p w:rsidR="002F777F" w:rsidRPr="00977DA1" w:rsidRDefault="002F777F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>CELKEM</w:t>
            </w:r>
          </w:p>
        </w:tc>
        <w:tc>
          <w:tcPr>
            <w:tcW w:w="4819" w:type="dxa"/>
            <w:gridSpan w:val="3"/>
          </w:tcPr>
          <w:p w:rsidR="002F777F" w:rsidRPr="00977DA1" w:rsidRDefault="002F777F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</w:tbl>
    <w:p w:rsidR="00977DA1" w:rsidRPr="00977DA1" w:rsidRDefault="00977DA1" w:rsidP="005144A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77DA1" w:rsidRPr="00977DA1" w:rsidRDefault="00977DA1" w:rsidP="005144A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77DA1" w:rsidRPr="00977DA1" w:rsidRDefault="00977DA1" w:rsidP="005144A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77DA1">
        <w:rPr>
          <w:rFonts w:ascii="Arial" w:eastAsia="Times New Roman" w:hAnsi="Arial" w:cs="Arial"/>
          <w:lang w:eastAsia="cs-CZ"/>
        </w:rPr>
        <w:t>*</w:t>
      </w:r>
      <w:r w:rsidRPr="00977DA1">
        <w:rPr>
          <w:rFonts w:ascii="Arial" w:eastAsia="Times New Roman" w:hAnsi="Arial" w:cs="Arial"/>
          <w:i/>
          <w:lang w:eastAsia="cs-CZ"/>
        </w:rPr>
        <w:t xml:space="preserve"> dotace města VM, jiné dotace či grantu, sponzorského daru, vlastních prostředků …doplňte</w:t>
      </w:r>
    </w:p>
    <w:p w:rsidR="00977DA1" w:rsidRPr="00977DA1" w:rsidRDefault="00977DA1" w:rsidP="005144AB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382F2F" w:rsidRDefault="00382F2F" w:rsidP="00382F2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0274CB">
        <w:rPr>
          <w:rFonts w:ascii="Arial" w:eastAsia="Times New Roman" w:hAnsi="Arial" w:cs="Arial"/>
          <w:b/>
          <w:u w:val="single"/>
          <w:lang w:eastAsia="cs-CZ"/>
        </w:rPr>
        <w:t xml:space="preserve">Seznam všech </w:t>
      </w:r>
      <w:r w:rsidRPr="00AA76A2">
        <w:rPr>
          <w:rFonts w:ascii="Arial" w:eastAsia="Times New Roman" w:hAnsi="Arial" w:cs="Arial"/>
          <w:b/>
          <w:u w:val="single"/>
          <w:lang w:eastAsia="cs-CZ"/>
        </w:rPr>
        <w:t xml:space="preserve">příjmů souvisejících s </w:t>
      </w:r>
      <w:r w:rsidR="00210A50" w:rsidRPr="00AA76A2">
        <w:rPr>
          <w:rFonts w:ascii="Arial" w:eastAsia="Times New Roman" w:hAnsi="Arial" w:cs="Arial"/>
          <w:b/>
          <w:u w:val="single"/>
          <w:lang w:eastAsia="cs-CZ"/>
        </w:rPr>
        <w:t>projektem</w:t>
      </w:r>
    </w:p>
    <w:p w:rsidR="005144AB" w:rsidRPr="00977DA1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977DA1" w:rsidRPr="00977DA1" w:rsidRDefault="00334802" w:rsidP="005144AB">
      <w:pPr>
        <w:suppressAutoHyphens/>
        <w:spacing w:after="0" w:line="240" w:lineRule="auto"/>
        <w:jc w:val="both"/>
        <w:rPr>
          <w:rFonts w:ascii="Arial" w:eastAsia="Times New Roman" w:hAnsi="Arial" w:cs="Times New Roman"/>
          <w:i/>
          <w:lang w:eastAsia="cs-CZ"/>
        </w:rPr>
      </w:pPr>
      <w:r>
        <w:rPr>
          <w:rFonts w:ascii="Arial" w:eastAsia="Times New Roman" w:hAnsi="Arial" w:cs="Times New Roman"/>
          <w:i/>
          <w:lang w:eastAsia="cs-CZ"/>
        </w:rPr>
        <w:t xml:space="preserve">- </w:t>
      </w:r>
      <w:r w:rsidR="00977DA1" w:rsidRPr="00977DA1">
        <w:rPr>
          <w:rFonts w:ascii="Arial" w:eastAsia="Times New Roman" w:hAnsi="Arial" w:cs="Times New Roman"/>
          <w:i/>
          <w:lang w:eastAsia="cs-CZ"/>
        </w:rPr>
        <w:t>uveďte všechny získané granty a dotace, účastnické poplatky, příjmy ze vstupného, příjmy od sponzorů a dárců aj.</w:t>
      </w:r>
    </w:p>
    <w:p w:rsidR="00977DA1" w:rsidRPr="00977DA1" w:rsidRDefault="00977DA1" w:rsidP="005144A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60"/>
        <w:gridCol w:w="2160"/>
        <w:gridCol w:w="2700"/>
      </w:tblGrid>
      <w:tr w:rsidR="00977DA1" w:rsidRPr="00977DA1" w:rsidTr="00DD6BFD">
        <w:trPr>
          <w:trHeight w:val="588"/>
        </w:trPr>
        <w:tc>
          <w:tcPr>
            <w:tcW w:w="828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>Poř. číslo</w:t>
            </w:r>
          </w:p>
        </w:tc>
        <w:tc>
          <w:tcPr>
            <w:tcW w:w="3960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>Obsah účetního dokladu</w:t>
            </w:r>
          </w:p>
        </w:tc>
        <w:tc>
          <w:tcPr>
            <w:tcW w:w="2160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>Číslo účetního dokladu</w:t>
            </w:r>
          </w:p>
        </w:tc>
        <w:tc>
          <w:tcPr>
            <w:tcW w:w="2700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>Částka Kč</w:t>
            </w:r>
          </w:p>
        </w:tc>
      </w:tr>
      <w:tr w:rsidR="00977DA1" w:rsidRPr="00977DA1" w:rsidTr="00F34D50">
        <w:tc>
          <w:tcPr>
            <w:tcW w:w="828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3960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Dotace města VM</w:t>
            </w: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3960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Dotace od obcí</w:t>
            </w: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3960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Dotace ministerstev</w:t>
            </w: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3960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Jiné granty a dotace</w:t>
            </w: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3960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Sponzorské dary</w:t>
            </w: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3960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Vstupné</w:t>
            </w: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960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i/>
                <w:lang w:eastAsia="cs-CZ"/>
              </w:rPr>
              <w:t>Další příjmy-položkově</w:t>
            </w: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BB51C7">
        <w:trPr>
          <w:trHeight w:val="572"/>
        </w:trPr>
        <w:tc>
          <w:tcPr>
            <w:tcW w:w="6948" w:type="dxa"/>
            <w:gridSpan w:val="3"/>
            <w:vAlign w:val="center"/>
          </w:tcPr>
          <w:p w:rsidR="00977DA1" w:rsidRPr="005144AB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5144AB">
              <w:rPr>
                <w:rFonts w:ascii="Arial" w:eastAsia="Times New Roman" w:hAnsi="Arial" w:cs="Arial"/>
                <w:b/>
                <w:lang w:eastAsia="cs-CZ"/>
              </w:rPr>
              <w:t>CELKEM</w:t>
            </w: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</w:tbl>
    <w:p w:rsidR="00977DA1" w:rsidRPr="00977DA1" w:rsidRDefault="00977DA1" w:rsidP="005144AB">
      <w:pPr>
        <w:spacing w:after="0" w:line="240" w:lineRule="auto"/>
        <w:rPr>
          <w:rFonts w:ascii="Calibri" w:eastAsia="Calibri" w:hAnsi="Calibri" w:cs="Times New Roman"/>
        </w:rPr>
      </w:pPr>
    </w:p>
    <w:p w:rsidR="00977DA1" w:rsidRDefault="00977DA1" w:rsidP="005144AB">
      <w:pPr>
        <w:spacing w:after="0" w:line="240" w:lineRule="auto"/>
      </w:pPr>
    </w:p>
    <w:sectPr w:rsidR="00977D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B1E" w:rsidRDefault="003E7B1E" w:rsidP="00977DA1">
      <w:pPr>
        <w:spacing w:after="0" w:line="240" w:lineRule="auto"/>
      </w:pPr>
      <w:r>
        <w:separator/>
      </w:r>
    </w:p>
  </w:endnote>
  <w:endnote w:type="continuationSeparator" w:id="0">
    <w:p w:rsidR="003E7B1E" w:rsidRDefault="003E7B1E" w:rsidP="0097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170510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144AB" w:rsidRPr="005144AB" w:rsidRDefault="005144AB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5144AB">
          <w:rPr>
            <w:rFonts w:ascii="Arial" w:hAnsi="Arial" w:cs="Arial"/>
            <w:sz w:val="20"/>
            <w:szCs w:val="20"/>
          </w:rPr>
          <w:fldChar w:fldCharType="begin"/>
        </w:r>
        <w:r w:rsidRPr="005144AB">
          <w:rPr>
            <w:rFonts w:ascii="Arial" w:hAnsi="Arial" w:cs="Arial"/>
            <w:sz w:val="20"/>
            <w:szCs w:val="20"/>
          </w:rPr>
          <w:instrText>PAGE   \* MERGEFORMAT</w:instrText>
        </w:r>
        <w:r w:rsidRPr="005144AB">
          <w:rPr>
            <w:rFonts w:ascii="Arial" w:hAnsi="Arial" w:cs="Arial"/>
            <w:sz w:val="20"/>
            <w:szCs w:val="20"/>
          </w:rPr>
          <w:fldChar w:fldCharType="separate"/>
        </w:r>
        <w:r w:rsidR="00F02BBA">
          <w:rPr>
            <w:rFonts w:ascii="Arial" w:hAnsi="Arial" w:cs="Arial"/>
            <w:noProof/>
            <w:sz w:val="20"/>
            <w:szCs w:val="20"/>
          </w:rPr>
          <w:t>2</w:t>
        </w:r>
        <w:r w:rsidRPr="005144A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144AB" w:rsidRDefault="005144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B1E" w:rsidRDefault="003E7B1E" w:rsidP="00977DA1">
      <w:pPr>
        <w:spacing w:after="0" w:line="240" w:lineRule="auto"/>
      </w:pPr>
      <w:r>
        <w:separator/>
      </w:r>
    </w:p>
  </w:footnote>
  <w:footnote w:type="continuationSeparator" w:id="0">
    <w:p w:rsidR="003E7B1E" w:rsidRDefault="003E7B1E" w:rsidP="00977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DA1" w:rsidRPr="00B013F0" w:rsidRDefault="00BF465B" w:rsidP="00BF465B">
    <w:pPr>
      <w:pStyle w:val="Zhlav"/>
      <w:rPr>
        <w:sz w:val="20"/>
        <w:szCs w:val="20"/>
      </w:rPr>
    </w:pPr>
    <w:r w:rsidRPr="00B013F0">
      <w:rPr>
        <w:rFonts w:ascii="Arial" w:hAnsi="Arial" w:cs="Arial"/>
        <w:sz w:val="20"/>
        <w:szCs w:val="20"/>
      </w:rPr>
      <w:t>Příloha č. 6</w:t>
    </w:r>
    <w:r w:rsidR="00B013F0" w:rsidRPr="00B013F0">
      <w:rPr>
        <w:rFonts w:ascii="Arial" w:hAnsi="Arial" w:cs="Arial"/>
        <w:sz w:val="20"/>
        <w:szCs w:val="20"/>
      </w:rPr>
      <w:t>:</w:t>
    </w:r>
    <w:r w:rsidRPr="00B013F0">
      <w:rPr>
        <w:rFonts w:ascii="Arial" w:hAnsi="Arial" w:cs="Arial"/>
        <w:sz w:val="20"/>
        <w:szCs w:val="20"/>
      </w:rPr>
      <w:t xml:space="preserve"> Finanční vypoř</w:t>
    </w:r>
    <w:r w:rsidR="00382F2F">
      <w:rPr>
        <w:rFonts w:ascii="Arial" w:hAnsi="Arial" w:cs="Arial"/>
        <w:sz w:val="20"/>
        <w:szCs w:val="20"/>
      </w:rPr>
      <w:t xml:space="preserve">ádání individuální dotace - </w:t>
    </w:r>
    <w:r w:rsidR="00A73271">
      <w:rPr>
        <w:rFonts w:ascii="Arial" w:hAnsi="Arial" w:cs="Arial"/>
        <w:sz w:val="20"/>
        <w:szCs w:val="20"/>
      </w:rPr>
      <w:t>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83050"/>
    <w:multiLevelType w:val="hybridMultilevel"/>
    <w:tmpl w:val="768401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A1"/>
    <w:rsid w:val="00010E5E"/>
    <w:rsid w:val="00210A50"/>
    <w:rsid w:val="002C72BC"/>
    <w:rsid w:val="002F777F"/>
    <w:rsid w:val="00334802"/>
    <w:rsid w:val="00382F2F"/>
    <w:rsid w:val="00392E02"/>
    <w:rsid w:val="003E7B1E"/>
    <w:rsid w:val="00464BB2"/>
    <w:rsid w:val="005144AB"/>
    <w:rsid w:val="00537801"/>
    <w:rsid w:val="00596FAC"/>
    <w:rsid w:val="005E3A22"/>
    <w:rsid w:val="006652F7"/>
    <w:rsid w:val="00732050"/>
    <w:rsid w:val="007E6C7A"/>
    <w:rsid w:val="00977DA1"/>
    <w:rsid w:val="009B638F"/>
    <w:rsid w:val="009F21F7"/>
    <w:rsid w:val="00A513A4"/>
    <w:rsid w:val="00A73271"/>
    <w:rsid w:val="00AA76A2"/>
    <w:rsid w:val="00AC6D24"/>
    <w:rsid w:val="00B013F0"/>
    <w:rsid w:val="00BB51C7"/>
    <w:rsid w:val="00BF465B"/>
    <w:rsid w:val="00C03363"/>
    <w:rsid w:val="00C47DF2"/>
    <w:rsid w:val="00DD6BFD"/>
    <w:rsid w:val="00E96ECA"/>
    <w:rsid w:val="00EE1A15"/>
    <w:rsid w:val="00F0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F056D-5404-4B59-8D3D-A7C8E561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7DA1"/>
  </w:style>
  <w:style w:type="paragraph" w:styleId="Zpat">
    <w:name w:val="footer"/>
    <w:basedOn w:val="Normln"/>
    <w:link w:val="ZpatChar"/>
    <w:uiPriority w:val="99"/>
    <w:unhideWhenUsed/>
    <w:rsid w:val="00977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7DA1"/>
  </w:style>
  <w:style w:type="paragraph" w:styleId="Odstavecseseznamem">
    <w:name w:val="List Paragraph"/>
    <w:basedOn w:val="Normln"/>
    <w:uiPriority w:val="34"/>
    <w:qFormat/>
    <w:rsid w:val="00514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887F7D38</Template>
  <TotalTime>16</TotalTime>
  <Pages>3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Lněničková</dc:creator>
  <cp:lastModifiedBy>Jindřiška Klaudová</cp:lastModifiedBy>
  <cp:revision>25</cp:revision>
  <dcterms:created xsi:type="dcterms:W3CDTF">2015-10-30T10:42:00Z</dcterms:created>
  <dcterms:modified xsi:type="dcterms:W3CDTF">2022-08-19T10:17:00Z</dcterms:modified>
</cp:coreProperties>
</file>