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A22" w:rsidRDefault="00732050" w:rsidP="005E3A22">
      <w:pPr>
        <w:jc w:val="center"/>
        <w:outlineLvl w:val="1"/>
        <w:rPr>
          <w:rFonts w:ascii="Arial" w:eastAsia="Times New Roman" w:hAnsi="Arial" w:cs="Times New Roman"/>
          <w:b/>
          <w:sz w:val="24"/>
          <w:szCs w:val="24"/>
          <w:lang w:eastAsia="cs-CZ"/>
        </w:rPr>
      </w:pPr>
      <w:r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Finanční vypořádání </w:t>
      </w:r>
      <w:r w:rsidR="00977DA1" w:rsidRPr="00977DA1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individuální dotace </w:t>
      </w:r>
    </w:p>
    <w:p w:rsidR="00977DA1" w:rsidRPr="00977DA1" w:rsidRDefault="00977DA1" w:rsidP="005E3A22">
      <w:pPr>
        <w:jc w:val="center"/>
        <w:outlineLvl w:val="1"/>
        <w:rPr>
          <w:rFonts w:ascii="Arial" w:eastAsia="Times New Roman" w:hAnsi="Arial" w:cs="Times New Roman"/>
          <w:b/>
          <w:sz w:val="24"/>
          <w:szCs w:val="24"/>
          <w:lang w:eastAsia="cs-CZ"/>
        </w:rPr>
      </w:pPr>
      <w:r w:rsidRPr="00977DA1">
        <w:rPr>
          <w:rFonts w:ascii="Arial" w:eastAsia="Times New Roman" w:hAnsi="Arial" w:cs="Times New Roman"/>
          <w:b/>
          <w:sz w:val="24"/>
          <w:szCs w:val="24"/>
          <w:lang w:eastAsia="cs-CZ"/>
        </w:rPr>
        <w:t>poskytnuté městem Vysokým Mýtem v</w:t>
      </w:r>
      <w:r w:rsidR="005E3A22">
        <w:rPr>
          <w:rFonts w:ascii="Arial" w:eastAsia="Times New Roman" w:hAnsi="Arial" w:cs="Times New Roman"/>
          <w:b/>
          <w:sz w:val="24"/>
          <w:szCs w:val="24"/>
          <w:lang w:eastAsia="cs-CZ"/>
        </w:rPr>
        <w:t> </w:t>
      </w:r>
      <w:r w:rsidRPr="00977DA1">
        <w:rPr>
          <w:rFonts w:ascii="Arial" w:eastAsia="Times New Roman" w:hAnsi="Arial" w:cs="Times New Roman"/>
          <w:b/>
          <w:sz w:val="24"/>
          <w:szCs w:val="24"/>
          <w:lang w:eastAsia="cs-CZ"/>
        </w:rPr>
        <w:t>roce</w:t>
      </w:r>
      <w:r w:rsidR="005E3A22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   </w:t>
      </w:r>
      <w:r w:rsidRPr="00977DA1">
        <w:rPr>
          <w:rFonts w:ascii="Arial" w:eastAsia="Times New Roman" w:hAnsi="Arial" w:cs="Times New Roman"/>
          <w:b/>
          <w:sz w:val="24"/>
          <w:szCs w:val="24"/>
          <w:lang w:eastAsia="cs-CZ"/>
        </w:rPr>
        <w:t>…………..</w:t>
      </w:r>
    </w:p>
    <w:p w:rsidR="00977DA1" w:rsidRPr="005144AB" w:rsidRDefault="00977DA1" w:rsidP="005144AB">
      <w:pPr>
        <w:suppressAutoHyphens/>
        <w:spacing w:before="200"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977DA1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k veřejnoprávní smlouvě č. </w:t>
      </w:r>
      <w:r w:rsidRPr="00977DA1">
        <w:rPr>
          <w:rFonts w:ascii="Arial" w:eastAsia="Times New Roman" w:hAnsi="Arial" w:cs="Times New Roman"/>
          <w:sz w:val="24"/>
          <w:szCs w:val="24"/>
          <w:lang w:eastAsia="cs-CZ"/>
        </w:rPr>
        <w:t>………</w:t>
      </w:r>
      <w:r w:rsidR="005E3A22">
        <w:rPr>
          <w:rFonts w:ascii="Arial" w:eastAsia="Times New Roman" w:hAnsi="Arial" w:cs="Times New Roman"/>
          <w:sz w:val="24"/>
          <w:szCs w:val="24"/>
          <w:lang w:eastAsia="cs-CZ"/>
        </w:rPr>
        <w:t>….</w:t>
      </w:r>
      <w:r w:rsidRPr="00977DA1">
        <w:rPr>
          <w:rFonts w:ascii="Arial" w:eastAsia="Times New Roman" w:hAnsi="Arial" w:cs="Times New Roman"/>
          <w:sz w:val="24"/>
          <w:szCs w:val="24"/>
          <w:lang w:eastAsia="cs-CZ"/>
        </w:rPr>
        <w:t>….</w:t>
      </w:r>
    </w:p>
    <w:p w:rsidR="00977DA1" w:rsidRPr="00977DA1" w:rsidRDefault="00977DA1" w:rsidP="00977DA1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>Příjemce:</w:t>
      </w: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>…………………….......................................................................................................</w:t>
      </w:r>
    </w:p>
    <w:p w:rsidR="00977DA1" w:rsidRPr="00977DA1" w:rsidRDefault="00977DA1" w:rsidP="00977DA1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</w:p>
    <w:p w:rsidR="00977DA1" w:rsidRPr="00977DA1" w:rsidRDefault="00977DA1" w:rsidP="00977DA1">
      <w:pPr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lang w:eastAsia="cs-CZ"/>
        </w:rPr>
      </w:pPr>
      <w:r w:rsidRPr="00977DA1">
        <w:rPr>
          <w:rFonts w:ascii="Arial" w:eastAsia="Times New Roman" w:hAnsi="Arial" w:cs="Times New Roman"/>
          <w:b/>
          <w:lang w:eastAsia="cs-CZ"/>
        </w:rPr>
        <w:t>Plátce DPH:        ANO</w:t>
      </w:r>
      <w:r w:rsidR="00A513A4">
        <w:rPr>
          <w:rFonts w:ascii="Arial" w:eastAsia="Times New Roman" w:hAnsi="Arial" w:cs="Times New Roman"/>
          <w:b/>
          <w:lang w:eastAsia="cs-CZ"/>
        </w:rPr>
        <w:t xml:space="preserve">  </w:t>
      </w:r>
      <w:r w:rsidRPr="00977DA1">
        <w:rPr>
          <w:rFonts w:ascii="Arial" w:eastAsia="Times New Roman" w:hAnsi="Arial" w:cs="Times New Roman"/>
          <w:b/>
          <w:lang w:eastAsia="cs-CZ"/>
        </w:rPr>
        <w:t>/</w:t>
      </w:r>
      <w:r w:rsidR="00A513A4">
        <w:rPr>
          <w:rFonts w:ascii="Arial" w:eastAsia="Times New Roman" w:hAnsi="Arial" w:cs="Times New Roman"/>
          <w:b/>
          <w:lang w:eastAsia="cs-CZ"/>
        </w:rPr>
        <w:t xml:space="preserve">  </w:t>
      </w:r>
      <w:r w:rsidRPr="00977DA1">
        <w:rPr>
          <w:rFonts w:ascii="Arial" w:eastAsia="Times New Roman" w:hAnsi="Arial" w:cs="Times New Roman"/>
          <w:b/>
          <w:lang w:eastAsia="cs-CZ"/>
        </w:rPr>
        <w:t>NE*</w:t>
      </w:r>
    </w:p>
    <w:p w:rsidR="00977DA1" w:rsidRPr="00977DA1" w:rsidRDefault="00977DA1" w:rsidP="00977DA1">
      <w:pPr>
        <w:suppressAutoHyphens/>
        <w:spacing w:before="200"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>Název projektu:</w:t>
      </w: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>…......................................................................................................................</w:t>
      </w:r>
    </w:p>
    <w:p w:rsidR="00977DA1" w:rsidRPr="00977DA1" w:rsidRDefault="00977DA1" w:rsidP="00977DA1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>Výše poskytnuté dotace:</w:t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  <w:t>……….…………… Kč</w:t>
      </w:r>
    </w:p>
    <w:p w:rsidR="00977DA1" w:rsidRPr="00977DA1" w:rsidRDefault="00977DA1" w:rsidP="00977DA1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>Celkové výdaje na projekt:</w:t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  <w:t>……….…………… Kč</w:t>
      </w:r>
    </w:p>
    <w:p w:rsidR="00977DA1" w:rsidRPr="00977DA1" w:rsidRDefault="00977DA1" w:rsidP="00977DA1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>Celkové příjmy z projektu:</w:t>
      </w:r>
      <w:r w:rsidR="009B638F">
        <w:rPr>
          <w:rFonts w:ascii="Arial" w:eastAsia="Times New Roman" w:hAnsi="Arial" w:cs="Times New Roman"/>
          <w:b/>
          <w:sz w:val="20"/>
          <w:szCs w:val="20"/>
          <w:lang w:eastAsia="cs-CZ"/>
        </w:rPr>
        <w:t xml:space="preserve"> </w:t>
      </w:r>
      <w:r w:rsidR="009B638F">
        <w:rPr>
          <w:rFonts w:ascii="Arial" w:eastAsia="Times New Roman" w:hAnsi="Arial" w:cs="Times New Roman"/>
          <w:sz w:val="20"/>
          <w:szCs w:val="20"/>
          <w:lang w:eastAsia="cs-CZ"/>
        </w:rPr>
        <w:t>(bez poskytnuté dotace)</w:t>
      </w:r>
      <w:r w:rsidR="009B638F">
        <w:rPr>
          <w:rFonts w:ascii="Arial" w:eastAsia="Times New Roman" w:hAnsi="Arial" w:cs="Times New Roman"/>
          <w:sz w:val="20"/>
          <w:szCs w:val="20"/>
          <w:lang w:eastAsia="cs-CZ"/>
        </w:rPr>
        <w:tab/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  <w:t>………….………… Kč</w:t>
      </w:r>
    </w:p>
    <w:p w:rsidR="00977DA1" w:rsidRPr="00977DA1" w:rsidRDefault="00977DA1" w:rsidP="00977DA1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>Rozdíl mezi výdaji a příjmy:</w:t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  <w:t>………….………… Kč</w:t>
      </w:r>
    </w:p>
    <w:p w:rsidR="00977DA1" w:rsidRPr="00977DA1" w:rsidRDefault="00977DA1" w:rsidP="00977DA1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>Podíl poskytnuté dotace na celkových výdajích:</w:t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  <w:t>………%</w:t>
      </w:r>
    </w:p>
    <w:p w:rsidR="00977DA1" w:rsidRPr="00977DA1" w:rsidRDefault="00977DA1" w:rsidP="00977DA1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>Finanční prostředky:</w:t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  <w:t xml:space="preserve"> byly – nebyly* </w:t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  <w:t>vyčerpány v plné výši.</w:t>
      </w:r>
    </w:p>
    <w:p w:rsidR="00977DA1" w:rsidRPr="00977DA1" w:rsidRDefault="00977DA1" w:rsidP="00977DA1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>Nevyčerpané finanční prostředky ve výši ……. …Kč byly v souladu se smlouvou vráceny na účet poskytovatele dne ……………</w:t>
      </w:r>
    </w:p>
    <w:p w:rsidR="00977DA1" w:rsidRPr="00977DA1" w:rsidRDefault="00977DA1" w:rsidP="00977DA1">
      <w:pPr>
        <w:suppressAutoHyphens/>
        <w:spacing w:before="200"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>Zhodnocení dosažených výsledků</w:t>
      </w: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 xml:space="preserve">: </w:t>
      </w:r>
      <w:bookmarkStart w:id="0" w:name="_GoBack"/>
      <w:bookmarkEnd w:id="0"/>
    </w:p>
    <w:p w:rsidR="00977DA1" w:rsidRPr="005144AB" w:rsidRDefault="00977DA1" w:rsidP="00977DA1">
      <w:pPr>
        <w:suppressAutoHyphens/>
        <w:spacing w:before="200" w:after="0" w:line="240" w:lineRule="auto"/>
        <w:rPr>
          <w:rFonts w:ascii="Arial" w:eastAsia="Times New Roman" w:hAnsi="Arial" w:cs="Times New Roman"/>
          <w:i/>
          <w:sz w:val="20"/>
          <w:szCs w:val="20"/>
          <w:lang w:eastAsia="cs-CZ"/>
        </w:rPr>
      </w:pPr>
      <w:r w:rsidRPr="005144AB">
        <w:rPr>
          <w:rFonts w:ascii="Arial" w:eastAsia="Times New Roman" w:hAnsi="Arial" w:cs="Times New Roman"/>
          <w:i/>
          <w:sz w:val="20"/>
          <w:szCs w:val="20"/>
          <w:lang w:eastAsia="cs-CZ"/>
        </w:rPr>
        <w:t>např.</w:t>
      </w:r>
    </w:p>
    <w:p w:rsidR="00977DA1" w:rsidRPr="005144AB" w:rsidRDefault="00977DA1" w:rsidP="00977DA1">
      <w:pPr>
        <w:suppressAutoHyphens/>
        <w:spacing w:before="200" w:after="0" w:line="240" w:lineRule="auto"/>
        <w:rPr>
          <w:rFonts w:ascii="Arial" w:eastAsia="Times New Roman" w:hAnsi="Arial" w:cs="Times New Roman"/>
          <w:i/>
          <w:sz w:val="20"/>
          <w:szCs w:val="20"/>
          <w:lang w:eastAsia="cs-CZ"/>
        </w:rPr>
      </w:pPr>
      <w:r w:rsidRPr="005144AB">
        <w:rPr>
          <w:rFonts w:ascii="Arial" w:eastAsia="Times New Roman" w:hAnsi="Arial" w:cs="Times New Roman"/>
          <w:i/>
          <w:sz w:val="20"/>
          <w:szCs w:val="20"/>
          <w:lang w:eastAsia="cs-CZ"/>
        </w:rPr>
        <w:t>Počet uskutečněných akcí v rámci projektu: …………………..</w:t>
      </w:r>
    </w:p>
    <w:p w:rsidR="00977DA1" w:rsidRPr="005144AB" w:rsidRDefault="00977DA1" w:rsidP="00977DA1">
      <w:pPr>
        <w:suppressAutoHyphens/>
        <w:spacing w:before="200" w:after="0" w:line="240" w:lineRule="auto"/>
        <w:rPr>
          <w:rFonts w:ascii="Arial" w:eastAsia="Times New Roman" w:hAnsi="Arial" w:cs="Times New Roman"/>
          <w:i/>
          <w:sz w:val="20"/>
          <w:szCs w:val="20"/>
          <w:lang w:eastAsia="cs-CZ"/>
        </w:rPr>
      </w:pPr>
      <w:r w:rsidRPr="005144AB">
        <w:rPr>
          <w:rFonts w:ascii="Arial" w:eastAsia="Times New Roman" w:hAnsi="Arial" w:cs="Times New Roman"/>
          <w:i/>
          <w:sz w:val="20"/>
          <w:szCs w:val="20"/>
          <w:lang w:eastAsia="cs-CZ"/>
        </w:rPr>
        <w:t>Počet diváků:</w:t>
      </w:r>
      <w:r w:rsidRPr="005144AB">
        <w:rPr>
          <w:rFonts w:ascii="Arial" w:eastAsia="Times New Roman" w:hAnsi="Arial" w:cs="Times New Roman"/>
          <w:i/>
          <w:sz w:val="20"/>
          <w:szCs w:val="20"/>
          <w:lang w:eastAsia="cs-CZ"/>
        </w:rPr>
        <w:tab/>
      </w:r>
      <w:r w:rsidRPr="005144AB">
        <w:rPr>
          <w:rFonts w:ascii="Arial" w:eastAsia="Times New Roman" w:hAnsi="Arial" w:cs="Times New Roman"/>
          <w:i/>
          <w:sz w:val="20"/>
          <w:szCs w:val="20"/>
          <w:lang w:eastAsia="cs-CZ"/>
        </w:rPr>
        <w:tab/>
      </w:r>
      <w:r w:rsidRPr="005144AB">
        <w:rPr>
          <w:rFonts w:ascii="Arial" w:eastAsia="Times New Roman" w:hAnsi="Arial" w:cs="Times New Roman"/>
          <w:i/>
          <w:sz w:val="20"/>
          <w:szCs w:val="20"/>
          <w:lang w:eastAsia="cs-CZ"/>
        </w:rPr>
        <w:tab/>
        <w:t>..........................</w:t>
      </w:r>
      <w:r w:rsidRPr="005144AB">
        <w:rPr>
          <w:rFonts w:ascii="Arial" w:eastAsia="Times New Roman" w:hAnsi="Arial" w:cs="Times New Roman"/>
          <w:i/>
          <w:sz w:val="20"/>
          <w:szCs w:val="20"/>
          <w:lang w:eastAsia="cs-CZ"/>
        </w:rPr>
        <w:tab/>
      </w:r>
      <w:r w:rsidRPr="005144AB">
        <w:rPr>
          <w:rFonts w:ascii="Arial" w:eastAsia="Times New Roman" w:hAnsi="Arial" w:cs="Times New Roman"/>
          <w:i/>
          <w:sz w:val="20"/>
          <w:szCs w:val="20"/>
          <w:lang w:eastAsia="cs-CZ"/>
        </w:rPr>
        <w:tab/>
        <w:t>z toho platících:..........................</w:t>
      </w:r>
    </w:p>
    <w:p w:rsidR="00977DA1" w:rsidRPr="005144AB" w:rsidRDefault="00977DA1" w:rsidP="00977DA1">
      <w:pPr>
        <w:suppressAutoHyphens/>
        <w:spacing w:before="200" w:after="0" w:line="240" w:lineRule="auto"/>
        <w:rPr>
          <w:rFonts w:ascii="Arial" w:eastAsia="Times New Roman" w:hAnsi="Arial" w:cs="Times New Roman"/>
          <w:i/>
          <w:sz w:val="20"/>
          <w:szCs w:val="20"/>
          <w:lang w:eastAsia="cs-CZ"/>
        </w:rPr>
      </w:pPr>
      <w:r w:rsidRPr="005144AB">
        <w:rPr>
          <w:rFonts w:ascii="Arial" w:eastAsia="Times New Roman" w:hAnsi="Arial" w:cs="Times New Roman"/>
          <w:i/>
          <w:sz w:val="20"/>
          <w:szCs w:val="20"/>
          <w:lang w:eastAsia="cs-CZ"/>
        </w:rPr>
        <w:t>Počet účinkujících:</w:t>
      </w:r>
      <w:r w:rsidRPr="005144AB">
        <w:rPr>
          <w:rFonts w:ascii="Arial" w:eastAsia="Times New Roman" w:hAnsi="Arial" w:cs="Times New Roman"/>
          <w:i/>
          <w:sz w:val="20"/>
          <w:szCs w:val="20"/>
          <w:lang w:eastAsia="cs-CZ"/>
        </w:rPr>
        <w:tab/>
      </w:r>
      <w:r w:rsidRPr="005144AB">
        <w:rPr>
          <w:rFonts w:ascii="Arial" w:eastAsia="Times New Roman" w:hAnsi="Arial" w:cs="Times New Roman"/>
          <w:i/>
          <w:sz w:val="20"/>
          <w:szCs w:val="20"/>
          <w:lang w:eastAsia="cs-CZ"/>
        </w:rPr>
        <w:tab/>
        <w:t>..........................</w:t>
      </w:r>
    </w:p>
    <w:p w:rsidR="007E6C7A" w:rsidRDefault="007E6C7A" w:rsidP="00977DA1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u w:val="single"/>
          <w:lang w:eastAsia="cs-CZ"/>
        </w:rPr>
      </w:pPr>
    </w:p>
    <w:p w:rsidR="00977DA1" w:rsidRDefault="00977DA1" w:rsidP="00977DA1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u w:val="single"/>
          <w:lang w:eastAsia="cs-CZ"/>
        </w:rPr>
      </w:pPr>
      <w:r w:rsidRPr="00977DA1">
        <w:rPr>
          <w:rFonts w:ascii="Arial" w:eastAsia="Times New Roman" w:hAnsi="Arial" w:cs="Times New Roman"/>
          <w:b/>
          <w:sz w:val="20"/>
          <w:szCs w:val="20"/>
          <w:u w:val="single"/>
          <w:lang w:eastAsia="cs-CZ"/>
        </w:rPr>
        <w:t>Povinné přílohy</w:t>
      </w:r>
      <w:r w:rsidRPr="00977DA1">
        <w:rPr>
          <w:rFonts w:ascii="Arial" w:eastAsia="Times New Roman" w:hAnsi="Arial" w:cs="Times New Roman"/>
          <w:sz w:val="20"/>
          <w:szCs w:val="20"/>
          <w:u w:val="single"/>
          <w:lang w:eastAsia="cs-CZ"/>
        </w:rPr>
        <w:t xml:space="preserve"> </w:t>
      </w:r>
      <w:r w:rsidR="00732050">
        <w:rPr>
          <w:rFonts w:ascii="Arial" w:eastAsia="Times New Roman" w:hAnsi="Arial" w:cs="Times New Roman"/>
          <w:b/>
          <w:sz w:val="20"/>
          <w:szCs w:val="20"/>
          <w:u w:val="single"/>
          <w:lang w:eastAsia="cs-CZ"/>
        </w:rPr>
        <w:t>finančního vypořádání dotace</w:t>
      </w:r>
      <w:r w:rsidRPr="00977DA1">
        <w:rPr>
          <w:rFonts w:ascii="Arial" w:eastAsia="Times New Roman" w:hAnsi="Arial" w:cs="Times New Roman"/>
          <w:b/>
          <w:sz w:val="20"/>
          <w:szCs w:val="20"/>
          <w:u w:val="single"/>
          <w:lang w:eastAsia="cs-CZ"/>
        </w:rPr>
        <w:t>:</w:t>
      </w:r>
    </w:p>
    <w:p w:rsidR="007E6C7A" w:rsidRPr="00977DA1" w:rsidRDefault="007E6C7A" w:rsidP="00977DA1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sz w:val="20"/>
          <w:szCs w:val="20"/>
          <w:u w:val="single"/>
          <w:lang w:eastAsia="cs-CZ"/>
        </w:rPr>
      </w:pPr>
    </w:p>
    <w:p w:rsidR="00977DA1" w:rsidRPr="00977DA1" w:rsidRDefault="00977DA1" w:rsidP="007E6C7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>seznam všech účetních výdajových dokladů projektu (</w:t>
      </w:r>
      <w:r w:rsidR="005144AB">
        <w:rPr>
          <w:rFonts w:ascii="Arial" w:eastAsia="Times New Roman" w:hAnsi="Arial" w:cs="Times New Roman"/>
          <w:sz w:val="20"/>
          <w:szCs w:val="20"/>
          <w:lang w:eastAsia="cs-CZ"/>
        </w:rPr>
        <w:t xml:space="preserve">viz </w:t>
      </w: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>tabulka),</w:t>
      </w:r>
    </w:p>
    <w:p w:rsidR="00977DA1" w:rsidRPr="00977DA1" w:rsidRDefault="00977DA1" w:rsidP="007E6C7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>kopie dokladů, které byly hrazeny z poskytnuté dotace,</w:t>
      </w:r>
    </w:p>
    <w:p w:rsidR="00977DA1" w:rsidRPr="00977DA1" w:rsidRDefault="00977DA1" w:rsidP="007E6C7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 xml:space="preserve">seznam všech </w:t>
      </w:r>
      <w:r w:rsidR="00210A50">
        <w:rPr>
          <w:rFonts w:ascii="Arial" w:eastAsia="Times New Roman" w:hAnsi="Arial"/>
          <w:sz w:val="20"/>
          <w:szCs w:val="20"/>
          <w:lang w:eastAsia="cs-CZ"/>
        </w:rPr>
        <w:t xml:space="preserve">příjmů souvisejících s projektem </w:t>
      </w:r>
      <w:r w:rsidR="005144AB">
        <w:rPr>
          <w:rFonts w:ascii="Arial" w:eastAsia="Times New Roman" w:hAnsi="Arial" w:cs="Times New Roman"/>
          <w:sz w:val="20"/>
          <w:szCs w:val="20"/>
          <w:lang w:eastAsia="cs-CZ"/>
        </w:rPr>
        <w:t>(viz tabulka</w:t>
      </w: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>),</w:t>
      </w:r>
    </w:p>
    <w:p w:rsidR="00977DA1" w:rsidRPr="00977DA1" w:rsidRDefault="00977DA1" w:rsidP="007E6C7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>propagační materiály akce, fotodokumentace</w:t>
      </w:r>
      <w:r w:rsidR="005144AB">
        <w:rPr>
          <w:rFonts w:ascii="Arial" w:eastAsia="Times New Roman" w:hAnsi="Arial" w:cs="Times New Roman"/>
          <w:sz w:val="20"/>
          <w:szCs w:val="20"/>
          <w:lang w:eastAsia="cs-CZ"/>
        </w:rPr>
        <w:t>,</w:t>
      </w:r>
      <w:r w:rsidRPr="00977DA1">
        <w:rPr>
          <w:rFonts w:ascii="Arial" w:eastAsia="Times New Roman" w:hAnsi="Arial" w:cs="Arial"/>
          <w:sz w:val="20"/>
          <w:szCs w:val="20"/>
          <w:lang w:eastAsia="cs-CZ"/>
        </w:rPr>
        <w:t xml:space="preserve"> či jiné materiály dokládající realizaci projektu,   </w:t>
      </w:r>
      <w:r w:rsidRPr="00977DA1">
        <w:rPr>
          <w:rFonts w:ascii="Arial" w:eastAsia="Times New Roman" w:hAnsi="Arial" w:cs="Times New Roman"/>
          <w:sz w:val="20"/>
          <w:szCs w:val="20"/>
          <w:highlight w:val="green"/>
          <w:lang w:eastAsia="cs-CZ"/>
        </w:rPr>
        <w:t xml:space="preserve"> </w:t>
      </w:r>
    </w:p>
    <w:p w:rsidR="00977DA1" w:rsidRPr="00977DA1" w:rsidRDefault="00977DA1" w:rsidP="007E6C7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>slovní zhodnocení podpořeného projektu, včetně způsobu vypořádání hospodářského výsledku.</w:t>
      </w:r>
    </w:p>
    <w:p w:rsidR="007E6C7A" w:rsidRDefault="00977DA1" w:rsidP="00977DA1">
      <w:pPr>
        <w:suppressAutoHyphens/>
        <w:spacing w:before="200"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 xml:space="preserve">Originály účetních dokladů jsou uloženy (místo, odpovědná osoba): </w:t>
      </w:r>
    </w:p>
    <w:p w:rsidR="00977DA1" w:rsidRPr="00977DA1" w:rsidRDefault="00977DA1" w:rsidP="00977DA1">
      <w:pPr>
        <w:suppressAutoHyphens/>
        <w:spacing w:before="200"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>……………………………………………………………………………………………………</w:t>
      </w:r>
    </w:p>
    <w:p w:rsidR="00977DA1" w:rsidRDefault="00977DA1" w:rsidP="00977DA1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>Prohlašujeme, že veškeré závazky hrazené z dotace byly zaplaceny v daném roce …….</w:t>
      </w:r>
    </w:p>
    <w:p w:rsidR="00A513A4" w:rsidRPr="00977DA1" w:rsidRDefault="00A513A4" w:rsidP="00977DA1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</w:p>
    <w:p w:rsidR="00977DA1" w:rsidRPr="00977DA1" w:rsidRDefault="00977DA1" w:rsidP="00977DA1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>V</w:t>
      </w:r>
      <w:r w:rsidR="007E6C7A">
        <w:rPr>
          <w:rFonts w:ascii="Arial" w:eastAsia="Times New Roman" w:hAnsi="Arial" w:cs="Times New Roman"/>
          <w:sz w:val="20"/>
          <w:szCs w:val="20"/>
          <w:lang w:eastAsia="cs-CZ"/>
        </w:rPr>
        <w:t>e</w:t>
      </w: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> ………………………</w:t>
      </w:r>
      <w:r w:rsidR="00A513A4">
        <w:rPr>
          <w:rFonts w:ascii="Arial" w:eastAsia="Times New Roman" w:hAnsi="Arial" w:cs="Times New Roman"/>
          <w:sz w:val="20"/>
          <w:szCs w:val="20"/>
          <w:lang w:eastAsia="cs-CZ"/>
        </w:rPr>
        <w:t>…..</w:t>
      </w: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>…….</w:t>
      </w:r>
      <w:r w:rsidR="00C03363">
        <w:rPr>
          <w:rFonts w:ascii="Arial" w:eastAsia="Times New Roman" w:hAnsi="Arial" w:cs="Times New Roman"/>
          <w:sz w:val="20"/>
          <w:szCs w:val="20"/>
          <w:lang w:eastAsia="cs-CZ"/>
        </w:rPr>
        <w:t xml:space="preserve"> </w:t>
      </w: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>dne…………………………    …………………</w:t>
      </w:r>
      <w:r w:rsidR="00A513A4">
        <w:rPr>
          <w:rFonts w:ascii="Arial" w:eastAsia="Times New Roman" w:hAnsi="Arial" w:cs="Times New Roman"/>
          <w:sz w:val="20"/>
          <w:szCs w:val="20"/>
          <w:lang w:eastAsia="cs-CZ"/>
        </w:rPr>
        <w:t>…..</w:t>
      </w: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>……………………..</w:t>
      </w:r>
    </w:p>
    <w:p w:rsidR="00977DA1" w:rsidRPr="00977DA1" w:rsidRDefault="00977DA1" w:rsidP="00A513A4">
      <w:pPr>
        <w:suppressAutoHyphens/>
        <w:spacing w:after="0" w:line="240" w:lineRule="auto"/>
        <w:ind w:left="3540" w:firstLine="708"/>
        <w:jc w:val="center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 xml:space="preserve">          jméno </w:t>
      </w:r>
      <w:r w:rsidR="00C47DF2">
        <w:rPr>
          <w:rFonts w:ascii="Arial" w:eastAsia="Times New Roman" w:hAnsi="Arial" w:cs="Times New Roman"/>
          <w:sz w:val="20"/>
          <w:szCs w:val="20"/>
          <w:lang w:eastAsia="cs-CZ"/>
        </w:rPr>
        <w:t xml:space="preserve">a </w:t>
      </w: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>podpis</w:t>
      </w:r>
    </w:p>
    <w:p w:rsidR="00977DA1" w:rsidRPr="00977DA1" w:rsidRDefault="00977DA1" w:rsidP="00A513A4">
      <w:pPr>
        <w:suppressAutoHyphens/>
        <w:spacing w:after="0" w:line="240" w:lineRule="auto"/>
        <w:ind w:left="2832" w:firstLine="708"/>
        <w:jc w:val="center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 xml:space="preserve">                     oprávněného zástupce příjemce</w:t>
      </w:r>
    </w:p>
    <w:p w:rsidR="00977DA1" w:rsidRPr="005144AB" w:rsidRDefault="005144AB" w:rsidP="005144AB">
      <w:pPr>
        <w:suppressAutoHyphens/>
        <w:spacing w:before="200"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  <w:r>
        <w:rPr>
          <w:rFonts w:ascii="Arial" w:eastAsia="Times New Roman" w:hAnsi="Arial" w:cs="Times New Roman"/>
          <w:sz w:val="20"/>
          <w:szCs w:val="20"/>
          <w:lang w:eastAsia="cs-CZ"/>
        </w:rPr>
        <w:t>*</w:t>
      </w:r>
      <w:r w:rsidRPr="005144AB">
        <w:rPr>
          <w:rFonts w:ascii="Arial" w:eastAsia="Times New Roman" w:hAnsi="Arial" w:cs="Times New Roman"/>
          <w:sz w:val="20"/>
          <w:szCs w:val="20"/>
          <w:lang w:eastAsia="cs-CZ"/>
        </w:rPr>
        <w:t>nehodící se škrtněte</w:t>
      </w:r>
    </w:p>
    <w:p w:rsidR="005144AB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977DA1" w:rsidRDefault="00977DA1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977DA1">
        <w:rPr>
          <w:rFonts w:ascii="Arial" w:eastAsia="Times New Roman" w:hAnsi="Arial" w:cs="Arial"/>
          <w:b/>
          <w:u w:val="single"/>
          <w:lang w:eastAsia="cs-CZ"/>
        </w:rPr>
        <w:t>Seznam všech účetních výdajových dokladů</w:t>
      </w:r>
    </w:p>
    <w:p w:rsidR="00596FAC" w:rsidRPr="00977DA1" w:rsidRDefault="00596FAC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977DA1" w:rsidRPr="00977DA1" w:rsidRDefault="00977DA1" w:rsidP="005144A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99"/>
        <w:gridCol w:w="1843"/>
        <w:gridCol w:w="1701"/>
        <w:gridCol w:w="1417"/>
        <w:gridCol w:w="1701"/>
      </w:tblGrid>
      <w:tr w:rsidR="00977DA1" w:rsidRPr="00977DA1" w:rsidTr="006652F7">
        <w:trPr>
          <w:trHeight w:val="648"/>
        </w:trPr>
        <w:tc>
          <w:tcPr>
            <w:tcW w:w="828" w:type="dxa"/>
            <w:vAlign w:val="center"/>
          </w:tcPr>
          <w:p w:rsidR="00977DA1" w:rsidRPr="00977DA1" w:rsidRDefault="00977DA1" w:rsidP="00DD6BF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977DA1">
              <w:rPr>
                <w:rFonts w:ascii="Arial" w:eastAsia="Times New Roman" w:hAnsi="Arial" w:cs="Arial"/>
                <w:b/>
                <w:lang w:eastAsia="cs-CZ"/>
              </w:rPr>
              <w:t xml:space="preserve">Poř. </w:t>
            </w:r>
            <w:r w:rsidR="00DD6BFD">
              <w:rPr>
                <w:rFonts w:ascii="Arial" w:eastAsia="Times New Roman" w:hAnsi="Arial" w:cs="Arial"/>
                <w:b/>
                <w:lang w:eastAsia="cs-CZ"/>
              </w:rPr>
              <w:t>č</w:t>
            </w:r>
            <w:r w:rsidRPr="00977DA1">
              <w:rPr>
                <w:rFonts w:ascii="Arial" w:eastAsia="Times New Roman" w:hAnsi="Arial" w:cs="Arial"/>
                <w:b/>
                <w:lang w:eastAsia="cs-CZ"/>
              </w:rPr>
              <w:t>íslo</w:t>
            </w:r>
          </w:p>
        </w:tc>
        <w:tc>
          <w:tcPr>
            <w:tcW w:w="2399" w:type="dxa"/>
            <w:vAlign w:val="center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977DA1">
              <w:rPr>
                <w:rFonts w:ascii="Arial" w:eastAsia="Times New Roman" w:hAnsi="Arial" w:cs="Arial"/>
                <w:b/>
                <w:lang w:eastAsia="cs-CZ"/>
              </w:rPr>
              <w:t>Obsah účetního dokladu</w:t>
            </w:r>
          </w:p>
        </w:tc>
        <w:tc>
          <w:tcPr>
            <w:tcW w:w="1843" w:type="dxa"/>
            <w:vAlign w:val="center"/>
          </w:tcPr>
          <w:p w:rsidR="00977DA1" w:rsidRPr="00977DA1" w:rsidRDefault="005E3A22" w:rsidP="005144A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 xml:space="preserve">Číslo účetního </w:t>
            </w:r>
            <w:r w:rsidR="00977DA1" w:rsidRPr="00977DA1">
              <w:rPr>
                <w:rFonts w:ascii="Arial" w:eastAsia="Times New Roman" w:hAnsi="Arial" w:cs="Arial"/>
                <w:b/>
                <w:lang w:eastAsia="cs-CZ"/>
              </w:rPr>
              <w:t>dokladu</w:t>
            </w:r>
          </w:p>
        </w:tc>
        <w:tc>
          <w:tcPr>
            <w:tcW w:w="1701" w:type="dxa"/>
            <w:vAlign w:val="center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977DA1">
              <w:rPr>
                <w:rFonts w:ascii="Arial" w:eastAsia="Times New Roman" w:hAnsi="Arial" w:cs="Arial"/>
                <w:b/>
                <w:lang w:eastAsia="cs-CZ"/>
              </w:rPr>
              <w:t>Částka Kč</w:t>
            </w:r>
          </w:p>
        </w:tc>
        <w:tc>
          <w:tcPr>
            <w:tcW w:w="1417" w:type="dxa"/>
            <w:vAlign w:val="center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977DA1">
              <w:rPr>
                <w:rFonts w:ascii="Arial" w:eastAsia="Times New Roman" w:hAnsi="Arial" w:cs="Arial"/>
                <w:b/>
                <w:lang w:eastAsia="cs-CZ"/>
              </w:rPr>
              <w:t>Datum úhrady</w:t>
            </w:r>
          </w:p>
        </w:tc>
        <w:tc>
          <w:tcPr>
            <w:tcW w:w="1701" w:type="dxa"/>
            <w:vAlign w:val="center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977DA1">
              <w:rPr>
                <w:rFonts w:ascii="Arial" w:eastAsia="Times New Roman" w:hAnsi="Arial" w:cs="Arial"/>
                <w:b/>
                <w:lang w:eastAsia="cs-CZ"/>
              </w:rPr>
              <w:t>Hrazeno z *</w:t>
            </w:r>
          </w:p>
        </w:tc>
      </w:tr>
      <w:tr w:rsidR="00977DA1" w:rsidRPr="00977DA1" w:rsidTr="006652F7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977DA1" w:rsidRPr="00977DA1" w:rsidTr="006652F7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977DA1" w:rsidRPr="00977DA1" w:rsidTr="006652F7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977DA1" w:rsidRPr="00977DA1" w:rsidTr="006652F7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977DA1" w:rsidRPr="00977DA1" w:rsidTr="006652F7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977DA1" w:rsidRPr="00977DA1" w:rsidTr="006652F7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977DA1" w:rsidRPr="00977DA1" w:rsidTr="006652F7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977DA1" w:rsidRPr="00977DA1" w:rsidTr="006652F7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977DA1" w:rsidRPr="00977DA1" w:rsidTr="006652F7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977DA1" w:rsidRPr="00977DA1" w:rsidTr="006652F7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977DA1" w:rsidRPr="00977DA1" w:rsidTr="006652F7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977DA1" w:rsidRPr="00977DA1" w:rsidTr="006652F7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977DA1" w:rsidRPr="00977DA1" w:rsidTr="006652F7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977DA1" w:rsidRPr="00977DA1" w:rsidTr="006652F7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977DA1" w:rsidRPr="00977DA1" w:rsidTr="006652F7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977DA1" w:rsidRPr="00977DA1" w:rsidTr="006652F7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2F777F" w:rsidRPr="00977DA1" w:rsidTr="002C72BC">
        <w:trPr>
          <w:trHeight w:val="616"/>
        </w:trPr>
        <w:tc>
          <w:tcPr>
            <w:tcW w:w="5070" w:type="dxa"/>
            <w:gridSpan w:val="3"/>
            <w:vAlign w:val="center"/>
          </w:tcPr>
          <w:p w:rsidR="002F777F" w:rsidRPr="00977DA1" w:rsidRDefault="002F777F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977DA1">
              <w:rPr>
                <w:rFonts w:ascii="Arial" w:eastAsia="Times New Roman" w:hAnsi="Arial" w:cs="Arial"/>
                <w:b/>
                <w:lang w:eastAsia="cs-CZ"/>
              </w:rPr>
              <w:t>CELKEM</w:t>
            </w:r>
          </w:p>
        </w:tc>
        <w:tc>
          <w:tcPr>
            <w:tcW w:w="4819" w:type="dxa"/>
            <w:gridSpan w:val="3"/>
          </w:tcPr>
          <w:p w:rsidR="002F777F" w:rsidRPr="00977DA1" w:rsidRDefault="002F777F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</w:tbl>
    <w:p w:rsidR="00977DA1" w:rsidRPr="00977DA1" w:rsidRDefault="00977DA1" w:rsidP="005144A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77DA1" w:rsidRPr="00977DA1" w:rsidRDefault="00977DA1" w:rsidP="005144A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77DA1" w:rsidRPr="00977DA1" w:rsidRDefault="00977DA1" w:rsidP="005144A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77DA1">
        <w:rPr>
          <w:rFonts w:ascii="Arial" w:eastAsia="Times New Roman" w:hAnsi="Arial" w:cs="Arial"/>
          <w:lang w:eastAsia="cs-CZ"/>
        </w:rPr>
        <w:t>*</w:t>
      </w:r>
      <w:r w:rsidRPr="00977DA1">
        <w:rPr>
          <w:rFonts w:ascii="Arial" w:eastAsia="Times New Roman" w:hAnsi="Arial" w:cs="Arial"/>
          <w:i/>
          <w:lang w:eastAsia="cs-CZ"/>
        </w:rPr>
        <w:t xml:space="preserve"> dotace města VM, jiné dotace či grantu, sponzorského daru, vlastních prostředků …doplňte</w:t>
      </w:r>
    </w:p>
    <w:p w:rsidR="00977DA1" w:rsidRPr="00977DA1" w:rsidRDefault="00977DA1" w:rsidP="005144AB">
      <w:pPr>
        <w:suppressAutoHyphens/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</w:p>
    <w:p w:rsidR="005144AB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5144AB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5144AB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5144AB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5144AB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5144AB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5144AB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5144AB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5144AB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5144AB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5144AB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5144AB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5144AB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5144AB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5144AB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5144AB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5144AB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382F2F" w:rsidRDefault="00382F2F" w:rsidP="00382F2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0274CB">
        <w:rPr>
          <w:rFonts w:ascii="Arial" w:eastAsia="Times New Roman" w:hAnsi="Arial" w:cs="Arial"/>
          <w:b/>
          <w:u w:val="single"/>
          <w:lang w:eastAsia="cs-CZ"/>
        </w:rPr>
        <w:t xml:space="preserve">Seznam všech </w:t>
      </w:r>
      <w:r w:rsidRPr="00AA76A2">
        <w:rPr>
          <w:rFonts w:ascii="Arial" w:eastAsia="Times New Roman" w:hAnsi="Arial" w:cs="Arial"/>
          <w:b/>
          <w:u w:val="single"/>
          <w:lang w:eastAsia="cs-CZ"/>
        </w:rPr>
        <w:t xml:space="preserve">příjmů souvisejících s </w:t>
      </w:r>
      <w:r w:rsidR="00210A50" w:rsidRPr="00AA76A2">
        <w:rPr>
          <w:rFonts w:ascii="Arial" w:eastAsia="Times New Roman" w:hAnsi="Arial" w:cs="Arial"/>
          <w:b/>
          <w:u w:val="single"/>
          <w:lang w:eastAsia="cs-CZ"/>
        </w:rPr>
        <w:t>projektem</w:t>
      </w:r>
    </w:p>
    <w:p w:rsidR="005144AB" w:rsidRPr="00977DA1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977DA1" w:rsidRPr="00977DA1" w:rsidRDefault="00334802" w:rsidP="005144AB">
      <w:pPr>
        <w:suppressAutoHyphens/>
        <w:spacing w:after="0" w:line="240" w:lineRule="auto"/>
        <w:jc w:val="both"/>
        <w:rPr>
          <w:rFonts w:ascii="Arial" w:eastAsia="Times New Roman" w:hAnsi="Arial" w:cs="Times New Roman"/>
          <w:i/>
          <w:lang w:eastAsia="cs-CZ"/>
        </w:rPr>
      </w:pPr>
      <w:r>
        <w:rPr>
          <w:rFonts w:ascii="Arial" w:eastAsia="Times New Roman" w:hAnsi="Arial" w:cs="Times New Roman"/>
          <w:i/>
          <w:lang w:eastAsia="cs-CZ"/>
        </w:rPr>
        <w:t xml:space="preserve">- </w:t>
      </w:r>
      <w:r w:rsidR="00977DA1" w:rsidRPr="00977DA1">
        <w:rPr>
          <w:rFonts w:ascii="Arial" w:eastAsia="Times New Roman" w:hAnsi="Arial" w:cs="Times New Roman"/>
          <w:i/>
          <w:lang w:eastAsia="cs-CZ"/>
        </w:rPr>
        <w:t>uveďte všechny získané granty a dotace, účastnické poplatky, příjmy ze vstupného, příjmy od sponzorů a dárců aj.</w:t>
      </w:r>
    </w:p>
    <w:p w:rsidR="00977DA1" w:rsidRPr="00977DA1" w:rsidRDefault="00977DA1" w:rsidP="005144A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960"/>
        <w:gridCol w:w="2160"/>
        <w:gridCol w:w="2700"/>
      </w:tblGrid>
      <w:tr w:rsidR="00977DA1" w:rsidRPr="00977DA1" w:rsidTr="00DD6BFD">
        <w:trPr>
          <w:trHeight w:val="588"/>
        </w:trPr>
        <w:tc>
          <w:tcPr>
            <w:tcW w:w="828" w:type="dxa"/>
            <w:vAlign w:val="center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977DA1">
              <w:rPr>
                <w:rFonts w:ascii="Arial" w:eastAsia="Times New Roman" w:hAnsi="Arial" w:cs="Arial"/>
                <w:b/>
                <w:lang w:eastAsia="cs-CZ"/>
              </w:rPr>
              <w:t>Poř. číslo</w:t>
            </w:r>
          </w:p>
        </w:tc>
        <w:tc>
          <w:tcPr>
            <w:tcW w:w="3960" w:type="dxa"/>
            <w:vAlign w:val="center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977DA1">
              <w:rPr>
                <w:rFonts w:ascii="Arial" w:eastAsia="Times New Roman" w:hAnsi="Arial" w:cs="Arial"/>
                <w:b/>
                <w:lang w:eastAsia="cs-CZ"/>
              </w:rPr>
              <w:t>Obsah účetního dokladu</w:t>
            </w:r>
          </w:p>
        </w:tc>
        <w:tc>
          <w:tcPr>
            <w:tcW w:w="2160" w:type="dxa"/>
            <w:vAlign w:val="center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977DA1">
              <w:rPr>
                <w:rFonts w:ascii="Arial" w:eastAsia="Times New Roman" w:hAnsi="Arial" w:cs="Arial"/>
                <w:b/>
                <w:lang w:eastAsia="cs-CZ"/>
              </w:rPr>
              <w:t>Číslo účetního dokladu</w:t>
            </w:r>
          </w:p>
        </w:tc>
        <w:tc>
          <w:tcPr>
            <w:tcW w:w="2700" w:type="dxa"/>
            <w:vAlign w:val="center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977DA1">
              <w:rPr>
                <w:rFonts w:ascii="Arial" w:eastAsia="Times New Roman" w:hAnsi="Arial" w:cs="Arial"/>
                <w:b/>
                <w:lang w:eastAsia="cs-CZ"/>
              </w:rPr>
              <w:t>Částka Kč</w:t>
            </w:r>
          </w:p>
        </w:tc>
      </w:tr>
      <w:tr w:rsidR="00977DA1" w:rsidRPr="00977DA1" w:rsidTr="00F34D50">
        <w:tc>
          <w:tcPr>
            <w:tcW w:w="828" w:type="dxa"/>
            <w:vAlign w:val="center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77DA1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3960" w:type="dxa"/>
            <w:vAlign w:val="center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977DA1">
              <w:rPr>
                <w:rFonts w:ascii="Arial" w:eastAsia="Times New Roman" w:hAnsi="Arial" w:cs="Arial"/>
                <w:lang w:eastAsia="cs-CZ"/>
              </w:rPr>
              <w:t>Dotace města VM</w:t>
            </w:r>
          </w:p>
        </w:tc>
        <w:tc>
          <w:tcPr>
            <w:tcW w:w="21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977DA1" w:rsidRPr="00977DA1" w:rsidTr="00F34D50">
        <w:tc>
          <w:tcPr>
            <w:tcW w:w="828" w:type="dxa"/>
            <w:vAlign w:val="center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77DA1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3960" w:type="dxa"/>
            <w:vAlign w:val="center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977DA1">
              <w:rPr>
                <w:rFonts w:ascii="Arial" w:eastAsia="Times New Roman" w:hAnsi="Arial" w:cs="Arial"/>
                <w:lang w:eastAsia="cs-CZ"/>
              </w:rPr>
              <w:t>Dotace od obcí</w:t>
            </w:r>
          </w:p>
        </w:tc>
        <w:tc>
          <w:tcPr>
            <w:tcW w:w="21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977DA1" w:rsidRPr="00977DA1" w:rsidTr="00F34D50">
        <w:tc>
          <w:tcPr>
            <w:tcW w:w="828" w:type="dxa"/>
            <w:vAlign w:val="center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77DA1">
              <w:rPr>
                <w:rFonts w:ascii="Arial" w:eastAsia="Times New Roman" w:hAnsi="Arial" w:cs="Arial"/>
                <w:lang w:eastAsia="cs-CZ"/>
              </w:rPr>
              <w:t>3</w:t>
            </w:r>
          </w:p>
        </w:tc>
        <w:tc>
          <w:tcPr>
            <w:tcW w:w="3960" w:type="dxa"/>
            <w:vAlign w:val="center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977DA1">
              <w:rPr>
                <w:rFonts w:ascii="Arial" w:eastAsia="Times New Roman" w:hAnsi="Arial" w:cs="Arial"/>
                <w:lang w:eastAsia="cs-CZ"/>
              </w:rPr>
              <w:t>Dotace ministerstev</w:t>
            </w:r>
          </w:p>
        </w:tc>
        <w:tc>
          <w:tcPr>
            <w:tcW w:w="21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977DA1" w:rsidRPr="00977DA1" w:rsidTr="00F34D50">
        <w:tc>
          <w:tcPr>
            <w:tcW w:w="828" w:type="dxa"/>
            <w:vAlign w:val="center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77DA1">
              <w:rPr>
                <w:rFonts w:ascii="Arial" w:eastAsia="Times New Roman" w:hAnsi="Arial" w:cs="Arial"/>
                <w:lang w:eastAsia="cs-CZ"/>
              </w:rPr>
              <w:t>4</w:t>
            </w:r>
          </w:p>
        </w:tc>
        <w:tc>
          <w:tcPr>
            <w:tcW w:w="3960" w:type="dxa"/>
            <w:vAlign w:val="center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977DA1">
              <w:rPr>
                <w:rFonts w:ascii="Arial" w:eastAsia="Times New Roman" w:hAnsi="Arial" w:cs="Arial"/>
                <w:lang w:eastAsia="cs-CZ"/>
              </w:rPr>
              <w:t>Jiné granty a dotace</w:t>
            </w:r>
          </w:p>
        </w:tc>
        <w:tc>
          <w:tcPr>
            <w:tcW w:w="21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977DA1" w:rsidRPr="00977DA1" w:rsidTr="00F34D50">
        <w:tc>
          <w:tcPr>
            <w:tcW w:w="828" w:type="dxa"/>
            <w:vAlign w:val="center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77DA1">
              <w:rPr>
                <w:rFonts w:ascii="Arial" w:eastAsia="Times New Roman" w:hAnsi="Arial" w:cs="Arial"/>
                <w:lang w:eastAsia="cs-CZ"/>
              </w:rPr>
              <w:t>5</w:t>
            </w:r>
          </w:p>
        </w:tc>
        <w:tc>
          <w:tcPr>
            <w:tcW w:w="3960" w:type="dxa"/>
            <w:vAlign w:val="center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977DA1">
              <w:rPr>
                <w:rFonts w:ascii="Arial" w:eastAsia="Times New Roman" w:hAnsi="Arial" w:cs="Arial"/>
                <w:lang w:eastAsia="cs-CZ"/>
              </w:rPr>
              <w:t>Sponzorské dary</w:t>
            </w:r>
          </w:p>
        </w:tc>
        <w:tc>
          <w:tcPr>
            <w:tcW w:w="21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977DA1" w:rsidRPr="00977DA1" w:rsidTr="00F34D50">
        <w:tc>
          <w:tcPr>
            <w:tcW w:w="828" w:type="dxa"/>
            <w:vAlign w:val="center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77DA1">
              <w:rPr>
                <w:rFonts w:ascii="Arial" w:eastAsia="Times New Roman" w:hAnsi="Arial" w:cs="Arial"/>
                <w:lang w:eastAsia="cs-CZ"/>
              </w:rPr>
              <w:t>6</w:t>
            </w:r>
          </w:p>
        </w:tc>
        <w:tc>
          <w:tcPr>
            <w:tcW w:w="3960" w:type="dxa"/>
            <w:vAlign w:val="center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977DA1">
              <w:rPr>
                <w:rFonts w:ascii="Arial" w:eastAsia="Times New Roman" w:hAnsi="Arial" w:cs="Arial"/>
                <w:lang w:eastAsia="cs-CZ"/>
              </w:rPr>
              <w:t>Vstupné</w:t>
            </w:r>
          </w:p>
        </w:tc>
        <w:tc>
          <w:tcPr>
            <w:tcW w:w="21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977DA1" w:rsidRPr="00977DA1" w:rsidTr="00F34D50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960" w:type="dxa"/>
            <w:vAlign w:val="center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977DA1">
              <w:rPr>
                <w:rFonts w:ascii="Arial" w:eastAsia="Times New Roman" w:hAnsi="Arial" w:cs="Arial"/>
                <w:i/>
                <w:lang w:eastAsia="cs-CZ"/>
              </w:rPr>
              <w:t>Další příjmy-položkově</w:t>
            </w:r>
          </w:p>
        </w:tc>
        <w:tc>
          <w:tcPr>
            <w:tcW w:w="21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977DA1" w:rsidRPr="00977DA1" w:rsidTr="00F34D50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977DA1" w:rsidRPr="00977DA1" w:rsidTr="00F34D50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977DA1" w:rsidRPr="00977DA1" w:rsidTr="00F34D50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977DA1" w:rsidRPr="00977DA1" w:rsidTr="00F34D50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977DA1" w:rsidRPr="00977DA1" w:rsidTr="00F34D50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977DA1" w:rsidRPr="00977DA1" w:rsidTr="00F34D50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977DA1" w:rsidRPr="00977DA1" w:rsidTr="00F34D50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977DA1" w:rsidRPr="00977DA1" w:rsidTr="00F34D50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977DA1" w:rsidRPr="00977DA1" w:rsidTr="00F34D50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977DA1" w:rsidRPr="00977DA1" w:rsidTr="00F34D50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977DA1" w:rsidRPr="00977DA1" w:rsidTr="00F34D50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977DA1" w:rsidRPr="00977DA1" w:rsidTr="00BB51C7">
        <w:trPr>
          <w:trHeight w:val="572"/>
        </w:trPr>
        <w:tc>
          <w:tcPr>
            <w:tcW w:w="6948" w:type="dxa"/>
            <w:gridSpan w:val="3"/>
            <w:vAlign w:val="center"/>
          </w:tcPr>
          <w:p w:rsidR="00977DA1" w:rsidRPr="005144AB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5144AB">
              <w:rPr>
                <w:rFonts w:ascii="Arial" w:eastAsia="Times New Roman" w:hAnsi="Arial" w:cs="Arial"/>
                <w:b/>
                <w:lang w:eastAsia="cs-CZ"/>
              </w:rPr>
              <w:t>CELKEM</w:t>
            </w:r>
          </w:p>
        </w:tc>
        <w:tc>
          <w:tcPr>
            <w:tcW w:w="270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</w:tbl>
    <w:p w:rsidR="00977DA1" w:rsidRPr="00977DA1" w:rsidRDefault="00977DA1" w:rsidP="005144AB">
      <w:pPr>
        <w:spacing w:after="0" w:line="240" w:lineRule="auto"/>
        <w:rPr>
          <w:rFonts w:ascii="Calibri" w:eastAsia="Calibri" w:hAnsi="Calibri" w:cs="Times New Roman"/>
        </w:rPr>
      </w:pPr>
    </w:p>
    <w:p w:rsidR="00977DA1" w:rsidRDefault="00977DA1" w:rsidP="005144AB">
      <w:pPr>
        <w:spacing w:after="0" w:line="240" w:lineRule="auto"/>
      </w:pPr>
    </w:p>
    <w:sectPr w:rsidR="00977DA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B1E" w:rsidRDefault="003E7B1E" w:rsidP="00977DA1">
      <w:pPr>
        <w:spacing w:after="0" w:line="240" w:lineRule="auto"/>
      </w:pPr>
      <w:r>
        <w:separator/>
      </w:r>
    </w:p>
  </w:endnote>
  <w:endnote w:type="continuationSeparator" w:id="0">
    <w:p w:rsidR="003E7B1E" w:rsidRDefault="003E7B1E" w:rsidP="0097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170510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5144AB" w:rsidRPr="005144AB" w:rsidRDefault="005144AB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5144AB">
          <w:rPr>
            <w:rFonts w:ascii="Arial" w:hAnsi="Arial" w:cs="Arial"/>
            <w:sz w:val="20"/>
            <w:szCs w:val="20"/>
          </w:rPr>
          <w:fldChar w:fldCharType="begin"/>
        </w:r>
        <w:r w:rsidRPr="005144AB">
          <w:rPr>
            <w:rFonts w:ascii="Arial" w:hAnsi="Arial" w:cs="Arial"/>
            <w:sz w:val="20"/>
            <w:szCs w:val="20"/>
          </w:rPr>
          <w:instrText>PAGE   \* MERGEFORMAT</w:instrText>
        </w:r>
        <w:r w:rsidRPr="005144AB">
          <w:rPr>
            <w:rFonts w:ascii="Arial" w:hAnsi="Arial" w:cs="Arial"/>
            <w:sz w:val="20"/>
            <w:szCs w:val="20"/>
          </w:rPr>
          <w:fldChar w:fldCharType="separate"/>
        </w:r>
        <w:r w:rsidR="00464BB2">
          <w:rPr>
            <w:rFonts w:ascii="Arial" w:hAnsi="Arial" w:cs="Arial"/>
            <w:noProof/>
            <w:sz w:val="20"/>
            <w:szCs w:val="20"/>
          </w:rPr>
          <w:t>1</w:t>
        </w:r>
        <w:r w:rsidRPr="005144A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5144AB" w:rsidRDefault="005144A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B1E" w:rsidRDefault="003E7B1E" w:rsidP="00977DA1">
      <w:pPr>
        <w:spacing w:after="0" w:line="240" w:lineRule="auto"/>
      </w:pPr>
      <w:r>
        <w:separator/>
      </w:r>
    </w:p>
  </w:footnote>
  <w:footnote w:type="continuationSeparator" w:id="0">
    <w:p w:rsidR="003E7B1E" w:rsidRDefault="003E7B1E" w:rsidP="00977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DA1" w:rsidRPr="00B013F0" w:rsidRDefault="00BF465B" w:rsidP="00BF465B">
    <w:pPr>
      <w:pStyle w:val="Zhlav"/>
      <w:rPr>
        <w:sz w:val="20"/>
        <w:szCs w:val="20"/>
      </w:rPr>
    </w:pPr>
    <w:r w:rsidRPr="00B013F0">
      <w:rPr>
        <w:rFonts w:ascii="Arial" w:hAnsi="Arial" w:cs="Arial"/>
        <w:sz w:val="20"/>
        <w:szCs w:val="20"/>
      </w:rPr>
      <w:t>Příloha č. 6</w:t>
    </w:r>
    <w:r w:rsidR="00B013F0" w:rsidRPr="00B013F0">
      <w:rPr>
        <w:rFonts w:ascii="Arial" w:hAnsi="Arial" w:cs="Arial"/>
        <w:sz w:val="20"/>
        <w:szCs w:val="20"/>
      </w:rPr>
      <w:t>:</w:t>
    </w:r>
    <w:r w:rsidRPr="00B013F0">
      <w:rPr>
        <w:rFonts w:ascii="Arial" w:hAnsi="Arial" w:cs="Arial"/>
        <w:sz w:val="20"/>
        <w:szCs w:val="20"/>
      </w:rPr>
      <w:t xml:space="preserve"> Finanční vypoř</w:t>
    </w:r>
    <w:r w:rsidR="00382F2F">
      <w:rPr>
        <w:rFonts w:ascii="Arial" w:hAnsi="Arial" w:cs="Arial"/>
        <w:sz w:val="20"/>
        <w:szCs w:val="20"/>
      </w:rPr>
      <w:t xml:space="preserve">ádání individuální dotace - </w:t>
    </w:r>
    <w:r w:rsidR="00464BB2">
      <w:rPr>
        <w:rFonts w:ascii="Arial" w:hAnsi="Arial" w:cs="Arial"/>
        <w:sz w:val="20"/>
        <w:szCs w:val="20"/>
      </w:rPr>
      <w:t>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83050"/>
    <w:multiLevelType w:val="hybridMultilevel"/>
    <w:tmpl w:val="768401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A1"/>
    <w:rsid w:val="00010E5E"/>
    <w:rsid w:val="00210A50"/>
    <w:rsid w:val="002C72BC"/>
    <w:rsid w:val="002F777F"/>
    <w:rsid w:val="00334802"/>
    <w:rsid w:val="00382F2F"/>
    <w:rsid w:val="003E7B1E"/>
    <w:rsid w:val="00464BB2"/>
    <w:rsid w:val="005144AB"/>
    <w:rsid w:val="00537801"/>
    <w:rsid w:val="00596FAC"/>
    <w:rsid w:val="005E3A22"/>
    <w:rsid w:val="006652F7"/>
    <w:rsid w:val="00732050"/>
    <w:rsid w:val="007E6C7A"/>
    <w:rsid w:val="00977DA1"/>
    <w:rsid w:val="009B638F"/>
    <w:rsid w:val="009F21F7"/>
    <w:rsid w:val="00A513A4"/>
    <w:rsid w:val="00AA76A2"/>
    <w:rsid w:val="00AC6D24"/>
    <w:rsid w:val="00B013F0"/>
    <w:rsid w:val="00BB51C7"/>
    <w:rsid w:val="00BF465B"/>
    <w:rsid w:val="00C03363"/>
    <w:rsid w:val="00C47DF2"/>
    <w:rsid w:val="00DD6BFD"/>
    <w:rsid w:val="00E96ECA"/>
    <w:rsid w:val="00EE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F056D-5404-4B59-8D3D-A7C8E561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7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7DA1"/>
  </w:style>
  <w:style w:type="paragraph" w:styleId="Zpat">
    <w:name w:val="footer"/>
    <w:basedOn w:val="Normln"/>
    <w:link w:val="ZpatChar"/>
    <w:uiPriority w:val="99"/>
    <w:unhideWhenUsed/>
    <w:rsid w:val="00977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7DA1"/>
  </w:style>
  <w:style w:type="paragraph" w:styleId="Odstavecseseznamem">
    <w:name w:val="List Paragraph"/>
    <w:basedOn w:val="Normln"/>
    <w:uiPriority w:val="34"/>
    <w:qFormat/>
    <w:rsid w:val="00514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F732F32B</Template>
  <TotalTime>14</TotalTime>
  <Pages>3</Pages>
  <Words>383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Lněničková</dc:creator>
  <cp:lastModifiedBy>Jindřiška Klaudová</cp:lastModifiedBy>
  <cp:revision>22</cp:revision>
  <dcterms:created xsi:type="dcterms:W3CDTF">2015-10-30T10:42:00Z</dcterms:created>
  <dcterms:modified xsi:type="dcterms:W3CDTF">2020-06-22T12:05:00Z</dcterms:modified>
</cp:coreProperties>
</file>