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E99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 xml:space="preserve">B) </w:t>
      </w:r>
      <w:r w:rsidR="00787395" w:rsidRPr="00B53E99">
        <w:rPr>
          <w:rFonts w:ascii="Arial" w:hAnsi="Arial" w:cs="Arial"/>
          <w:b/>
        </w:rPr>
        <w:t>INDIVIDUÁLNÍ</w:t>
      </w:r>
    </w:p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43D8" w:rsidRPr="00B53E99" w:rsidTr="00246D77">
        <w:trPr>
          <w:trHeight w:val="809"/>
        </w:trPr>
        <w:tc>
          <w:tcPr>
            <w:tcW w:w="2405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  <w:vAlign w:val="center"/>
          </w:tcPr>
          <w:p w:rsidR="00BE43D8" w:rsidRPr="00B53E99" w:rsidRDefault="00BE43D8" w:rsidP="00246D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43D8" w:rsidRDefault="00BE43D8" w:rsidP="00B53E99">
      <w:pPr>
        <w:spacing w:after="0" w:line="240" w:lineRule="auto"/>
        <w:rPr>
          <w:rFonts w:ascii="Arial" w:hAnsi="Arial" w:cs="Arial"/>
        </w:rPr>
      </w:pPr>
    </w:p>
    <w:p w:rsidR="00787395" w:rsidRDefault="00787395" w:rsidP="00787395">
      <w:pPr>
        <w:spacing w:after="0" w:line="240" w:lineRule="auto"/>
        <w:rPr>
          <w:rFonts w:ascii="Arial" w:hAnsi="Arial" w:cs="Arial"/>
          <w:b/>
        </w:rPr>
      </w:pPr>
      <w:proofErr w:type="gramStart"/>
      <w:r w:rsidRPr="00B53E99">
        <w:rPr>
          <w:rFonts w:ascii="Arial" w:hAnsi="Arial" w:cs="Arial"/>
          <w:b/>
        </w:rPr>
        <w:t>I./B</w:t>
      </w:r>
      <w:r>
        <w:rPr>
          <w:rFonts w:ascii="Arial" w:hAnsi="Arial" w:cs="Arial"/>
          <w:b/>
        </w:rPr>
        <w:t>/1</w:t>
      </w:r>
      <w:proofErr w:type="gramEnd"/>
      <w:r>
        <w:rPr>
          <w:rFonts w:ascii="Arial" w:hAnsi="Arial" w:cs="Arial"/>
          <w:b/>
        </w:rPr>
        <w:t xml:space="preserve"> </w:t>
      </w:r>
      <w:r w:rsidRPr="00B53E99">
        <w:rPr>
          <w:rFonts w:ascii="Arial" w:hAnsi="Arial" w:cs="Arial"/>
          <w:b/>
        </w:rPr>
        <w:t>Údaje o žadateli / PRÁVNICKÁ OSOBA</w:t>
      </w:r>
    </w:p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87395" w:rsidRPr="00B53E99" w:rsidTr="00050A8B">
        <w:trPr>
          <w:trHeight w:val="590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</w:tc>
      </w:tr>
      <w:tr w:rsidR="00787395" w:rsidRPr="00B53E99" w:rsidTr="008D1830">
        <w:trPr>
          <w:trHeight w:val="808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Adresa sídla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8D1830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87395" w:rsidRPr="00B53E99" w:rsidTr="00050A8B">
        <w:trPr>
          <w:trHeight w:val="581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</w:tc>
      </w:tr>
      <w:tr w:rsidR="00787395" w:rsidRPr="00B53E99" w:rsidTr="00050A8B">
        <w:trPr>
          <w:trHeight w:val="457"/>
        </w:trPr>
        <w:tc>
          <w:tcPr>
            <w:tcW w:w="9062" w:type="dxa"/>
            <w:gridSpan w:val="2"/>
            <w:vAlign w:val="center"/>
          </w:tcPr>
          <w:p w:rsidR="00787395" w:rsidRPr="00050A8B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Právní forma </w:t>
            </w:r>
            <w:r w:rsidRPr="0081133F">
              <w:rPr>
                <w:rFonts w:ascii="Arial" w:hAnsi="Arial" w:cs="Arial"/>
              </w:rPr>
              <w:t>(spolek, nadace apod.)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87395" w:rsidRPr="00B53E99" w:rsidTr="008D1830">
        <w:trPr>
          <w:trHeight w:val="490"/>
        </w:trPr>
        <w:tc>
          <w:tcPr>
            <w:tcW w:w="5278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IČO:</w:t>
            </w:r>
            <w:r w:rsidR="009B4DAB" w:rsidRPr="001F258A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9B4DAB" w:rsidRPr="001F258A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Web:</w:t>
            </w:r>
          </w:p>
        </w:tc>
      </w:tr>
      <w:tr w:rsidR="00787395" w:rsidRPr="00B53E99" w:rsidTr="008D1830">
        <w:trPr>
          <w:trHeight w:val="495"/>
        </w:trPr>
        <w:tc>
          <w:tcPr>
            <w:tcW w:w="5278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787395" w:rsidRPr="00B53E99" w:rsidTr="00050A8B">
        <w:trPr>
          <w:trHeight w:val="640"/>
        </w:trPr>
        <w:tc>
          <w:tcPr>
            <w:tcW w:w="9072" w:type="dxa"/>
            <w:gridSpan w:val="2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 xml:space="preserve">Osoba zastupující PO: </w:t>
            </w:r>
          </w:p>
          <w:p w:rsidR="00787395" w:rsidRPr="00AC064E" w:rsidRDefault="00787395" w:rsidP="008D1830">
            <w:pPr>
              <w:rPr>
                <w:rFonts w:ascii="Arial" w:hAnsi="Arial" w:cs="Arial"/>
                <w:i/>
              </w:rPr>
            </w:pPr>
            <w:r w:rsidRPr="00AC064E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Osoby s podílem v této PO: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PO, v nichž má přímý podíl: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</w:tbl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I./B/</w:t>
      </w:r>
      <w:r w:rsidR="00787395">
        <w:rPr>
          <w:rFonts w:ascii="Arial" w:hAnsi="Arial" w:cs="Arial"/>
          <w:b/>
        </w:rPr>
        <w:t>2</w:t>
      </w:r>
      <w:proofErr w:type="gramEnd"/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Pr="001F258A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1F258A">
              <w:rPr>
                <w:rFonts w:ascii="Arial" w:hAnsi="Arial" w:cs="Arial"/>
              </w:rPr>
              <w:t>e-mail:</w:t>
            </w: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AA6785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53E99" w:rsidTr="00050A8B">
        <w:trPr>
          <w:trHeight w:val="633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50A8B">
        <w:trPr>
          <w:trHeight w:val="558"/>
        </w:trPr>
        <w:tc>
          <w:tcPr>
            <w:tcW w:w="9072" w:type="dxa"/>
            <w:gridSpan w:val="2"/>
            <w:vAlign w:val="center"/>
          </w:tcPr>
          <w:p w:rsidR="00BE43D8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adresa, pokud </w:t>
            </w:r>
            <w:r w:rsidR="00BE43D8" w:rsidRPr="00B53E99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I./B</w:t>
      </w:r>
      <w:r w:rsidR="00BE43D8" w:rsidRPr="00B53E99">
        <w:rPr>
          <w:rFonts w:ascii="Arial" w:hAnsi="Arial" w:cs="Arial"/>
          <w:b/>
        </w:rPr>
        <w:t>/</w:t>
      </w:r>
      <w:r w:rsidR="00787395">
        <w:rPr>
          <w:rFonts w:ascii="Arial" w:hAnsi="Arial" w:cs="Arial"/>
          <w:b/>
        </w:rPr>
        <w:t>3</w:t>
      </w:r>
      <w:proofErr w:type="gramEnd"/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 PODNIKAJÍCÍ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8462FF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BE43D8" w:rsidRPr="00B53E99" w:rsidTr="000E1EF7">
        <w:tc>
          <w:tcPr>
            <w:tcW w:w="7233" w:type="dxa"/>
            <w:gridSpan w:val="2"/>
            <w:vMerge w:val="restart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1EF7" w:rsidRDefault="00BE43D8" w:rsidP="000E1EF7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 xml:space="preserve">Zaregistrován v živnostenském rejstříku vedeném </w:t>
            </w:r>
          </w:p>
          <w:p w:rsidR="000E1EF7" w:rsidRPr="000E1EF7" w:rsidRDefault="000E1EF7" w:rsidP="000E1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43D8" w:rsidRPr="00B53E99" w:rsidRDefault="00BE43D8" w:rsidP="000E1E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dne: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c>
          <w:tcPr>
            <w:tcW w:w="7233" w:type="dxa"/>
            <w:gridSpan w:val="2"/>
            <w:vMerge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pod č.:</w:t>
            </w:r>
          </w:p>
          <w:p w:rsidR="00B53E99" w:rsidRPr="00B53E99" w:rsidRDefault="00B53E99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Web:</w:t>
            </w: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Plátce daně DPH:         </w:t>
            </w:r>
            <w:proofErr w:type="gramStart"/>
            <w:r w:rsidRPr="00B53E99">
              <w:rPr>
                <w:rFonts w:ascii="Arial" w:hAnsi="Arial" w:cs="Arial"/>
                <w:b/>
              </w:rPr>
              <w:t>ANO                NE</w:t>
            </w:r>
            <w:proofErr w:type="gramEnd"/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0E1EF7">
        <w:trPr>
          <w:trHeight w:val="779"/>
        </w:trPr>
        <w:tc>
          <w:tcPr>
            <w:tcW w:w="5278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E1EF7">
        <w:trPr>
          <w:trHeight w:val="719"/>
        </w:trPr>
        <w:tc>
          <w:tcPr>
            <w:tcW w:w="9072" w:type="dxa"/>
            <w:gridSpan w:val="3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II. Stručný popis projektu</w:t>
      </w:r>
    </w:p>
    <w:p w:rsidR="005F76E2" w:rsidRPr="00B53E99" w:rsidRDefault="005F76E2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D8" w:rsidRPr="00B53E99" w:rsidTr="00932468">
        <w:tc>
          <w:tcPr>
            <w:tcW w:w="9062" w:type="dxa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 xml:space="preserve">Popis projektu </w:t>
            </w:r>
            <w:r w:rsidRPr="00B53E99">
              <w:rPr>
                <w:rFonts w:ascii="Arial" w:hAnsi="Arial" w:cs="Arial"/>
              </w:rPr>
              <w:t>(obsah a cíl projektu, zdůvodnění a předpokládaný přínos) – dále možné rozvést v příloze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2754B2">
        <w:trPr>
          <w:trHeight w:val="472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Typ projektu </w:t>
            </w:r>
            <w:r w:rsidRPr="00B53E99">
              <w:rPr>
                <w:rFonts w:ascii="Arial" w:hAnsi="Arial" w:cs="Arial"/>
              </w:rPr>
              <w:t>(jednorázový, dlouhodobý, …)</w:t>
            </w:r>
          </w:p>
        </w:tc>
      </w:tr>
      <w:tr w:rsidR="00BE43D8" w:rsidRPr="00B53E99" w:rsidTr="002754B2">
        <w:trPr>
          <w:trHeight w:val="406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Předpokládaný počet účastníků:</w:t>
            </w:r>
          </w:p>
        </w:tc>
      </w:tr>
      <w:tr w:rsidR="00BE43D8" w:rsidRPr="00B53E99" w:rsidTr="002754B2">
        <w:trPr>
          <w:trHeight w:val="413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BE43D8" w:rsidRPr="00B53E99" w:rsidTr="00932468">
        <w:trPr>
          <w:trHeight w:val="994"/>
        </w:trPr>
        <w:tc>
          <w:tcPr>
            <w:tcW w:w="422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Termín ukončení projektu:</w:t>
            </w:r>
          </w:p>
        </w:tc>
      </w:tr>
    </w:tbl>
    <w:p w:rsidR="002754B2" w:rsidRDefault="002754B2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lastRenderedPageBreak/>
        <w:t>III. Rozpočet projektu</w:t>
      </w:r>
    </w:p>
    <w:p w:rsidR="00B53E99" w:rsidRP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53E99" w:rsidTr="00932468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Položkový rozpis výdajů v Kč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480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2754B2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Položkový rozpis příjmů v</w:t>
            </w:r>
            <w:r w:rsidR="002754B2">
              <w:rPr>
                <w:rFonts w:ascii="Arial" w:hAnsi="Arial" w:cs="Arial"/>
                <w:b/>
              </w:rPr>
              <w:t> </w:t>
            </w:r>
            <w:r w:rsidRPr="00B53E99">
              <w:rPr>
                <w:rFonts w:ascii="Arial" w:hAnsi="Arial" w:cs="Arial"/>
                <w:b/>
              </w:rPr>
              <w:t>Kč</w:t>
            </w:r>
            <w:r w:rsidR="002754B2">
              <w:rPr>
                <w:rFonts w:ascii="Arial" w:hAnsi="Arial" w:cs="Arial"/>
                <w:b/>
              </w:rPr>
              <w:t xml:space="preserve"> </w:t>
            </w:r>
            <w:r w:rsidR="002754B2">
              <w:rPr>
                <w:rFonts w:ascii="Arial" w:hAnsi="Arial" w:cs="Arial"/>
              </w:rPr>
              <w:t>(bez požadované dotace)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6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Bilance (příjmy mínus výdaje)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2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512" w:rsidRPr="00B53E99" w:rsidTr="00081997">
        <w:trPr>
          <w:trHeight w:val="418"/>
        </w:trPr>
        <w:tc>
          <w:tcPr>
            <w:tcW w:w="9062" w:type="dxa"/>
            <w:vAlign w:val="center"/>
          </w:tcPr>
          <w:p w:rsidR="00B023FB" w:rsidRPr="00906A5E" w:rsidRDefault="00B023FB" w:rsidP="00E72512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906A5E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:rsidR="00E72512" w:rsidRPr="00906A5E" w:rsidRDefault="00E72512" w:rsidP="00E72512">
            <w:pPr>
              <w:spacing w:after="0"/>
              <w:rPr>
                <w:rFonts w:ascii="Arial" w:hAnsi="Arial" w:cs="Arial"/>
              </w:rPr>
            </w:pPr>
            <w:r w:rsidRPr="00906A5E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:rsidR="00E72512" w:rsidRPr="00B53E99" w:rsidRDefault="00E72512" w:rsidP="00E72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A5E">
              <w:rPr>
                <w:rFonts w:ascii="Arial" w:hAnsi="Arial" w:cs="Arial"/>
              </w:rPr>
              <w:t>kteří užili službu v předchozím kalendářním roce</w:t>
            </w:r>
            <w:r w:rsidRPr="00906A5E">
              <w:rPr>
                <w:sz w:val="24"/>
                <w:szCs w:val="24"/>
              </w:rPr>
              <w:t>:</w:t>
            </w:r>
            <w:r w:rsidRPr="00906A5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IV. Seznam příloh</w:t>
      </w:r>
    </w:p>
    <w:p w:rsidR="002C3D80" w:rsidRPr="00B53E99" w:rsidRDefault="002C3D80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12EC" w:rsidRDefault="00FA12EC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E43D8" w:rsidRPr="002C3D80" w:rsidRDefault="00BE43D8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3D80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BE43D8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  <w:r w:rsidRPr="007B6999">
        <w:rPr>
          <w:rFonts w:ascii="Arial" w:hAnsi="Arial" w:cs="Arial"/>
          <w:b/>
        </w:rPr>
        <w:lastRenderedPageBreak/>
        <w:t>Poskytnutí osobních údajů: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Osobní údaje jsem poskytl(-a) dobrovolně. 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podat stížnost u dozorového úřadu.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Osobní údaje, nebudou předávány do třetí země nebo mezinárodní organizaci a nebudou předmětem automatizovaného rozhodování ani profilování.</w:t>
      </w:r>
    </w:p>
    <w:p w:rsidR="00576A15" w:rsidRPr="007B6999" w:rsidRDefault="00576A15" w:rsidP="00576A1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Kontaktní údaje správce: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doručovací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B</w:t>
      </w:r>
      <w:r w:rsidRPr="007B6999">
        <w:rPr>
          <w:rFonts w:ascii="Arial" w:hAnsi="Arial" w:cs="Arial"/>
          <w:color w:val="FF0000"/>
        </w:rPr>
        <w:t xml:space="preserve">. </w:t>
      </w:r>
      <w:r w:rsidRPr="007B6999">
        <w:rPr>
          <w:rFonts w:ascii="Arial" w:hAnsi="Arial" w:cs="Arial"/>
        </w:rPr>
        <w:t>Smetany 92, Vysoké Mýto – Město, 566 01 Vysoké Mýto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adresa datové schránky:</w:t>
      </w:r>
      <w:r w:rsidRPr="007B6999">
        <w:rPr>
          <w:rFonts w:ascii="Arial" w:hAnsi="Arial" w:cs="Arial"/>
        </w:rPr>
        <w:tab/>
        <w:t>47jbpbt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e-mailová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radnice@vysoke-myto.cz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telefon: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465 466 111 (v době úředních hodin)</w:t>
      </w:r>
    </w:p>
    <w:p w:rsidR="00D7016C" w:rsidRPr="00D7016C" w:rsidRDefault="00D7016C" w:rsidP="00D7016C">
      <w:pPr>
        <w:pStyle w:val="Odstavecseseznamem"/>
        <w:spacing w:after="0" w:line="240" w:lineRule="auto"/>
        <w:ind w:left="720"/>
        <w:rPr>
          <w:rFonts w:ascii="Arial" w:hAnsi="Arial" w:cs="Arial"/>
        </w:rPr>
      </w:pPr>
    </w:p>
    <w:p w:rsidR="00576A15" w:rsidRPr="00202BA0" w:rsidRDefault="00576A15" w:rsidP="00576A15">
      <w:pPr>
        <w:spacing w:line="240" w:lineRule="auto"/>
        <w:jc w:val="both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Dále potvrzuji, že jsem </w:t>
      </w:r>
      <w:proofErr w:type="gramStart"/>
      <w:r w:rsidRPr="007B6999">
        <w:rPr>
          <w:rFonts w:ascii="Arial" w:hAnsi="Arial" w:cs="Arial"/>
        </w:rPr>
        <w:t>byl(-a) seznámen</w:t>
      </w:r>
      <w:proofErr w:type="gramEnd"/>
      <w:r w:rsidRPr="007B6999">
        <w:rPr>
          <w:rFonts w:ascii="Arial" w:hAnsi="Arial" w:cs="Arial"/>
        </w:rPr>
        <w:t>(-a) se skutečnostmi, kde jsou k dispozici informace uvedené v článcích 13 a 14 Nařízení</w:t>
      </w:r>
      <w:r w:rsidRPr="007B6999">
        <w:rPr>
          <w:rStyle w:val="Znakapoznpodarou"/>
          <w:rFonts w:ascii="Arial" w:hAnsi="Arial" w:cs="Arial"/>
        </w:rPr>
        <w:footnoteReference w:id="1"/>
      </w:r>
      <w:r w:rsidRPr="007B6999">
        <w:rPr>
          <w:rFonts w:ascii="Arial" w:hAnsi="Arial" w:cs="Arial"/>
        </w:rPr>
        <w:t xml:space="preserve"> a veškerá sdělení podle článků 15 až 22 a 34 Nařízení</w:t>
      </w:r>
      <w:r w:rsidRPr="007B6999">
        <w:rPr>
          <w:rFonts w:ascii="Arial" w:hAnsi="Arial" w:cs="Arial"/>
          <w:vertAlign w:val="superscript"/>
        </w:rPr>
        <w:t xml:space="preserve">2 </w:t>
      </w:r>
      <w:r w:rsidRPr="007B6999">
        <w:rPr>
          <w:rFonts w:ascii="Arial" w:hAnsi="Arial" w:cs="Arial"/>
        </w:rPr>
        <w:t xml:space="preserve">o zpracování. </w:t>
      </w:r>
      <w:proofErr w:type="gramStart"/>
      <w:r w:rsidRPr="007B6999">
        <w:rPr>
          <w:rFonts w:ascii="Arial" w:hAnsi="Arial" w:cs="Arial"/>
        </w:rPr>
        <w:t>Byl(-a) jsem</w:t>
      </w:r>
      <w:proofErr w:type="gramEnd"/>
      <w:r w:rsidRPr="007B6999">
        <w:rPr>
          <w:rFonts w:ascii="Arial" w:hAnsi="Arial" w:cs="Arial"/>
        </w:rPr>
        <w:t xml:space="preserve"> rovněž upozorněn(-a), že uvedené informace jsou k dispozici v provozní době podatelny a na webových stránkách správce </w:t>
      </w:r>
      <w:hyperlink r:id="rId7" w:history="1">
        <w:r w:rsidRPr="00202BA0">
          <w:rPr>
            <w:rStyle w:val="Hypertextovodkaz"/>
            <w:rFonts w:ascii="Arial" w:hAnsi="Arial" w:cs="Arial"/>
            <w:color w:val="auto"/>
          </w:rPr>
          <w:t>http://urad.vysoke-myto.cz/ochrana-osobnich-udaju</w:t>
        </w:r>
      </w:hyperlink>
    </w:p>
    <w:p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2C3D80" w:rsidRDefault="002C3D80" w:rsidP="002C3D80">
      <w:pPr>
        <w:spacing w:after="0" w:line="240" w:lineRule="auto"/>
        <w:rPr>
          <w:rFonts w:ascii="Arial" w:hAnsi="Arial" w:cs="Arial"/>
        </w:rPr>
      </w:pPr>
    </w:p>
    <w:p w:rsidR="00A94DD9" w:rsidRPr="00202BA0" w:rsidRDefault="00A94DD9" w:rsidP="00A94DD9">
      <w:pPr>
        <w:ind w:right="-236"/>
        <w:jc w:val="both"/>
        <w:rPr>
          <w:rFonts w:ascii="Arial" w:hAnsi="Arial" w:cs="Arial"/>
          <w:b/>
        </w:rPr>
      </w:pPr>
      <w:r w:rsidRPr="00202BA0">
        <w:rPr>
          <w:rFonts w:ascii="Arial" w:hAnsi="Arial" w:cs="Arial"/>
          <w:b/>
        </w:rPr>
        <w:t>Čestné prohlášení žadatele k finančním závazkům:</w:t>
      </w:r>
    </w:p>
    <w:p w:rsidR="00A94DD9" w:rsidRDefault="00A94DD9" w:rsidP="00A94DD9">
      <w:pPr>
        <w:ind w:right="-236"/>
        <w:rPr>
          <w:rFonts w:ascii="Arial" w:hAnsi="Arial" w:cs="Arial"/>
          <w:sz w:val="18"/>
          <w:szCs w:val="18"/>
        </w:rPr>
      </w:pPr>
      <w:r w:rsidRPr="00202BA0">
        <w:rPr>
          <w:rFonts w:ascii="Arial" w:hAnsi="Arial" w:cs="Arial"/>
        </w:rPr>
        <w:t>Čestně prohlašuji, že mám/máme vypořádány veškeré finanční závazky s městem Vysokým Mýtem.</w:t>
      </w:r>
      <w:r>
        <w:rPr>
          <w:rFonts w:ascii="Arial" w:hAnsi="Arial" w:cs="Arial"/>
        </w:rPr>
        <w:t xml:space="preserve"> </w:t>
      </w:r>
    </w:p>
    <w:p w:rsidR="00A94DD9" w:rsidRDefault="00A94DD9" w:rsidP="00A94DD9">
      <w:pPr>
        <w:ind w:right="-2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 žadatele o pravdivosti údajů:</w:t>
      </w:r>
    </w:p>
    <w:p w:rsidR="00A94DD9" w:rsidRDefault="00A94DD9" w:rsidP="00A94DD9">
      <w:pPr>
        <w:ind w:right="-2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="00202BA0">
        <w:rPr>
          <w:rFonts w:ascii="Arial" w:hAnsi="Arial" w:cs="Arial"/>
        </w:rPr>
        <w:t>.</w:t>
      </w:r>
      <w:bookmarkStart w:id="0" w:name="_GoBack"/>
      <w:bookmarkEnd w:id="0"/>
    </w:p>
    <w:p w:rsidR="00DF39DC" w:rsidRDefault="00DF39DC" w:rsidP="00B53E99">
      <w:pPr>
        <w:spacing w:after="0" w:line="240" w:lineRule="auto"/>
        <w:rPr>
          <w:rFonts w:ascii="Arial" w:hAnsi="Arial" w:cs="Arial"/>
          <w:color w:val="FF0000"/>
        </w:rPr>
      </w:pPr>
    </w:p>
    <w:p w:rsidR="00576A15" w:rsidRDefault="00576A15" w:rsidP="00B53E99">
      <w:pPr>
        <w:spacing w:after="0" w:line="240" w:lineRule="auto"/>
        <w:rPr>
          <w:rFonts w:ascii="Arial" w:hAnsi="Arial" w:cs="Arial"/>
        </w:rPr>
      </w:pPr>
    </w:p>
    <w:p w:rsidR="00157639" w:rsidRDefault="00157639" w:rsidP="00B53E99">
      <w:pPr>
        <w:spacing w:after="0" w:line="240" w:lineRule="auto"/>
        <w:rPr>
          <w:rFonts w:ascii="Arial" w:hAnsi="Arial" w:cs="Arial"/>
        </w:rPr>
      </w:pPr>
    </w:p>
    <w:p w:rsidR="00BB1393" w:rsidRDefault="00BB1393" w:rsidP="00B53E99">
      <w:pPr>
        <w:spacing w:after="0" w:line="240" w:lineRule="auto"/>
        <w:rPr>
          <w:rFonts w:ascii="Arial" w:hAnsi="Arial" w:cs="Arial"/>
        </w:rPr>
      </w:pPr>
    </w:p>
    <w:p w:rsidR="00BB1393" w:rsidRDefault="00BB1393" w:rsidP="00B53E99">
      <w:pPr>
        <w:spacing w:after="0" w:line="240" w:lineRule="auto"/>
        <w:rPr>
          <w:rFonts w:ascii="Arial" w:hAnsi="Arial" w:cs="Arial"/>
        </w:rPr>
      </w:pPr>
    </w:p>
    <w:p w:rsidR="00157639" w:rsidRPr="00B53E99" w:rsidRDefault="00157639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  <w:r w:rsidRPr="00B53E99">
        <w:rPr>
          <w:rFonts w:ascii="Arial" w:hAnsi="Arial" w:cs="Arial"/>
        </w:rPr>
        <w:t>V</w:t>
      </w:r>
      <w:r w:rsidR="00552882">
        <w:rPr>
          <w:rFonts w:ascii="Arial" w:hAnsi="Arial" w:cs="Arial"/>
        </w:rPr>
        <w:t>e</w:t>
      </w:r>
      <w:r w:rsidRPr="00B53E99">
        <w:rPr>
          <w:rFonts w:ascii="Arial" w:hAnsi="Arial" w:cs="Arial"/>
        </w:rPr>
        <w:t xml:space="preserve"> ……………</w:t>
      </w:r>
      <w:r w:rsidR="00B52E94">
        <w:rPr>
          <w:rFonts w:ascii="Arial" w:hAnsi="Arial" w:cs="Arial"/>
        </w:rPr>
        <w:t>……</w:t>
      </w:r>
      <w:proofErr w:type="gramStart"/>
      <w:r w:rsidR="00A326A8">
        <w:rPr>
          <w:rFonts w:ascii="Arial" w:hAnsi="Arial" w:cs="Arial"/>
        </w:rPr>
        <w:t>…..…</w:t>
      </w:r>
      <w:proofErr w:type="gramEnd"/>
      <w:r w:rsidR="00A326A8">
        <w:rPr>
          <w:rFonts w:ascii="Arial" w:hAnsi="Arial" w:cs="Arial"/>
        </w:rPr>
        <w:t>.……</w:t>
      </w:r>
      <w:r w:rsidR="00B52E94">
        <w:rPr>
          <w:rFonts w:ascii="Arial" w:hAnsi="Arial" w:cs="Arial"/>
        </w:rPr>
        <w:t>.</w:t>
      </w:r>
      <w:r w:rsidR="00A326A8">
        <w:rPr>
          <w:rFonts w:ascii="Arial" w:hAnsi="Arial" w:cs="Arial"/>
        </w:rPr>
        <w:t>… dne ……… 20…       …………………………………………</w:t>
      </w:r>
    </w:p>
    <w:p w:rsidR="00A326A8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</w:t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  <w:t xml:space="preserve">     </w:t>
      </w:r>
    </w:p>
    <w:p w:rsidR="00B52E94" w:rsidRDefault="00A326A8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472B9">
        <w:rPr>
          <w:rFonts w:ascii="Arial" w:hAnsi="Arial" w:cs="Arial"/>
        </w:rPr>
        <w:t>Razítko a p</w:t>
      </w:r>
      <w:r w:rsidR="00BE43D8" w:rsidRPr="00B53E99">
        <w:rPr>
          <w:rFonts w:ascii="Arial" w:hAnsi="Arial" w:cs="Arial"/>
        </w:rPr>
        <w:t xml:space="preserve">odpis osoby </w:t>
      </w:r>
    </w:p>
    <w:p w:rsidR="00BE43D8" w:rsidRPr="00B53E99" w:rsidRDefault="00BE43D8" w:rsidP="00576A15">
      <w:pPr>
        <w:spacing w:after="0" w:line="240" w:lineRule="auto"/>
        <w:ind w:left="4956" w:firstLine="708"/>
        <w:rPr>
          <w:rFonts w:ascii="Arial" w:hAnsi="Arial" w:cs="Arial"/>
        </w:rPr>
      </w:pPr>
      <w:r w:rsidRPr="00B53E99">
        <w:rPr>
          <w:rFonts w:ascii="Arial" w:hAnsi="Arial" w:cs="Arial"/>
        </w:rPr>
        <w:t>oprávněné jednat za žadatele</w:t>
      </w: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685966" w:rsidRPr="00B53E99" w:rsidRDefault="00685966" w:rsidP="00B53E99">
      <w:pPr>
        <w:spacing w:after="0" w:line="240" w:lineRule="auto"/>
        <w:rPr>
          <w:rFonts w:ascii="Arial" w:hAnsi="Arial" w:cs="Arial"/>
        </w:rPr>
      </w:pPr>
    </w:p>
    <w:sectPr w:rsidR="00685966" w:rsidRPr="00B53E99" w:rsidSect="005E5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68" w:rsidRDefault="00ED6C68">
      <w:pPr>
        <w:spacing w:after="0" w:line="240" w:lineRule="auto"/>
      </w:pPr>
      <w:r>
        <w:separator/>
      </w:r>
    </w:p>
  </w:endnote>
  <w:endnote w:type="continuationSeparator" w:id="0">
    <w:p w:rsidR="00ED6C68" w:rsidRDefault="00E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4808" w:rsidRPr="00AB4808" w:rsidRDefault="00BE43D8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202BA0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AB4808" w:rsidRDefault="00202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68" w:rsidRDefault="00ED6C68">
      <w:pPr>
        <w:spacing w:after="0" w:line="240" w:lineRule="auto"/>
      </w:pPr>
      <w:r>
        <w:separator/>
      </w:r>
    </w:p>
  </w:footnote>
  <w:footnote w:type="continuationSeparator" w:id="0">
    <w:p w:rsidR="00ED6C68" w:rsidRDefault="00ED6C68">
      <w:pPr>
        <w:spacing w:after="0" w:line="240" w:lineRule="auto"/>
      </w:pPr>
      <w:r>
        <w:continuationSeparator/>
      </w:r>
    </w:p>
  </w:footnote>
  <w:footnote w:id="1">
    <w:p w:rsidR="00576A15" w:rsidRPr="00B46A48" w:rsidRDefault="00576A15" w:rsidP="00576A15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576A15" w:rsidRDefault="00576A15" w:rsidP="00576A1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E" w:rsidRPr="00AC064E" w:rsidRDefault="00AC064E">
    <w:pPr>
      <w:pStyle w:val="Zhlav"/>
      <w:rPr>
        <w:rFonts w:ascii="Arial" w:hAnsi="Arial" w:cs="Arial"/>
        <w:sz w:val="20"/>
        <w:szCs w:val="20"/>
      </w:rPr>
    </w:pPr>
    <w:r w:rsidRPr="00AC064E">
      <w:rPr>
        <w:rFonts w:ascii="Arial" w:hAnsi="Arial" w:cs="Arial"/>
        <w:sz w:val="20"/>
        <w:szCs w:val="20"/>
      </w:rPr>
      <w:t xml:space="preserve">Příloha č. 2: Žádost o individuální dotaci města Vysokého Mýta - </w:t>
    </w:r>
    <w:r w:rsidR="009472B9">
      <w:rPr>
        <w:rFonts w:ascii="Arial" w:hAnsi="Arial" w:cs="Arial"/>
        <w:sz w:val="20"/>
        <w:szCs w:val="20"/>
      </w:rPr>
      <w:t>202</w:t>
    </w:r>
    <w:r w:rsidR="00B409C5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8"/>
    <w:rsid w:val="000430AF"/>
    <w:rsid w:val="00050A8B"/>
    <w:rsid w:val="000D3AB3"/>
    <w:rsid w:val="000E1EF7"/>
    <w:rsid w:val="00157639"/>
    <w:rsid w:val="001F258A"/>
    <w:rsid w:val="00202BA0"/>
    <w:rsid w:val="00246D77"/>
    <w:rsid w:val="002724B1"/>
    <w:rsid w:val="002754B2"/>
    <w:rsid w:val="002C3D80"/>
    <w:rsid w:val="00316A8E"/>
    <w:rsid w:val="004A60BA"/>
    <w:rsid w:val="0054380F"/>
    <w:rsid w:val="00552882"/>
    <w:rsid w:val="00575B38"/>
    <w:rsid w:val="00576A15"/>
    <w:rsid w:val="005F76E2"/>
    <w:rsid w:val="00620DA4"/>
    <w:rsid w:val="00685966"/>
    <w:rsid w:val="007000B5"/>
    <w:rsid w:val="00742DE9"/>
    <w:rsid w:val="007866B3"/>
    <w:rsid w:val="00787395"/>
    <w:rsid w:val="007B6999"/>
    <w:rsid w:val="007D6804"/>
    <w:rsid w:val="0081133F"/>
    <w:rsid w:val="008B4561"/>
    <w:rsid w:val="008D259E"/>
    <w:rsid w:val="00906A5E"/>
    <w:rsid w:val="009472B9"/>
    <w:rsid w:val="009B1D02"/>
    <w:rsid w:val="009B4DAB"/>
    <w:rsid w:val="009D0627"/>
    <w:rsid w:val="00A326A8"/>
    <w:rsid w:val="00A474CF"/>
    <w:rsid w:val="00A94DD9"/>
    <w:rsid w:val="00AA4AC6"/>
    <w:rsid w:val="00AC064E"/>
    <w:rsid w:val="00AF6B71"/>
    <w:rsid w:val="00B023FB"/>
    <w:rsid w:val="00B409C5"/>
    <w:rsid w:val="00B439E9"/>
    <w:rsid w:val="00B52E94"/>
    <w:rsid w:val="00B53E99"/>
    <w:rsid w:val="00B908F3"/>
    <w:rsid w:val="00BB1393"/>
    <w:rsid w:val="00BB6FCD"/>
    <w:rsid w:val="00BE43D8"/>
    <w:rsid w:val="00C35621"/>
    <w:rsid w:val="00D30710"/>
    <w:rsid w:val="00D7016C"/>
    <w:rsid w:val="00D728DC"/>
    <w:rsid w:val="00DA7DDC"/>
    <w:rsid w:val="00DD3D02"/>
    <w:rsid w:val="00DF39DC"/>
    <w:rsid w:val="00E72512"/>
    <w:rsid w:val="00E87C2E"/>
    <w:rsid w:val="00ED4C80"/>
    <w:rsid w:val="00ED6C68"/>
    <w:rsid w:val="00F53016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88BC-7478-4A00-9D72-1CE9F96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76A15"/>
    <w:pPr>
      <w:spacing w:before="120" w:after="340" w:line="300" w:lineRule="auto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76A1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576A15"/>
    <w:rPr>
      <w:rFonts w:ascii="Calibri" w:hAnsi="Calibri"/>
    </w:rPr>
  </w:style>
  <w:style w:type="character" w:styleId="Znakapoznpodarou">
    <w:name w:val="footnote reference"/>
    <w:uiPriority w:val="99"/>
    <w:unhideWhenUsed/>
    <w:rsid w:val="00576A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A1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A15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ad.vysoke-myto.cz/ochrana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9B7AD771</Template>
  <TotalTime>16</TotalTime>
  <Pages>4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20</cp:revision>
  <dcterms:created xsi:type="dcterms:W3CDTF">2019-08-28T14:19:00Z</dcterms:created>
  <dcterms:modified xsi:type="dcterms:W3CDTF">2022-09-15T09:06:00Z</dcterms:modified>
</cp:coreProperties>
</file>