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03" w:rsidRPr="003E4903" w:rsidRDefault="003E4903" w:rsidP="003E4903"/>
    <w:p w:rsidR="007C0BD6" w:rsidRPr="007C0BD6" w:rsidRDefault="007C0BD6" w:rsidP="007C0BD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C0BD6">
        <w:rPr>
          <w:rFonts w:ascii="Arial" w:eastAsia="Calibri" w:hAnsi="Arial" w:cs="Arial"/>
          <w:b/>
          <w:sz w:val="28"/>
          <w:szCs w:val="28"/>
        </w:rPr>
        <w:t xml:space="preserve">ŽÁDOST O DOTACI MĚSTA VYSOKÉHO MÝTA V ROCE </w:t>
      </w:r>
      <w:r w:rsidR="00C733C2">
        <w:rPr>
          <w:rFonts w:ascii="Arial" w:eastAsia="Calibri" w:hAnsi="Arial" w:cs="Arial"/>
          <w:b/>
          <w:sz w:val="28"/>
          <w:szCs w:val="28"/>
        </w:rPr>
        <w:t>2020</w:t>
      </w: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B) individuální</w:t>
      </w:r>
      <w:bookmarkStart w:id="0" w:name="_GoBack"/>
      <w:bookmarkEnd w:id="0"/>
    </w:p>
    <w:p w:rsidR="007C0BD6" w:rsidRPr="007C0BD6" w:rsidRDefault="007C0BD6" w:rsidP="007C0BD6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C0BD6" w:rsidRPr="007C0BD6" w:rsidTr="007C0BD6">
        <w:trPr>
          <w:trHeight w:val="809"/>
        </w:trPr>
        <w:tc>
          <w:tcPr>
            <w:tcW w:w="2405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 projektu žadatele</w:t>
            </w:r>
          </w:p>
        </w:tc>
        <w:tc>
          <w:tcPr>
            <w:tcW w:w="6657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proofErr w:type="gramStart"/>
      <w:r w:rsidRPr="007C0BD6">
        <w:rPr>
          <w:rFonts w:ascii="Arial" w:eastAsia="Calibri" w:hAnsi="Arial" w:cs="Arial"/>
          <w:b/>
        </w:rPr>
        <w:t>I./B/1</w:t>
      </w:r>
      <w:proofErr w:type="gramEnd"/>
      <w:r w:rsidRPr="007C0BD6">
        <w:rPr>
          <w:rFonts w:ascii="Arial" w:eastAsia="Calibri" w:hAnsi="Arial" w:cs="Arial"/>
          <w:b/>
        </w:rPr>
        <w:t xml:space="preserve"> Údaje o žadateli / 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:rsidTr="007C0BD6">
        <w:trPr>
          <w:trHeight w:val="664"/>
        </w:trPr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Jméno a příjmení žadatele:  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                                                         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:rsidTr="007C0BD6">
        <w:trPr>
          <w:trHeight w:val="731"/>
        </w:trPr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Datum narození: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:rsidTr="007C0BD6">
        <w:trPr>
          <w:trHeight w:val="947"/>
        </w:trPr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Adresa:</w:t>
            </w: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0BD6" w:rsidRPr="007C0BD6" w:rsidTr="007C0BD6">
        <w:trPr>
          <w:trHeight w:val="495"/>
        </w:trPr>
        <w:tc>
          <w:tcPr>
            <w:tcW w:w="527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:rsidR="007C0BD6" w:rsidRPr="007C0BD6" w:rsidRDefault="00C733C2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Kontaktní adresa, pokud </w:t>
            </w:r>
            <w:r w:rsidR="007C0BD6" w:rsidRPr="007C0BD6">
              <w:rPr>
                <w:rFonts w:ascii="Arial" w:eastAsia="Calibri" w:hAnsi="Arial" w:cs="Arial"/>
                <w:b/>
              </w:rPr>
              <w:t>se liší od adresy žadatele:</w:t>
            </w:r>
          </w:p>
        </w:tc>
      </w:tr>
    </w:tbl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proofErr w:type="gramStart"/>
      <w:r w:rsidRPr="007C0BD6">
        <w:rPr>
          <w:rFonts w:ascii="Arial" w:eastAsia="Calibri" w:hAnsi="Arial" w:cs="Arial"/>
          <w:b/>
        </w:rPr>
        <w:t>I./B/2</w:t>
      </w:r>
      <w:proofErr w:type="gramEnd"/>
      <w:r w:rsidRPr="007C0BD6">
        <w:rPr>
          <w:rFonts w:ascii="Arial" w:eastAsia="Calibri" w:hAnsi="Arial" w:cs="Arial"/>
          <w:b/>
        </w:rPr>
        <w:t xml:space="preserve"> Údaje o žadateli / fyzická osoba podnikající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:rsidTr="007C0BD6">
        <w:trPr>
          <w:trHeight w:val="664"/>
        </w:trPr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Jméno a příjmení žadatele:  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                                                         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:rsidTr="007C0BD6">
        <w:trPr>
          <w:trHeight w:val="731"/>
        </w:trPr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Datum narození: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:rsidTr="007C0BD6">
        <w:trPr>
          <w:trHeight w:val="947"/>
        </w:trPr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Adresa:</w:t>
            </w: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7C0BD6" w:rsidRPr="007C0BD6" w:rsidTr="007C0BD6">
        <w:tc>
          <w:tcPr>
            <w:tcW w:w="7233" w:type="dxa"/>
            <w:gridSpan w:val="2"/>
            <w:vMerge w:val="restart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 xml:space="preserve">Zaregistrován v živnostenském rejstříku vedeném </w:t>
            </w:r>
          </w:p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dne:</w:t>
            </w:r>
          </w:p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BD6" w:rsidRPr="007C0BD6" w:rsidTr="007C0BD6">
        <w:tc>
          <w:tcPr>
            <w:tcW w:w="7233" w:type="dxa"/>
            <w:gridSpan w:val="2"/>
            <w:vMerge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839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pod č.:</w:t>
            </w:r>
          </w:p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7C0BD6" w:rsidRPr="007C0BD6" w:rsidTr="007C0BD6">
        <w:trPr>
          <w:trHeight w:val="490"/>
        </w:trPr>
        <w:tc>
          <w:tcPr>
            <w:tcW w:w="527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Web:</w:t>
            </w:r>
          </w:p>
        </w:tc>
      </w:tr>
      <w:tr w:rsidR="007C0BD6" w:rsidRPr="007C0BD6" w:rsidTr="007C0BD6">
        <w:trPr>
          <w:trHeight w:val="490"/>
        </w:trPr>
        <w:tc>
          <w:tcPr>
            <w:tcW w:w="527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Plátce daně DPH:         </w:t>
            </w:r>
            <w:proofErr w:type="gramStart"/>
            <w:r w:rsidRPr="007C0BD6">
              <w:rPr>
                <w:rFonts w:ascii="Arial" w:eastAsia="Calibri" w:hAnsi="Arial" w:cs="Arial"/>
                <w:b/>
              </w:rPr>
              <w:t>ANO              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rPr>
          <w:trHeight w:val="495"/>
        </w:trPr>
        <w:tc>
          <w:tcPr>
            <w:tcW w:w="527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:rsidTr="007C0BD6">
        <w:trPr>
          <w:trHeight w:val="495"/>
        </w:trPr>
        <w:tc>
          <w:tcPr>
            <w:tcW w:w="9072" w:type="dxa"/>
            <w:gridSpan w:val="3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Kontaktní adresa, pokud se liší od adresy žadatele:</w:t>
            </w:r>
          </w:p>
        </w:tc>
      </w:tr>
    </w:tbl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Pr="007C0BD6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proofErr w:type="gramStart"/>
      <w:r w:rsidRPr="007C0BD6">
        <w:rPr>
          <w:rFonts w:ascii="Arial" w:eastAsia="Calibri" w:hAnsi="Arial" w:cs="Arial"/>
          <w:b/>
        </w:rPr>
        <w:t>I./B/3</w:t>
      </w:r>
      <w:proofErr w:type="gramEnd"/>
      <w:r w:rsidRPr="007C0BD6">
        <w:rPr>
          <w:rFonts w:ascii="Arial" w:eastAsia="Calibri" w:hAnsi="Arial" w:cs="Arial"/>
          <w:b/>
        </w:rPr>
        <w:t xml:space="preserve"> Údaje o žadateli /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C0BD6" w:rsidRPr="007C0BD6" w:rsidTr="007C0BD6"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</w:tc>
      </w:tr>
      <w:tr w:rsidR="007C0BD6" w:rsidRPr="007C0BD6" w:rsidTr="007C0BD6"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Adresa sídla žadatele: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:rsidTr="007C0BD6"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Jméno a funkce osoby oprávněné jednat za žadatele: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</w:rPr>
              <w:t>telefon: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</w:rPr>
              <w:t>e-mail:</w:t>
            </w:r>
          </w:p>
        </w:tc>
      </w:tr>
      <w:tr w:rsidR="007C0BD6" w:rsidRPr="007C0BD6" w:rsidTr="007C0BD6">
        <w:tc>
          <w:tcPr>
            <w:tcW w:w="5920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Právní forma (spolek, nadace apod.)</w:t>
            </w:r>
          </w:p>
        </w:tc>
        <w:tc>
          <w:tcPr>
            <w:tcW w:w="314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C0BD6" w:rsidRPr="007C0BD6" w:rsidTr="007C0BD6">
        <w:trPr>
          <w:trHeight w:val="490"/>
        </w:trPr>
        <w:tc>
          <w:tcPr>
            <w:tcW w:w="527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IČO:</w:t>
            </w:r>
          </w:p>
        </w:tc>
        <w:tc>
          <w:tcPr>
            <w:tcW w:w="3794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Web:</w:t>
            </w:r>
          </w:p>
        </w:tc>
      </w:tr>
      <w:tr w:rsidR="007C0BD6" w:rsidRPr="007C0BD6" w:rsidTr="007C0BD6">
        <w:trPr>
          <w:trHeight w:val="495"/>
        </w:trPr>
        <w:tc>
          <w:tcPr>
            <w:tcW w:w="527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Číslo účtu:</w:t>
            </w:r>
          </w:p>
        </w:tc>
      </w:tr>
      <w:tr w:rsidR="007C0BD6" w:rsidRPr="007C0BD6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Kontaktní adresa, pokud se liší od adresy žadatele:</w:t>
            </w:r>
          </w:p>
        </w:tc>
      </w:tr>
      <w:tr w:rsidR="007C0BD6" w:rsidRPr="007C0BD6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 xml:space="preserve">Osoba zastupující PO: 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i/>
              </w:rPr>
            </w:pPr>
            <w:r w:rsidRPr="007C0BD6">
              <w:rPr>
                <w:rFonts w:ascii="Arial" w:eastAsia="Calibri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C0BD6" w:rsidRPr="007C0BD6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>Osoby s podílem v této PO: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  <w:tr w:rsidR="007C0BD6" w:rsidRPr="007C0BD6" w:rsidTr="007C0BD6">
        <w:trPr>
          <w:trHeight w:val="495"/>
        </w:trPr>
        <w:tc>
          <w:tcPr>
            <w:tcW w:w="9072" w:type="dxa"/>
            <w:gridSpan w:val="2"/>
            <w:vAlign w:val="center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Cs/>
              </w:rPr>
            </w:pPr>
            <w:r w:rsidRPr="007C0BD6">
              <w:rPr>
                <w:rFonts w:ascii="Arial" w:eastAsia="Calibri" w:hAnsi="Arial" w:cs="Arial"/>
                <w:bCs/>
              </w:rPr>
              <w:t>PO, v nichž má přímý podíl: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</w:p>
        </w:tc>
      </w:tr>
    </w:tbl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II. Stručný popis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BD6" w:rsidRPr="007C0BD6" w:rsidTr="007C0BD6">
        <w:tc>
          <w:tcPr>
            <w:tcW w:w="906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Popis projektu </w:t>
            </w:r>
            <w:r w:rsidRPr="007C0BD6">
              <w:rPr>
                <w:rFonts w:ascii="Arial" w:eastAsia="Calibri" w:hAnsi="Arial" w:cs="Arial"/>
              </w:rPr>
              <w:t>(obsah a cíl projektu, zdůvodnění a předpokládaný přínos) – dále možné rozvést v příloze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906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Typ projektu </w:t>
            </w:r>
            <w:r w:rsidRPr="007C0BD6">
              <w:rPr>
                <w:rFonts w:ascii="Arial" w:eastAsia="Calibri" w:hAnsi="Arial" w:cs="Arial"/>
              </w:rPr>
              <w:t>(jednorázový, dlouhodobý, …)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906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Předpokládaný počet účastníků:</w:t>
            </w:r>
          </w:p>
        </w:tc>
      </w:tr>
      <w:tr w:rsidR="007C0BD6" w:rsidRPr="007C0BD6" w:rsidTr="007C0BD6">
        <w:tc>
          <w:tcPr>
            <w:tcW w:w="9062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Místo konání: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7C0BD6" w:rsidRPr="007C0BD6" w:rsidTr="007C0BD6">
        <w:trPr>
          <w:trHeight w:val="994"/>
        </w:trPr>
        <w:tc>
          <w:tcPr>
            <w:tcW w:w="4224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:rsidR="007C0BD6" w:rsidRPr="007C0BD6" w:rsidRDefault="007C0BD6" w:rsidP="007C0BD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Termín ukončení projektu:</w:t>
            </w:r>
          </w:p>
        </w:tc>
      </w:tr>
    </w:tbl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III. Rozpočet projektu</w:t>
      </w: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C0BD6" w:rsidRPr="007C0BD6" w:rsidTr="007C0BD6">
        <w:tc>
          <w:tcPr>
            <w:tcW w:w="9062" w:type="dxa"/>
            <w:gridSpan w:val="2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Položkový rozpis výdajů v Kč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Celkem výdaje</w:t>
            </w: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9062" w:type="dxa"/>
            <w:gridSpan w:val="2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Položkový rozpis příjmů v Kč</w:t>
            </w:r>
          </w:p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Celkem příjmy</w:t>
            </w: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Bilance (příjmy mínus výdaje)</w:t>
            </w: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Výše požadované dotace</w:t>
            </w: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7C0BD6" w:rsidRPr="007C0BD6" w:rsidTr="007C0BD6">
        <w:tc>
          <w:tcPr>
            <w:tcW w:w="9062" w:type="dxa"/>
            <w:gridSpan w:val="2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Přehled všech poskytnutých dotací města Vysokého Mýta v předchozím roce</w:t>
            </w: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Název projektu</w:t>
            </w: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  <w:r w:rsidRPr="007C0BD6">
              <w:rPr>
                <w:rFonts w:ascii="Arial" w:eastAsia="Calibri" w:hAnsi="Arial" w:cs="Arial"/>
                <w:b/>
              </w:rPr>
              <w:t>Výše dotace v Kč</w:t>
            </w: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  <w:tr w:rsidR="007C0BD6" w:rsidRPr="007C0BD6" w:rsidTr="007C0BD6">
        <w:tc>
          <w:tcPr>
            <w:tcW w:w="6799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3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IV. Seznam příloh</w:t>
      </w: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7C0BD6" w:rsidRPr="007C0BD6" w:rsidTr="007C0BD6">
        <w:tc>
          <w:tcPr>
            <w:tcW w:w="1271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C0BD6" w:rsidRPr="007C0BD6" w:rsidTr="007C0BD6">
        <w:tc>
          <w:tcPr>
            <w:tcW w:w="1271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7C0BD6" w:rsidRPr="007C0BD6" w:rsidTr="007C0BD6">
        <w:tc>
          <w:tcPr>
            <w:tcW w:w="1271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C0BD6">
              <w:rPr>
                <w:rFonts w:ascii="Arial" w:eastAsia="Calibri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:rsidR="007C0BD6" w:rsidRPr="007C0BD6" w:rsidRDefault="007C0BD6" w:rsidP="007C0B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7C0BD6" w:rsidRPr="0091474B" w:rsidRDefault="007C0BD6" w:rsidP="0091474B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  <w:r w:rsidRPr="007C0BD6">
        <w:rPr>
          <w:rFonts w:ascii="Arial" w:eastAsia="Calibri" w:hAnsi="Arial" w:cs="Arial"/>
          <w:b/>
          <w:i/>
          <w:sz w:val="20"/>
          <w:szCs w:val="20"/>
        </w:rPr>
        <w:t>Všechny pří</w:t>
      </w:r>
      <w:r w:rsidR="0091474B">
        <w:rPr>
          <w:rFonts w:ascii="Arial" w:eastAsia="Calibri" w:hAnsi="Arial" w:cs="Arial"/>
          <w:b/>
          <w:i/>
          <w:sz w:val="20"/>
          <w:szCs w:val="20"/>
        </w:rPr>
        <w:t>lohy musí být řádně očíslovány.</w:t>
      </w: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Souhlas žadatele:</w:t>
      </w: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7C0BD6">
        <w:rPr>
          <w:rFonts w:ascii="Arial" w:eastAsia="Times New Roman" w:hAnsi="Arial" w:cs="Arial"/>
          <w:lang w:eastAsia="cs-CZ"/>
        </w:rPr>
        <w:t xml:space="preserve">Souhlasím se zpracováním osobních údajů ve smyslu zákona č. 101/2000 Sb., o ochraně osobních údajů a o změně některých zákonů, ve znění pozdějších předpisů. </w:t>
      </w: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Čestné prohlášení žadatele k finančním závazkům:</w:t>
      </w:r>
    </w:p>
    <w:p w:rsidR="007C0BD6" w:rsidRPr="007C0BD6" w:rsidRDefault="007C0BD6" w:rsidP="007C0BD6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 xml:space="preserve">Čestně prohlašuji, že mám/máme vypořádány veškeré finanční závazky s městem Vysokým Mýtem. </w:t>
      </w: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C733C2" w:rsidRDefault="00C733C2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  <w:r w:rsidRPr="007C0BD6">
        <w:rPr>
          <w:rFonts w:ascii="Arial" w:eastAsia="Calibri" w:hAnsi="Arial" w:cs="Arial"/>
          <w:b/>
        </w:rPr>
        <w:t>Čestné prohlášení žadatele o pravdivosti údajů:</w:t>
      </w: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  <w:b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>Čestně prohlašuji a svým podpisem stvrzuji, že údaje uvedené v této žádosti včetně údajů ve všech přílohách jsou úplné a pravdivé</w:t>
      </w:r>
      <w:r w:rsidRPr="007C0BD6">
        <w:rPr>
          <w:rFonts w:ascii="Arial" w:eastAsia="Calibri" w:hAnsi="Arial" w:cs="Arial"/>
          <w:color w:val="FF0000"/>
        </w:rPr>
        <w:t>.</w:t>
      </w: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>V ……………… dne …………… 20</w:t>
      </w:r>
      <w:proofErr w:type="gramStart"/>
      <w:r w:rsidRPr="007C0BD6">
        <w:rPr>
          <w:rFonts w:ascii="Arial" w:eastAsia="Calibri" w:hAnsi="Arial" w:cs="Arial"/>
        </w:rPr>
        <w:t>…          …</w:t>
      </w:r>
      <w:proofErr w:type="gramEnd"/>
      <w:r w:rsidRPr="007C0BD6">
        <w:rPr>
          <w:rFonts w:ascii="Arial" w:eastAsia="Calibri" w:hAnsi="Arial" w:cs="Arial"/>
        </w:rPr>
        <w:t>…………………………………………………….</w:t>
      </w:r>
    </w:p>
    <w:p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</w:r>
      <w:r w:rsidRPr="007C0BD6">
        <w:rPr>
          <w:rFonts w:ascii="Arial" w:eastAsia="Calibri" w:hAnsi="Arial" w:cs="Arial"/>
        </w:rPr>
        <w:tab/>
        <w:t xml:space="preserve">     Podpis a razítko osoby oprávněné jednat za žadatele</w:t>
      </w:r>
    </w:p>
    <w:p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C733C2" w:rsidRDefault="00C733C2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7C0BD6" w:rsidRPr="007C0BD6" w:rsidRDefault="007C0BD6" w:rsidP="0091474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7C0BD6">
        <w:rPr>
          <w:rFonts w:ascii="Arial" w:eastAsia="Times New Roman" w:hAnsi="Arial" w:cs="Arial"/>
          <w:b/>
          <w:sz w:val="28"/>
          <w:szCs w:val="28"/>
          <w:lang w:eastAsia="cs-CZ"/>
        </w:rPr>
        <w:t>Smlouva o poskytnutí individuální dotace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uzavřená podle §10a zákona č. 250/2000 Sb., o rozpočtových pravidlech územních rozpočtů, ve znění pozdějších předpisů, podle části páté (§§ 159 – 170) zákona č. 500/2004 Sb., správní řád, ve znění pozdějších předpisů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Evidenční číslo smlouvy: 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…../…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../…..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Poskytovatel: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  <w:t>Město Vysoké Mýto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se sídlem:                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B. Smetany 92, 566 32 Vysoké Mýto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tel/fax: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465466111/465466110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IČ:               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00279773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DIČ: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CZ00279773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Komerční banka a.s.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1327611/0100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zastoupený: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………………………….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proofErr w:type="gramStart"/>
      <w:r w:rsidRPr="007C0BD6">
        <w:rPr>
          <w:rFonts w:ascii="Arial" w:eastAsia="Times New Roman" w:hAnsi="Arial" w:cs="Arial"/>
          <w:bCs/>
          <w:sz w:val="20"/>
          <w:szCs w:val="20"/>
          <w:lang w:eastAsia="cs-CZ"/>
        </w:rPr>
        <w:t>starostou</w:t>
      </w:r>
      <w:proofErr w:type="gramEnd"/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(dále jen „poskytovatel“) na straně jedné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Příjemce: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………………………………………………….  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adresa: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právní forma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tel/fax: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DIČ: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bankovní spojení: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číslo účtu: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</w:t>
      </w:r>
      <w:proofErr w:type="gramStart"/>
      <w:r w:rsidRPr="007C0BD6">
        <w:rPr>
          <w:rFonts w:ascii="Arial" w:eastAsia="Calibri" w:hAnsi="Arial" w:cs="Arial"/>
          <w:color w:val="000000"/>
          <w:sz w:val="20"/>
          <w:szCs w:val="20"/>
        </w:rPr>
        <w:t>…..</w:t>
      </w:r>
      <w:proofErr w:type="gramEnd"/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zastoupený::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………………………………………………….</w:t>
      </w:r>
    </w:p>
    <w:p w:rsidR="007C0BD6" w:rsidRPr="007C0BD6" w:rsidRDefault="007C0BD6" w:rsidP="007C0BD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7C0BD6" w:rsidRPr="007C0BD6" w:rsidRDefault="007C0BD6" w:rsidP="007C0BD6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Cs/>
          <w:sz w:val="20"/>
          <w:szCs w:val="20"/>
          <w:lang w:eastAsia="cs-CZ"/>
        </w:rPr>
        <w:t>(dále jen „příjemce“) na straně druhé</w:t>
      </w:r>
    </w:p>
    <w:p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uzavírají níže uvedeného dne, měsíce a roku tuto veřejnoprávní smlouvu. 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C0BD6">
        <w:rPr>
          <w:rFonts w:ascii="Arial" w:eastAsia="Calibri" w:hAnsi="Arial" w:cs="Arial"/>
          <w:sz w:val="20"/>
          <w:szCs w:val="20"/>
          <w:lang w:eastAsia="cs-CZ"/>
        </w:rPr>
        <w:t xml:space="preserve">Předmětem smlouvy, v souladu se zákonem č. 128/2000 Sb., o obcích, a zákonem č. 250/2000 Sb., o rozpočtových pravidlech územních rozpočtů, obojí v platném znění, je účelové poskytnutí </w:t>
      </w:r>
      <w:r w:rsidRPr="007C0BD6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neinvestiční / investiční dotace </w:t>
      </w:r>
      <w:r w:rsidRPr="007C0BD6">
        <w:rPr>
          <w:rFonts w:ascii="Arial" w:eastAsia="Calibri" w:hAnsi="Arial" w:cs="Arial"/>
          <w:sz w:val="20"/>
          <w:szCs w:val="20"/>
          <w:lang w:eastAsia="cs-CZ"/>
        </w:rPr>
        <w:t xml:space="preserve">z rozpočtových prostředků města Vysokého Mýta </w:t>
      </w:r>
      <w:r w:rsidRPr="007C0BD6">
        <w:rPr>
          <w:rFonts w:ascii="Arial" w:eastAsia="Calibri" w:hAnsi="Arial" w:cs="Arial"/>
          <w:b/>
          <w:sz w:val="20"/>
          <w:szCs w:val="20"/>
          <w:lang w:eastAsia="cs-CZ"/>
        </w:rPr>
        <w:t>na projekt / akci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0BD6">
        <w:rPr>
          <w:rFonts w:ascii="Arial" w:eastAsia="Calibri" w:hAnsi="Arial" w:cs="Arial"/>
          <w:sz w:val="20"/>
          <w:szCs w:val="20"/>
          <w:lang w:eastAsia="cs-CZ"/>
        </w:rPr>
        <w:t>dle žádosti o dotaci čj. MUVM/…/….</w:t>
      </w:r>
      <w:r w:rsidRPr="007C0BD6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II.</w:t>
      </w:r>
    </w:p>
    <w:p w:rsidR="007C0BD6" w:rsidRPr="007C0BD6" w:rsidRDefault="007C0BD6" w:rsidP="007C0BD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  <w:t>Výše poskytované podpory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333300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Dotace na realizaci projektu / akce specifikované v čl. I smlouvy se poskytuje ve výši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……………</w:t>
      </w:r>
      <w:proofErr w:type="gramStart"/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…..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Kč</w:t>
      </w:r>
      <w:proofErr w:type="gramEnd"/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(slovy ………………………………..),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poskytovatel ho uhradí na účet příjemce </w:t>
      </w: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do 30 dnů po podpisu smlouvy </w:t>
      </w:r>
      <w:r w:rsidRPr="007C0BD6">
        <w:rPr>
          <w:rFonts w:ascii="Arial" w:eastAsia="Times New Roman" w:hAnsi="Arial" w:cs="Arial"/>
          <w:b/>
          <w:bCs/>
          <w:color w:val="333300"/>
          <w:sz w:val="20"/>
          <w:szCs w:val="20"/>
          <w:lang w:eastAsia="cs-CZ"/>
        </w:rPr>
        <w:t>oběma smluvními stranami.</w:t>
      </w:r>
    </w:p>
    <w:p w:rsidR="007C0BD6" w:rsidRPr="007C0BD6" w:rsidRDefault="007C0BD6" w:rsidP="007C0BD6">
      <w:pPr>
        <w:spacing w:after="12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:rsidR="007C0BD6" w:rsidRPr="007C0BD6" w:rsidRDefault="007C0BD6" w:rsidP="007C0BD6">
      <w:pPr>
        <w:spacing w:after="12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7C0BD6">
        <w:rPr>
          <w:rFonts w:ascii="Arial" w:eastAsia="Calibri" w:hAnsi="Arial" w:cs="Arial"/>
          <w:bCs/>
          <w:sz w:val="20"/>
          <w:szCs w:val="20"/>
        </w:rPr>
        <w:t xml:space="preserve">Finanční prostředky shora uvedené jsou poskytovány v režimu podpory de </w:t>
      </w:r>
      <w:proofErr w:type="spellStart"/>
      <w:r w:rsidRPr="007C0BD6">
        <w:rPr>
          <w:rFonts w:ascii="Arial" w:eastAsia="Calibri" w:hAnsi="Arial" w:cs="Arial"/>
          <w:bCs/>
          <w:sz w:val="20"/>
          <w:szCs w:val="20"/>
        </w:rPr>
        <w:t>minimis</w:t>
      </w:r>
      <w:proofErr w:type="spellEnd"/>
      <w:r w:rsidRPr="007C0BD6">
        <w:rPr>
          <w:rFonts w:ascii="Arial" w:eastAsia="Calibri" w:hAnsi="Arial" w:cs="Arial"/>
          <w:bCs/>
          <w:sz w:val="20"/>
          <w:szCs w:val="20"/>
        </w:rPr>
        <w:t xml:space="preserve">, ve smyslu Nařízení Komise Evropských společenství č. 1407/2013 ze dne 18. prosince 2013 o použití článků 107 a 108 Smlouvy o fungování Evropské unie na podporu de </w:t>
      </w:r>
      <w:proofErr w:type="spellStart"/>
      <w:r w:rsidRPr="007C0BD6">
        <w:rPr>
          <w:rFonts w:ascii="Arial" w:eastAsia="Calibri" w:hAnsi="Arial" w:cs="Arial"/>
          <w:bCs/>
          <w:sz w:val="20"/>
          <w:szCs w:val="20"/>
        </w:rPr>
        <w:t>minimis</w:t>
      </w:r>
      <w:proofErr w:type="spellEnd"/>
      <w:r w:rsidRPr="007C0BD6">
        <w:rPr>
          <w:rFonts w:ascii="Arial" w:eastAsia="Calibri" w:hAnsi="Arial" w:cs="Arial"/>
          <w:bCs/>
          <w:sz w:val="20"/>
          <w:szCs w:val="20"/>
        </w:rPr>
        <w:t xml:space="preserve">. </w:t>
      </w:r>
      <w:r w:rsidRPr="007C0BD6">
        <w:rPr>
          <w:rFonts w:ascii="Arial" w:eastAsia="Calibri" w:hAnsi="Arial" w:cs="Arial"/>
          <w:b/>
          <w:bCs/>
          <w:i/>
          <w:sz w:val="20"/>
          <w:szCs w:val="20"/>
        </w:rPr>
        <w:t xml:space="preserve">(bude použito pouze v případě, že prostředky jsou poskytovány v režimu podpory de </w:t>
      </w:r>
      <w:proofErr w:type="spellStart"/>
      <w:r w:rsidRPr="007C0BD6">
        <w:rPr>
          <w:rFonts w:ascii="Arial" w:eastAsia="Calibri" w:hAnsi="Arial" w:cs="Arial"/>
          <w:b/>
          <w:bCs/>
          <w:i/>
          <w:sz w:val="20"/>
          <w:szCs w:val="20"/>
        </w:rPr>
        <w:t>minimis</w:t>
      </w:r>
      <w:proofErr w:type="spellEnd"/>
      <w:r w:rsidRPr="007C0BD6">
        <w:rPr>
          <w:rFonts w:ascii="Arial" w:eastAsia="Calibri" w:hAnsi="Arial" w:cs="Arial"/>
          <w:b/>
          <w:bCs/>
          <w:i/>
          <w:sz w:val="20"/>
          <w:szCs w:val="20"/>
        </w:rPr>
        <w:t>)</w:t>
      </w:r>
      <w:r w:rsidRPr="007C0BD6">
        <w:rPr>
          <w:rFonts w:ascii="Arial" w:eastAsia="Calibri" w:hAnsi="Arial" w:cs="Arial"/>
          <w:b/>
          <w:bCs/>
          <w:sz w:val="20"/>
          <w:szCs w:val="20"/>
        </w:rPr>
        <w:t xml:space="preserve">   </w:t>
      </w:r>
    </w:p>
    <w:p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III.</w:t>
      </w:r>
    </w:p>
    <w:p w:rsidR="007C0BD6" w:rsidRPr="007C0BD6" w:rsidRDefault="007C0BD6" w:rsidP="007C0BD6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caps/>
          <w:kern w:val="28"/>
          <w:sz w:val="20"/>
          <w:szCs w:val="20"/>
          <w:lang w:eastAsia="cs-CZ"/>
        </w:rPr>
        <w:t>Povinnosti příjemce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Příjemce se zavazuje: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dodržet účel a rozpočet projektu dle předložené žádosti a použít dotaci co nejhospodárněji a výhradně v souladu s předmětem této smlouvy specifikovaným v čl. I., a to nejpozději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do ………………………….,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při financování nákladů spojených s realizací akce postupovat v souladu s platným zákonem o veřejných zakázkách,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vést řádnou a oddělenou evidenci čerpání dotace,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jakékoliv změny v realizaci akce případně i v čerpání dotace provést jen po předchozím písemném souhlasu poskytovatele,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nepřevést majetek, který bude pořízen z poskytnuté dotace, po dobu pěti let po ukončení projektu na jiného majitele, nebo dát jako předmět zástavy. V odůvodněných případech může poskytovatel na základě písemné žádosti příjemce povolit výjimku ze zákazu převodu majetku pořízeného z dotace,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neposkytovat tuto dotaci jiným fyzickým či právnickým osobám, pokud se nejedná o úhradu nákladů spojených s realizací akce,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v rámci propagační kampaně akce a v průběhu jejího konání, vhodným a viditelným způsobem prezentovat město Vysoké Mýto jako </w:t>
      </w:r>
      <w:proofErr w:type="spell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spolufinancovatele</w:t>
      </w:r>
      <w:proofErr w:type="spell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dle charakteru projektu zaslat poskytovateli dotace před konáním akce pozvánku, případně další informace, a bezprostředně po její realizaci zaslat zprávu včetně fotodokumentace, která bude vložena na </w:t>
      </w:r>
      <w:hyperlink r:id="rId5" w:history="1">
        <w:r w:rsidRPr="007C0BD6">
          <w:rPr>
            <w:rFonts w:ascii="Arial" w:eastAsia="Times New Roman" w:hAnsi="Arial" w:cs="Arial"/>
            <w:sz w:val="20"/>
            <w:szCs w:val="20"/>
            <w:lang w:eastAsia="cs-CZ"/>
          </w:rPr>
          <w:t>www.vysoke-myto.cz</w:t>
        </w:r>
      </w:hyperlink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oznámit neprodleně poskytovateli změnu všech identifikačních údajů uvedených v této smlouvě a změny struktury příjemce včetně přeměny nejpozději do 10 dnů ode dne, kdy tyto změny nastaly,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předat poskytovateli dokumentaci formou předložení hodnotící zprávy, obsahující popis využití dotace,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předložit poskytovateli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vyúčtování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realizovaného projektu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</w:t>
      </w:r>
      <w:r w:rsidRPr="007C0BD6"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60 dnů po jeho realizaci, nejpozději do 30. 1. následujícího roku, tj. do ………………………,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formou celkové rekapitulace příjmů a výdajů podporovaného projektu,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>přílohou finančního vypořádání dotace budou také kopie výdajových účetních dokladů vztahující se k projektu. V rámci kalendářního roku může poskytovatel dotace prostřednictvím vedoucího věcně příslušného odboru v odůvodněných případech povolit změnu termínu vyúčtování,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a to formou předchozího písemného souhlasu, 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dále povinen umožnit poskytovateli dotace nahlížet do originálů všech účetních dokladů týkajících se podporované akce, projektu (tzn. včetně příjmů a výdajů akce nefinancovaných z dotace),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ind w:left="64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Calibri" w:hAnsi="Arial" w:cs="Arial"/>
          <w:sz w:val="20"/>
          <w:szCs w:val="20"/>
        </w:rPr>
        <w:t xml:space="preserve">příjemce dotace, který v průběhu čerpání dotace zjistí, že nemůže dotaci na schválený projekt v plném rozsahu využít, informuje o této skutečnosti město Vysoké Mýto a bez zbytečného odkladu vrátí nevyčerpanou část dotace na účet města Vysokého Mýta,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nejpozději však 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do 31. 12. daného roku.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Jako variabilní symbol příjemce uvede číslo této smlouvy.</w:t>
      </w:r>
      <w:r w:rsidRPr="007C0BD6">
        <w:rPr>
          <w:rFonts w:ascii="Arial" w:eastAsia="Calibri" w:hAnsi="Arial" w:cs="Arial"/>
          <w:sz w:val="20"/>
          <w:szCs w:val="20"/>
        </w:rPr>
        <w:t xml:space="preserve">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 za účelem ověření plnění povinností, vyplývajících z této smlouvy, vytvořit podmínky k provedení kontroly vztahující se k realizaci projektu, </w:t>
      </w:r>
    </w:p>
    <w:p w:rsidR="007C0BD6" w:rsidRPr="007C0BD6" w:rsidRDefault="007C0BD6" w:rsidP="007C0BD6">
      <w:pPr>
        <w:numPr>
          <w:ilvl w:val="0"/>
          <w:numId w:val="6"/>
        </w:numPr>
        <w:tabs>
          <w:tab w:val="num" w:pos="644"/>
        </w:tabs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 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minimis</w:t>
      </w:r>
      <w:proofErr w:type="spell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poskytnutou dle této smlouvy rozdělit v Centrálním registru podpor malého rozsahu. Při nesplnění dané povinnosti se příjemce podpory vystavuje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případnému odejmutí předmětné podpory. </w:t>
      </w:r>
      <w:r w:rsidRPr="007C0BD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(použít pouze v případě, že prostředky jsou poskytnuty v režimu podpory „de </w:t>
      </w:r>
      <w:proofErr w:type="spellStart"/>
      <w:r w:rsidRPr="007C0BD6">
        <w:rPr>
          <w:rFonts w:ascii="Arial" w:eastAsia="Times New Roman" w:hAnsi="Arial" w:cs="Arial"/>
          <w:b/>
          <w:i/>
          <w:sz w:val="20"/>
          <w:szCs w:val="20"/>
          <w:lang w:eastAsia="cs-CZ"/>
        </w:rPr>
        <w:t>minimis</w:t>
      </w:r>
      <w:proofErr w:type="spellEnd"/>
      <w:r w:rsidRPr="007C0BD6">
        <w:rPr>
          <w:rFonts w:ascii="Arial" w:eastAsia="Times New Roman" w:hAnsi="Arial" w:cs="Arial"/>
          <w:b/>
          <w:i/>
          <w:sz w:val="20"/>
          <w:szCs w:val="20"/>
          <w:lang w:eastAsia="cs-CZ"/>
        </w:rPr>
        <w:t>“)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Daň z přidané hodnoty nesmí být hrazena z dotace v té výši, v jaké si příjemce dotace uplatní odpočet daně z přidané hodnoty na vstupu podle zákona o dani z přidané hodnoty. V případě, že dodatečně uplatní odpočet DPH, je povinen uplatněnou část čerpané dotace vrátit.</w:t>
      </w:r>
    </w:p>
    <w:p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Článek IV.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KONTROLA, SANKCE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1) V případě zániku příjemce s likvidací:</w:t>
      </w:r>
    </w:p>
    <w:p w:rsidR="007C0BD6" w:rsidRPr="007C0BD6" w:rsidRDefault="007C0BD6" w:rsidP="007C0BD6">
      <w:pPr>
        <w:numPr>
          <w:ilvl w:val="0"/>
          <w:numId w:val="7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je příjemce povinen neprodleně vrátit nevyčerpané prostředky spolu s vyúčtováním nejpozději do 30 dnů od oznámení na účet poskytovatele,</w:t>
      </w:r>
    </w:p>
    <w:p w:rsidR="007C0BD6" w:rsidRPr="007C0BD6" w:rsidRDefault="007C0BD6" w:rsidP="007C0BD6">
      <w:pPr>
        <w:numPr>
          <w:ilvl w:val="0"/>
          <w:numId w:val="7"/>
        </w:numPr>
        <w:suppressAutoHyphens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poskytovatel rozhodne o dalším využití majetku pořízeného z dotace, právo příjemce nakládat s tímto majetkem je vázáno na písemný souhlas poskytovatele.</w:t>
      </w:r>
    </w:p>
    <w:p w:rsidR="007C0BD6" w:rsidRPr="007C0BD6" w:rsidRDefault="007C0BD6" w:rsidP="007C0BD6">
      <w:pPr>
        <w:suppressAutoHyphens/>
        <w:spacing w:before="20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tabs>
          <w:tab w:val="left" w:pos="-180"/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2) Poskytovatel je oprávněn ve smyslu zákona č. 320/2001 Sb. kontrolou ověřovat hospodárnost a účelnost čerpání dotace vč. plnění podmínek této smlouvy. Ke kontrole je příjemce povinen předložit kontrolnímu orgánu obce veškeré účetní doklady související s čerpáním dotace. Kontrolním orgánem obce jsou osoby určené pověřením.</w:t>
      </w:r>
    </w:p>
    <w:p w:rsidR="007C0BD6" w:rsidRPr="007C0BD6" w:rsidRDefault="007C0BD6" w:rsidP="007C0BD6">
      <w:pPr>
        <w:tabs>
          <w:tab w:val="left" w:pos="-1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tabs>
          <w:tab w:val="left" w:pos="-1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3) Příjemce je povinen splnit případná opatření, která mu budou uložena kontrolním orgánem obce na základě kontrol zaměřených na čerpání poskytnutých finančních prostředků, a to v termínu, rozsahu a kvalitě dle požadavků stanovených příslušným kontrolním orgánem. Příjemce finančních prostředků je povinen písemně informovat orgán, který mu opatření uložil, o splnění uložených opatření k nápravě.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4) Poruší-li příjemce některou z povinností, která je uvedena v této smlouvě, je poskytovatel oprávněn tuto smlouvu vypovědět. Výpověď musí mít písemnou formu a musí být prokazatelně doručena příjemci. Výpovědní lhůta činí 1 měsíc a počíná běžet dnem následujícím po dni, kdy mu byla prokazatelně doručena. Poruší-li příjemce zvlášť hrubým způsobem povinnosti vyplývající mu z této smlouvy, je poskytovatel oprávněn od této smlouvy odstoupit. Za zvlášť hrubé porušení se považuje porušení povinnosti uvedené v čl. III. písm. a), c), f), k) a n).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5) Každé neoprávněné použití nebo zadržení poskytnutých finančních prostředků je považováno za porušení rozpočtové kázně ve smyslu ustanovení § 22 odst. 2 zákona č. 250/2000 Sb. v platném znění a město Vysoké Mýto je oprávněna řešit porušení rozpočtové kázně ve smyslu ustanovení § 22 uvedeného zákona.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6) Při podezření na porušení rozpočtové kázně může poskytovatel pozastavit poskytnutí peněžních prostředků do výše předpokládaného odvodu, tato skutečnost bude následně zohledněna v případě, že bude odvod uložen.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7) Poskytovatel neprodleně po zjištění porušení některého ustanovení této smlouvy zahájí řízení o odvodu poskytnutých finančních prostředků zpět do jeho rozpočtu z titulu porušení rozpočtové kázně, a to v souladu s ustanovením § 22 zákona č. 250/2000 Sb., o územních rozpočtech, ve znění pozdějších předpisů. Výše odvodu za porušení rozpočtové kázně se stanoví v souladu s ustanovením § 22 odst. 5 zákona č. 250/2000 Sb., o rozpočtových pravidlech územních rozpočtů.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8) Při porušení více povinností se částky jednotlivých odvodů sčítají nejvýše však do výše peněžních prostředků poskytnutých ke dni porušení rozpočtové kázně.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9) Za prodlení s odvodem za porušení rozpočtové kázně bude vyměřeno penále ve výši 1 promile z částky odvodu za každý den prodlení, nejvýše však do výše odvodu. Penále se počítá ode dne následujícího po dni, kdy došlo k porušení rozpočtové kázně, do dne připsání peněžních prostředků na účet poskytovatele. V případě porušení rozpočtové kázně podle § 22 odst. 2 písm. b) zákona č. 250/2000 Sb., o rozpočtových pravidlech územních rozpočtů, ve znění pozdějších předpisů, se penále počítá ode dne následujícího po dni, do kterého měl příjemce odvod na základě platebního výměru uhradit. Penále nižší než 1 000,- Kč se neuloží.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Článek V.</w:t>
      </w:r>
    </w:p>
    <w:p w:rsidR="007C0BD6" w:rsidRPr="007C0BD6" w:rsidRDefault="007C0BD6" w:rsidP="007C0BD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:rsidR="007C0BD6" w:rsidRPr="007C0BD6" w:rsidRDefault="007C0BD6" w:rsidP="007C0BD6">
      <w:pPr>
        <w:suppressAutoHyphens/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1) Příjemce prohlašuje a podpisem smlouvy stvrzuje, že byl před podpisem této smlouvy řádně a podrobně seznámen s podmínkami čerpání finančních prostředků dle této smlouvy, bere na vědomí všechny stanovené podmínky, vyslovuje s nimi svůj bezvýhradný souhlas a zavazuje se k jejich plnění, stejně jako k plnění závazků vyplývajících mu z této smlouvy.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2) Obě smluvní strany se zavazují, že při plnění podmínek dle této smlouvy, zejména při čerpání finančních prostředků, budou postupovat v souladu s pravidly týkajícími se veřejné podpory.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3) Tato smlouva nabývá platnosti a účinnosti dnem podpisu oběma smluvními stranami.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4) Jakékoliv změny této smlouvy lze provádět pouze formou písemných dodatků na základě dohody obou smluvních stran. 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5) Smlouva je sepsána ve dvou vyhotoveních, přičemž obě mají platnost originálu a každá ze smluvních stran obdrží po jednom vyhotovení.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6) Právní jednání bylo projednáno na zasedání Rady / Zastupitelstva</w:t>
      </w:r>
      <w:r w:rsidRPr="007C0BD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města Vysokého Mýta dne ……….. a schváleno usnesením č. 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…./...</w:t>
      </w:r>
      <w:proofErr w:type="gramEnd"/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Ve Vysokém Mýtě dne ……</w:t>
      </w:r>
      <w:proofErr w:type="gramStart"/>
      <w:r w:rsidRPr="007C0BD6">
        <w:rPr>
          <w:rFonts w:ascii="Arial" w:eastAsia="Times New Roman" w:hAnsi="Arial" w:cs="Arial"/>
          <w:sz w:val="20"/>
          <w:szCs w:val="20"/>
          <w:lang w:eastAsia="cs-CZ"/>
        </w:rPr>
        <w:t>…..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>Ve</w:t>
      </w:r>
      <w:proofErr w:type="gramEnd"/>
      <w:r w:rsidRPr="007C0BD6">
        <w:rPr>
          <w:rFonts w:ascii="Arial" w:eastAsia="Times New Roman" w:hAnsi="Arial" w:cs="Arial"/>
          <w:sz w:val="20"/>
          <w:szCs w:val="20"/>
          <w:lang w:eastAsia="cs-CZ"/>
        </w:rPr>
        <w:t xml:space="preserve"> Vysokém Mýtě dne ……….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>………………………………………                                            ……………………………………..</w:t>
      </w:r>
    </w:p>
    <w:p w:rsidR="007C0BD6" w:rsidRPr="007C0BD6" w:rsidRDefault="007C0BD6" w:rsidP="007C0BD6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C0BD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</w:t>
      </w:r>
    </w:p>
    <w:p w:rsidR="007C0BD6" w:rsidRPr="007C0BD6" w:rsidRDefault="007C0BD6" w:rsidP="007C0BD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C0BD6" w:rsidRPr="007C0BD6" w:rsidRDefault="007C0BD6" w:rsidP="007C0BD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BC6494" w:rsidRPr="00BC6494" w:rsidRDefault="00BC6494" w:rsidP="00BC6494">
      <w:pPr>
        <w:spacing w:after="200" w:line="276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lastRenderedPageBreak/>
        <w:t xml:space="preserve">Finanční vypořádání </w:t>
      </w:r>
    </w:p>
    <w:p w:rsidR="00BC6494" w:rsidRPr="00BC6494" w:rsidRDefault="00BC6494" w:rsidP="00BC6494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individuální dotace poskytnuté městem Vysokým Mýtem v roce……………</w:t>
      </w:r>
      <w:proofErr w:type="gramStart"/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>…..</w:t>
      </w:r>
      <w:proofErr w:type="gramEnd"/>
    </w:p>
    <w:p w:rsidR="00BC6494" w:rsidRPr="00BC6494" w:rsidRDefault="00BC6494" w:rsidP="00BC6494">
      <w:pPr>
        <w:suppressAutoHyphens/>
        <w:spacing w:before="200"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C6494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 veřejnoprávní smlouvě č. </w:t>
      </w:r>
      <w:r w:rsidRPr="00BC6494">
        <w:rPr>
          <w:rFonts w:ascii="Arial" w:eastAsia="Times New Roman" w:hAnsi="Arial" w:cs="Times New Roman"/>
          <w:sz w:val="24"/>
          <w:szCs w:val="24"/>
          <w:lang w:eastAsia="cs-CZ"/>
        </w:rPr>
        <w:t>………….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Příjemce: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…………………</w:t>
      </w:r>
      <w:proofErr w:type="gramStart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</w:t>
      </w:r>
      <w:proofErr w:type="gramEnd"/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lang w:eastAsia="cs-CZ"/>
        </w:rPr>
      </w:pPr>
      <w:r w:rsidRPr="00BC6494">
        <w:rPr>
          <w:rFonts w:ascii="Arial" w:eastAsia="Times New Roman" w:hAnsi="Arial" w:cs="Times New Roman"/>
          <w:b/>
          <w:lang w:eastAsia="cs-CZ"/>
        </w:rPr>
        <w:t>Plátce DPH:        ANO/NE*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Název projektu:</w:t>
      </w:r>
      <w:proofErr w:type="gramStart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…......................................................................................................................</w:t>
      </w:r>
      <w:proofErr w:type="gramEnd"/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Výše poskytnuté dotace: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výdaje na projekt: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……….…………… Kč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Celkové příjmy z projektu: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Rozdíl mezi výdaji a příjmy: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………….………… Kč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Podíl poskytnuté dotace na celkových výdajích: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………%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Finanční prostředky: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 xml:space="preserve"> byly – nebyly* </w:t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ab/>
        <w:t>vyčerpány v plné výši.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Nevyčerpané finanční prostředky ve výši ……. …Kč byly v souladu se smlouvou vráceny na účet poskytovatele dne ……………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lang w:eastAsia="cs-CZ"/>
        </w:rPr>
        <w:t>Zhodnocení dosažených výsledků</w:t>
      </w: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: 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např.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Počet uskutečněných akcí v rámci projektu: ………………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…..</w:t>
      </w:r>
      <w:proofErr w:type="gramEnd"/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Počet 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diváků: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z toho</w:t>
      </w:r>
      <w:proofErr w:type="gramEnd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 platících:..........................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i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 xml:space="preserve">Počet </w:t>
      </w:r>
      <w:proofErr w:type="gramStart"/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>účinkujících:</w:t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</w:r>
      <w:r w:rsidRPr="00BC6494">
        <w:rPr>
          <w:rFonts w:ascii="Arial" w:eastAsia="Times New Roman" w:hAnsi="Arial" w:cs="Times New Roman"/>
          <w:i/>
          <w:sz w:val="20"/>
          <w:szCs w:val="20"/>
          <w:lang w:eastAsia="cs-CZ"/>
        </w:rPr>
        <w:tab/>
        <w:t>..........................</w:t>
      </w:r>
      <w:proofErr w:type="gramEnd"/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u w:val="single"/>
          <w:lang w:eastAsia="cs-CZ"/>
        </w:rPr>
      </w:pPr>
      <w:r w:rsidRPr="00BC6494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Povinné přílohy</w:t>
      </w:r>
      <w:r w:rsidRPr="00BC6494">
        <w:rPr>
          <w:rFonts w:ascii="Arial" w:eastAsia="Times New Roman" w:hAnsi="Arial" w:cs="Times New Roman"/>
          <w:sz w:val="20"/>
          <w:szCs w:val="20"/>
          <w:u w:val="single"/>
          <w:lang w:eastAsia="cs-CZ"/>
        </w:rPr>
        <w:t xml:space="preserve"> </w:t>
      </w:r>
      <w:r w:rsidRPr="00BC6494"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  <w:t>finančního vypořádání dotace:</w:t>
      </w:r>
    </w:p>
    <w:p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seznam všech účetních výdajových dokladů projektu (viz tabulka),</w:t>
      </w:r>
    </w:p>
    <w:p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kopie dokladů, které byly hrazeny z poskytnuté dotace,</w:t>
      </w:r>
    </w:p>
    <w:p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seznam všech příjmových dokladů projektu (viz tabulka),</w:t>
      </w:r>
    </w:p>
    <w:p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propagační materiály akce, fotodokumentace,</w:t>
      </w:r>
      <w:r w:rsidRPr="00BC6494">
        <w:rPr>
          <w:rFonts w:ascii="Arial" w:eastAsia="Times New Roman" w:hAnsi="Arial" w:cs="Arial"/>
          <w:sz w:val="20"/>
          <w:szCs w:val="20"/>
          <w:lang w:eastAsia="cs-CZ"/>
        </w:rPr>
        <w:t xml:space="preserve"> či jiné materiály dokládající realizaci projektu,   </w:t>
      </w:r>
      <w:r w:rsidRPr="00BC6494">
        <w:rPr>
          <w:rFonts w:ascii="Arial" w:eastAsia="Times New Roman" w:hAnsi="Arial" w:cs="Times New Roman"/>
          <w:sz w:val="20"/>
          <w:szCs w:val="20"/>
          <w:highlight w:val="green"/>
          <w:lang w:eastAsia="cs-CZ"/>
        </w:rPr>
        <w:t xml:space="preserve"> </w:t>
      </w:r>
    </w:p>
    <w:p w:rsidR="00BC6494" w:rsidRPr="00BC6494" w:rsidRDefault="00BC6494" w:rsidP="00BC6494">
      <w:pPr>
        <w:numPr>
          <w:ilvl w:val="0"/>
          <w:numId w:val="8"/>
        </w:num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Originály účetních dokladů jsou uloženy (místo, odpovědná osoba): ……………………………………………………………………………………………………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Prohlašujeme, že veškeré závazky hrazené z dotace byly zaplaceny v daném roce …….</w:t>
      </w:r>
    </w:p>
    <w:p w:rsidR="00BC6494" w:rsidRPr="00BC6494" w:rsidRDefault="00BC6494" w:rsidP="00BC6494">
      <w:pPr>
        <w:suppressAutoHyphens/>
        <w:spacing w:before="200"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V ……………………………. </w:t>
      </w:r>
      <w:proofErr w:type="gramStart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dne</w:t>
      </w:r>
      <w:proofErr w:type="gramEnd"/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…………………………    ………………………………………..</w:t>
      </w:r>
    </w:p>
    <w:p w:rsidR="00BC6494" w:rsidRPr="00BC6494" w:rsidRDefault="00BC6494" w:rsidP="00BC6494">
      <w:pPr>
        <w:suppressAutoHyphens/>
        <w:spacing w:before="200" w:after="0" w:line="240" w:lineRule="auto"/>
        <w:ind w:left="3540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jméno a čitelný podpis</w:t>
      </w:r>
    </w:p>
    <w:p w:rsidR="00BC6494" w:rsidRPr="00BC6494" w:rsidRDefault="00BC6494" w:rsidP="00BC6494">
      <w:pPr>
        <w:suppressAutoHyphens/>
        <w:spacing w:before="200" w:after="0" w:line="240" w:lineRule="auto"/>
        <w:ind w:left="2832" w:firstLine="708"/>
        <w:jc w:val="center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 xml:space="preserve">                     oprávněného zástupce příjemce</w:t>
      </w:r>
    </w:p>
    <w:p w:rsidR="00BC6494" w:rsidRPr="00BC6494" w:rsidRDefault="00BC6494" w:rsidP="00BC6494">
      <w:pPr>
        <w:suppressAutoHyphens/>
        <w:spacing w:before="200" w:after="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  <w:r w:rsidRPr="00BC6494">
        <w:rPr>
          <w:rFonts w:ascii="Arial" w:eastAsia="Times New Roman" w:hAnsi="Arial" w:cs="Times New Roman"/>
          <w:sz w:val="20"/>
          <w:szCs w:val="20"/>
          <w:lang w:eastAsia="cs-CZ"/>
        </w:rPr>
        <w:t>*nehodící se škrtněte</w:t>
      </w: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C733C2" w:rsidRDefault="00C733C2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BC6494">
        <w:rPr>
          <w:rFonts w:ascii="Arial" w:eastAsia="Times New Roman" w:hAnsi="Arial" w:cs="Arial"/>
          <w:b/>
          <w:u w:val="single"/>
          <w:lang w:eastAsia="cs-CZ"/>
        </w:rPr>
        <w:lastRenderedPageBreak/>
        <w:t>Seznam všech účetních výdajových dokladů</w:t>
      </w: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2127"/>
        <w:gridCol w:w="1701"/>
        <w:gridCol w:w="1417"/>
        <w:gridCol w:w="1701"/>
      </w:tblGrid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BC6494">
              <w:rPr>
                <w:rFonts w:ascii="Arial" w:eastAsia="Times New Roman" w:hAnsi="Arial" w:cs="Arial"/>
                <w:b/>
                <w:lang w:eastAsia="cs-CZ"/>
              </w:rPr>
              <w:t>Poř</w:t>
            </w:r>
            <w:proofErr w:type="spellEnd"/>
            <w:r w:rsidRPr="00BC6494">
              <w:rPr>
                <w:rFonts w:ascii="Arial" w:eastAsia="Times New Roman" w:hAnsi="Arial" w:cs="Arial"/>
                <w:b/>
                <w:lang w:eastAsia="cs-CZ"/>
              </w:rPr>
              <w:t>. Číslo</w:t>
            </w:r>
          </w:p>
        </w:tc>
        <w:tc>
          <w:tcPr>
            <w:tcW w:w="2115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27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 xml:space="preserve">Číslo </w:t>
            </w:r>
            <w:proofErr w:type="gramStart"/>
            <w:r w:rsidRPr="00BC6494">
              <w:rPr>
                <w:rFonts w:ascii="Arial" w:eastAsia="Times New Roman" w:hAnsi="Arial" w:cs="Arial"/>
                <w:b/>
                <w:lang w:eastAsia="cs-CZ"/>
              </w:rPr>
              <w:t>účetního  dokladu</w:t>
            </w:r>
            <w:proofErr w:type="gramEnd"/>
          </w:p>
        </w:tc>
        <w:tc>
          <w:tcPr>
            <w:tcW w:w="1701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15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12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6494" w:rsidRPr="00BC6494" w:rsidTr="008D5BC4">
        <w:tc>
          <w:tcPr>
            <w:tcW w:w="5070" w:type="dxa"/>
            <w:gridSpan w:val="3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C6494">
        <w:rPr>
          <w:rFonts w:ascii="Arial" w:eastAsia="Times New Roman" w:hAnsi="Arial" w:cs="Arial"/>
          <w:lang w:eastAsia="cs-CZ"/>
        </w:rPr>
        <w:t>*</w:t>
      </w:r>
      <w:r w:rsidRPr="00BC6494">
        <w:rPr>
          <w:rFonts w:ascii="Arial" w:eastAsia="Times New Roman" w:hAnsi="Arial" w:cs="Arial"/>
          <w:i/>
          <w:lang w:eastAsia="cs-CZ"/>
        </w:rPr>
        <w:t xml:space="preserve"> dotace města VM, jiné dotace či grantu, sponzorského daru, vlastních prostředků …doplňte</w:t>
      </w: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1474B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91474B" w:rsidRPr="00BC6494" w:rsidRDefault="0091474B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BC6494">
        <w:rPr>
          <w:rFonts w:ascii="Arial" w:eastAsia="Times New Roman" w:hAnsi="Arial" w:cs="Arial"/>
          <w:b/>
          <w:u w:val="single"/>
          <w:lang w:eastAsia="cs-CZ"/>
        </w:rPr>
        <w:t>Seznam všech účetních příjmových dokladů</w:t>
      </w:r>
    </w:p>
    <w:p w:rsidR="00BC6494" w:rsidRPr="00BC6494" w:rsidRDefault="00BC6494" w:rsidP="00BC64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Times New Roman"/>
          <w:i/>
          <w:lang w:eastAsia="cs-CZ"/>
        </w:rPr>
      </w:pPr>
      <w:r w:rsidRPr="00BC6494">
        <w:rPr>
          <w:rFonts w:ascii="Arial" w:eastAsia="Times New Roman" w:hAnsi="Arial" w:cs="Times New Roman"/>
          <w:i/>
          <w:lang w:eastAsia="cs-CZ"/>
        </w:rPr>
        <w:t>uveďte všechny získané granty a dotace, účastnické poplatky, příjmy ze vstupného, příjmy od sponzorů a dárců aj.</w:t>
      </w:r>
    </w:p>
    <w:p w:rsidR="00BC6494" w:rsidRPr="00BC6494" w:rsidRDefault="00BC6494" w:rsidP="00BC649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proofErr w:type="spellStart"/>
            <w:r w:rsidRPr="00BC6494">
              <w:rPr>
                <w:rFonts w:ascii="Arial" w:eastAsia="Times New Roman" w:hAnsi="Arial" w:cs="Arial"/>
                <w:b/>
                <w:lang w:eastAsia="cs-CZ"/>
              </w:rPr>
              <w:t>Poř</w:t>
            </w:r>
            <w:proofErr w:type="spellEnd"/>
            <w:r w:rsidRPr="00BC6494">
              <w:rPr>
                <w:rFonts w:ascii="Arial" w:eastAsia="Times New Roman" w:hAnsi="Arial" w:cs="Arial"/>
                <w:b/>
                <w:lang w:eastAsia="cs-CZ"/>
              </w:rPr>
              <w:t>. číslo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21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BC6494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828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BC6494" w:rsidRPr="00BC6494" w:rsidTr="008D5BC4">
        <w:tc>
          <w:tcPr>
            <w:tcW w:w="6948" w:type="dxa"/>
            <w:gridSpan w:val="3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BC6494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BC6494" w:rsidRPr="00BC6494" w:rsidRDefault="00BC6494" w:rsidP="00BC6494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BC6494" w:rsidRPr="00BC6494" w:rsidRDefault="00BC6494" w:rsidP="00BC6494">
      <w:pPr>
        <w:spacing w:after="0" w:line="240" w:lineRule="auto"/>
        <w:rPr>
          <w:rFonts w:ascii="Calibri" w:eastAsia="Calibri" w:hAnsi="Calibri" w:cs="Times New Roman"/>
        </w:rPr>
      </w:pPr>
    </w:p>
    <w:p w:rsidR="00BC6494" w:rsidRPr="00BC6494" w:rsidRDefault="00BC6494" w:rsidP="00BC6494">
      <w:pPr>
        <w:spacing w:after="0" w:line="240" w:lineRule="auto"/>
        <w:rPr>
          <w:rFonts w:ascii="Calibri" w:eastAsia="Calibri" w:hAnsi="Calibri" w:cs="Times New Roman"/>
        </w:rPr>
      </w:pPr>
    </w:p>
    <w:p w:rsidR="00BC6494" w:rsidRPr="007C0BD6" w:rsidRDefault="00BC6494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C0BD6" w:rsidRDefault="007C0BD6" w:rsidP="007C0BD6">
      <w:pPr>
        <w:spacing w:after="0" w:line="240" w:lineRule="auto"/>
        <w:rPr>
          <w:rFonts w:ascii="Arial" w:eastAsia="Calibri" w:hAnsi="Arial" w:cs="Arial"/>
        </w:rPr>
      </w:pPr>
    </w:p>
    <w:p w:rsidR="007C0BD6" w:rsidRPr="007578CC" w:rsidRDefault="007C0BD6">
      <w:pPr>
        <w:rPr>
          <w:rFonts w:ascii="Arial" w:hAnsi="Arial" w:cs="Arial"/>
        </w:rPr>
      </w:pPr>
    </w:p>
    <w:sectPr w:rsidR="007C0BD6" w:rsidRPr="007578CC" w:rsidSect="00D54B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60DE3"/>
    <w:multiLevelType w:val="hybridMultilevel"/>
    <w:tmpl w:val="5E568E48"/>
    <w:lvl w:ilvl="0" w:tplc="CB1C6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A33BC"/>
    <w:multiLevelType w:val="hybridMultilevel"/>
    <w:tmpl w:val="33C6BDE2"/>
    <w:lvl w:ilvl="0" w:tplc="967E0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A14D4"/>
    <w:multiLevelType w:val="hybridMultilevel"/>
    <w:tmpl w:val="73CCE6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2A0"/>
    <w:multiLevelType w:val="hybridMultilevel"/>
    <w:tmpl w:val="729C4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C0072"/>
    <w:multiLevelType w:val="hybridMultilevel"/>
    <w:tmpl w:val="A86E34B6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72DB7"/>
    <w:multiLevelType w:val="hybridMultilevel"/>
    <w:tmpl w:val="B1127D4C"/>
    <w:lvl w:ilvl="0" w:tplc="B1E069F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3"/>
    <w:rsid w:val="00004819"/>
    <w:rsid w:val="00010003"/>
    <w:rsid w:val="00014885"/>
    <w:rsid w:val="0004031E"/>
    <w:rsid w:val="000441B6"/>
    <w:rsid w:val="00082B04"/>
    <w:rsid w:val="00095FBC"/>
    <w:rsid w:val="00097358"/>
    <w:rsid w:val="000D4464"/>
    <w:rsid w:val="000E009B"/>
    <w:rsid w:val="00150266"/>
    <w:rsid w:val="001677D6"/>
    <w:rsid w:val="00191C59"/>
    <w:rsid w:val="00217EA1"/>
    <w:rsid w:val="00233E6B"/>
    <w:rsid w:val="00251D99"/>
    <w:rsid w:val="00272C6B"/>
    <w:rsid w:val="002A52BF"/>
    <w:rsid w:val="00321586"/>
    <w:rsid w:val="003B7F25"/>
    <w:rsid w:val="003E4903"/>
    <w:rsid w:val="004227D5"/>
    <w:rsid w:val="004360C3"/>
    <w:rsid w:val="0043737B"/>
    <w:rsid w:val="00460683"/>
    <w:rsid w:val="004921B8"/>
    <w:rsid w:val="00497522"/>
    <w:rsid w:val="004D3CFC"/>
    <w:rsid w:val="00651CF2"/>
    <w:rsid w:val="0067617F"/>
    <w:rsid w:val="006C2009"/>
    <w:rsid w:val="007119D8"/>
    <w:rsid w:val="007578CC"/>
    <w:rsid w:val="00791D18"/>
    <w:rsid w:val="007C0BD6"/>
    <w:rsid w:val="00847892"/>
    <w:rsid w:val="0087137E"/>
    <w:rsid w:val="00891841"/>
    <w:rsid w:val="008D5BC4"/>
    <w:rsid w:val="008E2C13"/>
    <w:rsid w:val="008F4A33"/>
    <w:rsid w:val="0091474B"/>
    <w:rsid w:val="00943BB0"/>
    <w:rsid w:val="009F6F54"/>
    <w:rsid w:val="00A30BC1"/>
    <w:rsid w:val="00AD5447"/>
    <w:rsid w:val="00BC6494"/>
    <w:rsid w:val="00BF7153"/>
    <w:rsid w:val="00C204EC"/>
    <w:rsid w:val="00C70869"/>
    <w:rsid w:val="00C733C2"/>
    <w:rsid w:val="00CD65CF"/>
    <w:rsid w:val="00D12961"/>
    <w:rsid w:val="00D17CF3"/>
    <w:rsid w:val="00D54BA7"/>
    <w:rsid w:val="00D764C4"/>
    <w:rsid w:val="00DA5EC9"/>
    <w:rsid w:val="00DB05C3"/>
    <w:rsid w:val="00E279F6"/>
    <w:rsid w:val="00E96539"/>
    <w:rsid w:val="00F706B7"/>
    <w:rsid w:val="00FC1630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AAED8-757E-4D6F-BDDA-6FE61EA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0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46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C0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soke-my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70A3FAFC</Template>
  <TotalTime>0</TotalTime>
  <Pages>11</Pages>
  <Words>2288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Halama</dc:creator>
  <cp:keywords/>
  <dc:description/>
  <cp:lastModifiedBy>Ondřej Halama</cp:lastModifiedBy>
  <cp:revision>2</cp:revision>
  <cp:lastPrinted>2019-11-26T13:05:00Z</cp:lastPrinted>
  <dcterms:created xsi:type="dcterms:W3CDTF">2019-11-27T15:40:00Z</dcterms:created>
  <dcterms:modified xsi:type="dcterms:W3CDTF">2019-11-27T15:40:00Z</dcterms:modified>
</cp:coreProperties>
</file>