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Vysoké Mýto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t>B. Smetany 92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t>566 01  Vysoké Mýto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68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68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68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68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683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42683B">
              <w:rPr>
                <w:color w:val="000000" w:themeColor="text1"/>
              </w:rPr>
            </w:r>
            <w:r w:rsidR="0042683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268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E4" w:rsidRDefault="009053E4" w:rsidP="00165DCC">
      <w:pPr>
        <w:spacing w:after="0" w:line="240" w:lineRule="auto"/>
      </w:pPr>
      <w:r>
        <w:separator/>
      </w:r>
    </w:p>
  </w:endnote>
  <w:end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2683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E4" w:rsidRDefault="009053E4" w:rsidP="00165DCC">
      <w:pPr>
        <w:spacing w:after="0" w:line="240" w:lineRule="auto"/>
      </w:pPr>
      <w:r>
        <w:separator/>
      </w:r>
    </w:p>
  </w:footnote>
  <w:foot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2683B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DA2D-D9E1-4512-89DF-08851842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128B6F18</Template>
  <TotalTime>0</TotalTime>
  <Pages>5</Pages>
  <Words>1901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2021-04-20T07:47:00Z</dcterms:created>
  <dcterms:modified xsi:type="dcterms:W3CDTF">2021-04-20T07:47:00Z</dcterms:modified>
</cp:coreProperties>
</file>