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43400F">
        <w:rPr>
          <w:rFonts w:ascii="Times New Roman" w:eastAsia="Times New Roman" w:hAnsi="Times New Roman"/>
          <w:color w:val="000000" w:themeColor="text1"/>
          <w:sz w:val="24"/>
          <w:szCs w:val="24"/>
        </w:rPr>
        <w:t>Městský úřad Vysoké Mýto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43400F">
        <w:rPr>
          <w:rFonts w:ascii="Times New Roman" w:eastAsia="Times New Roman" w:hAnsi="Times New Roman"/>
          <w:color w:val="000000" w:themeColor="text1"/>
          <w:sz w:val="24"/>
          <w:szCs w:val="24"/>
        </w:rPr>
        <w:t>B. Smetany 92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43400F">
        <w:rPr>
          <w:rFonts w:ascii="Times New Roman" w:eastAsia="Times New Roman" w:hAnsi="Times New Roman"/>
          <w:color w:val="000000" w:themeColor="text1"/>
          <w:sz w:val="24"/>
          <w:szCs w:val="24"/>
        </w:rPr>
        <w:t>566 01  Vysoké Mýto</w:t>
      </w:r>
      <w:bookmarkStart w:id="0" w:name="_GoBack"/>
      <w:bookmarkEnd w:id="0"/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 18l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:rsidR="00CB6871" w:rsidRPr="00B53327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numPr>
          <w:ilvl w:val="1"/>
          <w:numId w:val="50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3400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3400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43400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 w:rsidR="0043400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Oznamuje-li změnu v užívání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3400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3400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3400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3400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Oznamující osoba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3400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3400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3400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3400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CB6871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  Údaje o navrhované změně  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Dosavadní účel užívání:……………………………………………………………………………………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Odůvodnění zamýšlené změny:………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3400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3400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3400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3400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3400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3400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3400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3400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stanovisko vydal:…………………………………………………………………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datum vydání a </w:t>
      </w:r>
      <w:proofErr w:type="gramStart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stanoviska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3400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3400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3400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3400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rozhodnutí vydal:…………………………………………………………………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datum vydání a </w:t>
      </w:r>
      <w:proofErr w:type="gramStart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V. U dočasné stavby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...…………………………………..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CB6871" w:rsidRPr="00B53327" w:rsidSect="00CB6871">
          <w:footerReference w:type="default" r:id="rId9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FF03D3" w:rsidRDefault="00CB6871" w:rsidP="00CB6871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CB6871" w:rsidRPr="00FF03D3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40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40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40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40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40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orgánu, </w:t>
            </w:r>
            <w:proofErr w:type="gramStart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………………………………….………………………………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vod …….………………………………………………………………………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ložisek nerostných surovin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odpadového hospodářství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prevence závažných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havárií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……………………………..……………………………..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veřejného zdraví 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lázní a zřídel….………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………..……………………… 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dopravy na pozemních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komunikacích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vodní………….……………………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……………………….………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jaderné bezpečnosti a ochrany před ionizujícím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zářením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státu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…………………………………………………………………….…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ochrany………………………………………………………….………………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další.………………………………………………………….………………………………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40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Default="00CB6871" w:rsidP="00643166">
            <w:pPr>
              <w:pStyle w:val="Odstavecseseznamem"/>
              <w:numPr>
                <w:ilvl w:val="0"/>
                <w:numId w:val="81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vlastníka, </w:t>
            </w:r>
            <w:proofErr w:type="gramStart"/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a data vydání, a to na úseku: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 …………………….………………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plynu…………….…………………….…………………………………………………….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………………………………………………………………..……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…………………………….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elektronických komunikací….……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 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Default="00CB6871" w:rsidP="00CB6871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CB6871" w:rsidRPr="00B53327" w:rsidTr="00CB6871">
        <w:tc>
          <w:tcPr>
            <w:tcW w:w="492" w:type="dxa"/>
          </w:tcPr>
          <w:p w:rsidR="00CB6871" w:rsidRPr="00EC5D0D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40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43400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CB6871" w:rsidRPr="00EC5D0D" w:rsidRDefault="00CB6871" w:rsidP="00643166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CB6871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CB6871" w:rsidSect="00125C97">
      <w:footerReference w:type="default" r:id="rId10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5C" w:rsidRDefault="001D775C" w:rsidP="00165DCC">
      <w:pPr>
        <w:spacing w:after="0" w:line="240" w:lineRule="auto"/>
      </w:pPr>
      <w:r>
        <w:separator/>
      </w:r>
    </w:p>
  </w:endnote>
  <w:endnote w:type="continuationSeparator" w:id="0">
    <w:p w:rsidR="001D775C" w:rsidRDefault="001D775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3C1BAC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43400F">
          <w:rPr>
            <w:rFonts w:ascii="Times New Roman" w:hAnsi="Times New Roman"/>
            <w:noProof/>
            <w:sz w:val="18"/>
            <w:szCs w:val="18"/>
          </w:rPr>
          <w:t>1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43400F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5C" w:rsidRDefault="001D775C" w:rsidP="00165DCC">
      <w:pPr>
        <w:spacing w:after="0" w:line="240" w:lineRule="auto"/>
      </w:pPr>
      <w:r>
        <w:separator/>
      </w:r>
    </w:p>
  </w:footnote>
  <w:footnote w:type="continuationSeparator" w:id="0">
    <w:p w:rsidR="001D775C" w:rsidRDefault="001D775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D775C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3400F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47F2A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37B3-72A7-4D7C-9FCB-DA28969B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B11089DF</Template>
  <TotalTime>0</TotalTime>
  <Pages>6</Pages>
  <Words>1956</Words>
  <Characters>11547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Praktikant 1</cp:lastModifiedBy>
  <cp:revision>2</cp:revision>
  <cp:lastPrinted>2017-05-02T07:53:00Z</cp:lastPrinted>
  <dcterms:created xsi:type="dcterms:W3CDTF">2021-04-20T07:40:00Z</dcterms:created>
  <dcterms:modified xsi:type="dcterms:W3CDTF">2021-04-20T07:40:00Z</dcterms:modified>
</cp:coreProperties>
</file>