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877F4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877F4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877F4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7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7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7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877F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877F4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7135-AEC3-4632-A7B8-13BBF0E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C58EAEA</Template>
  <TotalTime>0</TotalTime>
  <Pages>6</Pages>
  <Words>2447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2021-04-20T07:46:00Z</dcterms:created>
  <dcterms:modified xsi:type="dcterms:W3CDTF">2021-04-20T07:46:00Z</dcterms:modified>
</cp:coreProperties>
</file>