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Městský úřad Vysoké Mýto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B. Smetany 92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566 01  Vysoké Mýto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471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471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471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C471B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471B3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A6DE-41DF-4E3D-8BF4-EFCE5D92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FF111EBC</Template>
  <TotalTime>0</TotalTime>
  <Pages>9</Pages>
  <Words>3529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2018-05-18T11:39:00Z</cp:lastPrinted>
  <dcterms:created xsi:type="dcterms:W3CDTF">2021-04-20T08:00:00Z</dcterms:created>
  <dcterms:modified xsi:type="dcterms:W3CDTF">2021-04-20T08:00:00Z</dcterms:modified>
</cp:coreProperties>
</file>