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Městský úřad Vysoké Mýto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B. Smetany 92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566 01  Vysoké Mýto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B59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59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59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B596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B596C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14C7-3693-44F5-9C40-746332AA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68CADE40</Template>
  <TotalTime>1</TotalTime>
  <Pages>9</Pages>
  <Words>3529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2018-05-18T11:39:00Z</cp:lastPrinted>
  <dcterms:created xsi:type="dcterms:W3CDTF">2021-04-20T07:59:00Z</dcterms:created>
  <dcterms:modified xsi:type="dcterms:W3CDTF">2021-04-20T07:59:00Z</dcterms:modified>
</cp:coreProperties>
</file>