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A1D" w:rsidRDefault="00EC1971" w:rsidP="00EC197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Městský úřad Vysoké Mýto</w:t>
      </w:r>
    </w:p>
    <w:p w:rsidR="00EC1971" w:rsidRDefault="00EC1971" w:rsidP="00EC197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Odbor stavebního úřadu a územního plánování</w:t>
      </w:r>
    </w:p>
    <w:p w:rsidR="00EC1971" w:rsidRDefault="00EC1971" w:rsidP="00EC197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B. Smetany 92</w:t>
      </w:r>
    </w:p>
    <w:p w:rsidR="00EC1971" w:rsidRDefault="00EC1971" w:rsidP="00EC1971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566 01 Vysoké Mýto</w:t>
      </w:r>
    </w:p>
    <w:p w:rsidR="00EC1971" w:rsidRDefault="00EC1971" w:rsidP="00EC1971">
      <w:pPr>
        <w:pStyle w:val="Bezmezer"/>
        <w:rPr>
          <w:rFonts w:ascii="Arial" w:hAnsi="Arial" w:cs="Arial"/>
        </w:rPr>
      </w:pPr>
    </w:p>
    <w:p w:rsidR="00EC1971" w:rsidRDefault="00EC1971" w:rsidP="00EC1971">
      <w:pPr>
        <w:pStyle w:val="Bezmezer"/>
        <w:rPr>
          <w:rFonts w:ascii="Arial" w:hAnsi="Arial" w:cs="Arial"/>
        </w:rPr>
      </w:pPr>
    </w:p>
    <w:p w:rsidR="00EC1971" w:rsidRPr="00EC1971" w:rsidRDefault="00EC1971" w:rsidP="00EC1971">
      <w:pPr>
        <w:pStyle w:val="Bezmezer"/>
        <w:spacing w:after="120"/>
        <w:jc w:val="center"/>
        <w:rPr>
          <w:rFonts w:ascii="Arial" w:hAnsi="Arial" w:cs="Arial"/>
          <w:b/>
          <w:spacing w:val="20"/>
          <w:sz w:val="28"/>
        </w:rPr>
      </w:pPr>
      <w:r w:rsidRPr="00EC1971">
        <w:rPr>
          <w:rFonts w:ascii="Arial" w:hAnsi="Arial" w:cs="Arial"/>
          <w:b/>
          <w:spacing w:val="20"/>
          <w:sz w:val="28"/>
        </w:rPr>
        <w:t>ŽÁDOST O ZÁVAZNÉ STANOVISKO</w:t>
      </w:r>
    </w:p>
    <w:p w:rsidR="00EC1971" w:rsidRPr="00EC1971" w:rsidRDefault="00EC1971" w:rsidP="00EC1971">
      <w:pPr>
        <w:pStyle w:val="Bezmezer"/>
        <w:spacing w:after="120"/>
        <w:jc w:val="center"/>
        <w:rPr>
          <w:rFonts w:ascii="Arial" w:hAnsi="Arial" w:cs="Arial"/>
          <w:b/>
          <w:spacing w:val="20"/>
          <w:sz w:val="28"/>
        </w:rPr>
      </w:pPr>
      <w:r w:rsidRPr="00EC1971">
        <w:rPr>
          <w:rFonts w:ascii="Arial" w:hAnsi="Arial" w:cs="Arial"/>
          <w:b/>
          <w:spacing w:val="20"/>
          <w:sz w:val="28"/>
        </w:rPr>
        <w:t>ORGÁNU ÚZEMNÍHO PLÁNOVÁNÍ</w:t>
      </w:r>
    </w:p>
    <w:p w:rsidR="00EC1971" w:rsidRDefault="00EC1971" w:rsidP="00EC1971">
      <w:pPr>
        <w:pStyle w:val="Bezmezer"/>
        <w:jc w:val="center"/>
        <w:rPr>
          <w:rFonts w:ascii="Arial" w:hAnsi="Arial" w:cs="Arial"/>
          <w:sz w:val="20"/>
        </w:rPr>
      </w:pPr>
      <w:r w:rsidRPr="00EC1971">
        <w:rPr>
          <w:rFonts w:ascii="Arial" w:hAnsi="Arial" w:cs="Arial"/>
          <w:sz w:val="20"/>
        </w:rPr>
        <w:t>§ 6 odst. 1 písm. e) a § 96b zákona č. 183/2006 Sb., o územním plánování a stavebním řádu (stavební zákon), ve znění pozdějších předpisů</w:t>
      </w:r>
    </w:p>
    <w:p w:rsidR="00EC1971" w:rsidRDefault="00EC1971" w:rsidP="00EC1971">
      <w:pPr>
        <w:pStyle w:val="Bezmezer"/>
        <w:jc w:val="center"/>
        <w:rPr>
          <w:rFonts w:ascii="Arial" w:hAnsi="Arial" w:cs="Arial"/>
          <w:sz w:val="20"/>
        </w:rPr>
      </w:pPr>
    </w:p>
    <w:p w:rsidR="00EC1971" w:rsidRDefault="00EC1971" w:rsidP="00EC1971">
      <w:pPr>
        <w:pStyle w:val="Bezmezer"/>
        <w:rPr>
          <w:rFonts w:ascii="Arial" w:hAnsi="Arial" w:cs="Arial"/>
        </w:rPr>
      </w:pPr>
    </w:p>
    <w:p w:rsidR="00EC1971" w:rsidRDefault="00EC1971" w:rsidP="00EC1971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Účel žádosti o vydání závazného stanoviska</w:t>
      </w:r>
    </w:p>
    <w:p w:rsidR="00EC1971" w:rsidRDefault="00EC1971" w:rsidP="00EC1971">
      <w:pPr>
        <w:pStyle w:val="Bezmezer"/>
        <w:rPr>
          <w:rFonts w:ascii="Arial" w:hAnsi="Arial" w:cs="Arial"/>
          <w:b/>
        </w:rPr>
      </w:pPr>
    </w:p>
    <w:p w:rsidR="0084270A" w:rsidRPr="00EC1971" w:rsidRDefault="00995C70" w:rsidP="0084270A">
      <w:pPr>
        <w:pStyle w:val="Bezmezer"/>
        <w:spacing w:before="120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47225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971" w:rsidRPr="00EC1971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EC1971" w:rsidRPr="00EC1971">
        <w:rPr>
          <w:rFonts w:ascii="Arial" w:hAnsi="Arial" w:cs="Arial"/>
          <w:b/>
          <w:szCs w:val="20"/>
        </w:rPr>
        <w:tab/>
      </w:r>
      <w:r w:rsidR="00EC1971" w:rsidRPr="00EC1971">
        <w:rPr>
          <w:rFonts w:ascii="Arial" w:hAnsi="Arial" w:cs="Arial"/>
          <w:szCs w:val="20"/>
        </w:rPr>
        <w:t>územní řízení</w:t>
      </w:r>
      <w:r w:rsidR="0084270A">
        <w:rPr>
          <w:rFonts w:ascii="Arial" w:hAnsi="Arial" w:cs="Arial"/>
          <w:szCs w:val="20"/>
        </w:rPr>
        <w:tab/>
      </w:r>
      <w:r w:rsidR="0084270A">
        <w:rPr>
          <w:rFonts w:ascii="Arial" w:hAnsi="Arial" w:cs="Arial"/>
          <w:szCs w:val="20"/>
        </w:rPr>
        <w:tab/>
      </w:r>
      <w:r w:rsidR="0084270A">
        <w:rPr>
          <w:rFonts w:ascii="Arial" w:hAnsi="Arial" w:cs="Arial"/>
          <w:szCs w:val="20"/>
        </w:rPr>
        <w:tab/>
      </w:r>
      <w:r w:rsidR="0084270A">
        <w:rPr>
          <w:rFonts w:ascii="Arial" w:hAnsi="Arial" w:cs="Arial"/>
          <w:szCs w:val="20"/>
        </w:rPr>
        <w:tab/>
      </w:r>
      <w:r w:rsidR="0084270A"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szCs w:val="20"/>
          </w:rPr>
          <w:id w:val="470332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70A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84270A">
        <w:rPr>
          <w:rFonts w:ascii="Arial" w:hAnsi="Arial" w:cs="Arial"/>
          <w:szCs w:val="20"/>
        </w:rPr>
        <w:tab/>
        <w:t>změna v užívání stavby</w:t>
      </w:r>
    </w:p>
    <w:p w:rsidR="00EC1971" w:rsidRPr="00EC1971" w:rsidRDefault="00995C70" w:rsidP="0084270A">
      <w:pPr>
        <w:pStyle w:val="Bezmezer"/>
        <w:spacing w:before="120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-75412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971" w:rsidRPr="00EC1971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EC1971" w:rsidRPr="00EC1971">
        <w:rPr>
          <w:rFonts w:ascii="Arial" w:hAnsi="Arial" w:cs="Arial"/>
          <w:szCs w:val="20"/>
        </w:rPr>
        <w:tab/>
        <w:t>společné povolení</w:t>
      </w:r>
      <w:r w:rsidR="0084270A">
        <w:rPr>
          <w:rFonts w:ascii="Arial" w:hAnsi="Arial" w:cs="Arial"/>
          <w:szCs w:val="20"/>
        </w:rPr>
        <w:tab/>
      </w:r>
      <w:r w:rsidR="0084270A">
        <w:rPr>
          <w:rFonts w:ascii="Arial" w:hAnsi="Arial" w:cs="Arial"/>
          <w:szCs w:val="20"/>
        </w:rPr>
        <w:tab/>
      </w:r>
      <w:r w:rsidR="0084270A">
        <w:rPr>
          <w:rFonts w:ascii="Arial" w:hAnsi="Arial" w:cs="Arial"/>
          <w:szCs w:val="20"/>
        </w:rPr>
        <w:tab/>
      </w:r>
      <w:r w:rsidR="0084270A"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szCs w:val="20"/>
          </w:rPr>
          <w:id w:val="159760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70A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84270A">
        <w:rPr>
          <w:rFonts w:ascii="Arial" w:hAnsi="Arial" w:cs="Arial"/>
          <w:szCs w:val="20"/>
        </w:rPr>
        <w:tab/>
        <w:t>uzavření veřejnoprávní smlouvy</w:t>
      </w:r>
    </w:p>
    <w:p w:rsidR="00EC1971" w:rsidRPr="00EC1971" w:rsidRDefault="00995C70" w:rsidP="0084270A">
      <w:pPr>
        <w:pStyle w:val="Bezmezer"/>
        <w:spacing w:before="120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203091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971" w:rsidRPr="00EC1971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EC1971" w:rsidRPr="00EC1971">
        <w:rPr>
          <w:rFonts w:ascii="Arial" w:hAnsi="Arial" w:cs="Arial"/>
          <w:szCs w:val="20"/>
        </w:rPr>
        <w:tab/>
        <w:t>územní souhlas</w:t>
      </w:r>
      <w:r w:rsidR="0084270A">
        <w:rPr>
          <w:rFonts w:ascii="Arial" w:hAnsi="Arial" w:cs="Arial"/>
          <w:szCs w:val="20"/>
        </w:rPr>
        <w:tab/>
      </w:r>
      <w:r w:rsidR="0084270A">
        <w:rPr>
          <w:rFonts w:ascii="Arial" w:hAnsi="Arial" w:cs="Arial"/>
          <w:szCs w:val="20"/>
        </w:rPr>
        <w:tab/>
      </w:r>
      <w:r w:rsidR="0084270A">
        <w:rPr>
          <w:rFonts w:ascii="Arial" w:hAnsi="Arial" w:cs="Arial"/>
          <w:szCs w:val="20"/>
        </w:rPr>
        <w:tab/>
      </w:r>
      <w:r w:rsidR="0084270A"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szCs w:val="20"/>
          </w:rPr>
          <w:id w:val="-867528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70A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84270A">
        <w:rPr>
          <w:rFonts w:ascii="Arial" w:hAnsi="Arial" w:cs="Arial"/>
          <w:szCs w:val="20"/>
        </w:rPr>
        <w:tab/>
        <w:t>dělení a scelování pozemků</w:t>
      </w:r>
    </w:p>
    <w:p w:rsidR="00EC1971" w:rsidRPr="00EC1971" w:rsidRDefault="00995C70" w:rsidP="0084270A">
      <w:pPr>
        <w:pStyle w:val="Bezmezer"/>
        <w:spacing w:before="120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-29082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971" w:rsidRPr="00EC1971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EC1971" w:rsidRPr="00EC1971">
        <w:rPr>
          <w:rFonts w:ascii="Arial" w:hAnsi="Arial" w:cs="Arial"/>
          <w:szCs w:val="20"/>
        </w:rPr>
        <w:tab/>
        <w:t xml:space="preserve">společný územní souhlas s </w:t>
      </w:r>
      <w:r w:rsidR="0084270A">
        <w:rPr>
          <w:rFonts w:ascii="Arial" w:hAnsi="Arial" w:cs="Arial"/>
          <w:szCs w:val="20"/>
        </w:rPr>
        <w:tab/>
      </w:r>
      <w:r w:rsidR="0084270A">
        <w:rPr>
          <w:rFonts w:ascii="Arial" w:hAnsi="Arial" w:cs="Arial"/>
          <w:szCs w:val="20"/>
        </w:rPr>
        <w:tab/>
      </w:r>
      <w:r w:rsidR="0084270A"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szCs w:val="20"/>
          </w:rPr>
          <w:id w:val="1312749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70A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84270A">
        <w:rPr>
          <w:rFonts w:ascii="Arial" w:hAnsi="Arial" w:cs="Arial"/>
          <w:szCs w:val="20"/>
        </w:rPr>
        <w:tab/>
        <w:t>§ 15 SZ pro speciální stavební úřad</w:t>
      </w:r>
    </w:p>
    <w:p w:rsidR="00EC1971" w:rsidRPr="00EC1971" w:rsidRDefault="00EC1971" w:rsidP="0084270A">
      <w:pPr>
        <w:pStyle w:val="Bezmezer"/>
        <w:spacing w:before="120"/>
        <w:ind w:firstLine="708"/>
        <w:rPr>
          <w:rFonts w:ascii="Arial" w:hAnsi="Arial" w:cs="Arial"/>
          <w:szCs w:val="20"/>
        </w:rPr>
      </w:pPr>
      <w:bookmarkStart w:id="0" w:name="_GoBack"/>
      <w:bookmarkEnd w:id="0"/>
      <w:r w:rsidRPr="00EC1971">
        <w:rPr>
          <w:rFonts w:ascii="Arial" w:hAnsi="Arial" w:cs="Arial"/>
          <w:szCs w:val="20"/>
        </w:rPr>
        <w:t xml:space="preserve">provedením ohlášeného stavebního </w:t>
      </w:r>
      <w:r w:rsidR="0084270A">
        <w:rPr>
          <w:rFonts w:ascii="Arial" w:hAnsi="Arial" w:cs="Arial"/>
          <w:szCs w:val="20"/>
        </w:rPr>
        <w:tab/>
      </w:r>
      <w:sdt>
        <w:sdtPr>
          <w:rPr>
            <w:rFonts w:ascii="Arial" w:hAnsi="Arial" w:cs="Arial"/>
            <w:szCs w:val="20"/>
          </w:rPr>
          <w:id w:val="-110742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270A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84270A">
        <w:rPr>
          <w:rFonts w:ascii="Arial" w:hAnsi="Arial" w:cs="Arial"/>
          <w:szCs w:val="20"/>
        </w:rPr>
        <w:tab/>
        <w:t>jiné … doplnit jaké …</w:t>
      </w:r>
    </w:p>
    <w:p w:rsidR="00EC1971" w:rsidRPr="00EC1971" w:rsidRDefault="00EC1971" w:rsidP="0084270A">
      <w:pPr>
        <w:pStyle w:val="Bezmezer"/>
        <w:spacing w:before="120"/>
        <w:ind w:firstLine="708"/>
        <w:rPr>
          <w:rFonts w:ascii="Arial" w:hAnsi="Arial" w:cs="Arial"/>
          <w:szCs w:val="20"/>
        </w:rPr>
      </w:pPr>
      <w:r w:rsidRPr="00EC1971">
        <w:rPr>
          <w:rFonts w:ascii="Arial" w:hAnsi="Arial" w:cs="Arial"/>
          <w:szCs w:val="20"/>
        </w:rPr>
        <w:t>záměru</w:t>
      </w:r>
    </w:p>
    <w:p w:rsidR="00EC1971" w:rsidRPr="00EC1971" w:rsidRDefault="00995C70" w:rsidP="0084270A">
      <w:pPr>
        <w:pStyle w:val="Bezmezer"/>
        <w:spacing w:before="120"/>
        <w:rPr>
          <w:rFonts w:ascii="Arial" w:hAnsi="Arial" w:cs="Arial"/>
          <w:szCs w:val="20"/>
        </w:rPr>
      </w:pPr>
      <w:sdt>
        <w:sdtPr>
          <w:rPr>
            <w:rFonts w:ascii="Arial" w:hAnsi="Arial" w:cs="Arial"/>
            <w:szCs w:val="20"/>
          </w:rPr>
          <w:id w:val="-1499809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1971" w:rsidRPr="00EC1971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EC1971" w:rsidRPr="00EC1971">
        <w:rPr>
          <w:rFonts w:ascii="Arial" w:hAnsi="Arial" w:cs="Arial"/>
          <w:szCs w:val="20"/>
        </w:rPr>
        <w:tab/>
        <w:t>dodatečné povolení stavby, terénních úprav a zařízení</w:t>
      </w:r>
    </w:p>
    <w:p w:rsidR="00EC1971" w:rsidRPr="00EC1971" w:rsidRDefault="00EC1971" w:rsidP="00EC1971">
      <w:pPr>
        <w:pStyle w:val="Bezmezer"/>
        <w:ind w:firstLine="708"/>
        <w:rPr>
          <w:rFonts w:ascii="Arial" w:hAnsi="Arial" w:cs="Arial"/>
        </w:rPr>
      </w:pPr>
    </w:p>
    <w:p w:rsidR="00EC1971" w:rsidRDefault="00EC1971" w:rsidP="00EC1971">
      <w:pPr>
        <w:pStyle w:val="Bezmezer"/>
        <w:rPr>
          <w:rFonts w:ascii="Arial" w:hAnsi="Arial" w:cs="Arial"/>
          <w:b/>
        </w:rPr>
      </w:pPr>
    </w:p>
    <w:p w:rsidR="0084270A" w:rsidRDefault="0084270A" w:rsidP="00EC1971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Základní údaje o stavebním záměru</w:t>
      </w:r>
    </w:p>
    <w:p w:rsidR="0084270A" w:rsidRDefault="0084270A" w:rsidP="00EC1971">
      <w:pPr>
        <w:pStyle w:val="Bezmezer"/>
        <w:rPr>
          <w:rFonts w:ascii="Arial" w:hAnsi="Arial" w:cs="Arial"/>
          <w:b/>
        </w:rPr>
      </w:pPr>
    </w:p>
    <w:p w:rsidR="0084270A" w:rsidRDefault="0084270A" w:rsidP="0002407B">
      <w:pPr>
        <w:pStyle w:val="Bezmezer"/>
        <w:spacing w:after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Název stavebního záměru:</w:t>
      </w:r>
      <w:r>
        <w:rPr>
          <w:rFonts w:ascii="Arial" w:hAnsi="Arial" w:cs="Arial"/>
        </w:rPr>
        <w:t xml:space="preserve"> …………………………</w:t>
      </w:r>
      <w:proofErr w:type="gramStart"/>
      <w:r>
        <w:rPr>
          <w:rFonts w:ascii="Arial" w:hAnsi="Arial" w:cs="Arial"/>
        </w:rPr>
        <w:t>…...................................................................</w:t>
      </w:r>
      <w:proofErr w:type="gramEnd"/>
    </w:p>
    <w:p w:rsidR="0084270A" w:rsidRDefault="0084270A" w:rsidP="0002407B">
      <w:pPr>
        <w:pStyle w:val="Bezmez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…………………………………………………………………………………………………………......</w:t>
      </w:r>
    </w:p>
    <w:p w:rsidR="0084270A" w:rsidRDefault="0084270A" w:rsidP="0002407B">
      <w:pPr>
        <w:pStyle w:val="Bezmezer"/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Dotčené pozemky:</w:t>
      </w:r>
    </w:p>
    <w:p w:rsidR="0084270A" w:rsidRDefault="0084270A" w:rsidP="0002407B">
      <w:pPr>
        <w:pStyle w:val="Bezmezer"/>
        <w:spacing w:after="1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Parc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č.</w:t>
      </w:r>
      <w:proofErr w:type="gramEnd"/>
      <w:r>
        <w:rPr>
          <w:rFonts w:ascii="Arial" w:hAnsi="Arial" w:cs="Arial"/>
        </w:rPr>
        <w:t xml:space="preserve"> …………………………………. katastrální území …………………………………………..</w:t>
      </w:r>
    </w:p>
    <w:p w:rsidR="0084270A" w:rsidRDefault="0084270A" w:rsidP="0002407B">
      <w:pPr>
        <w:pStyle w:val="Bezmez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>Adresa záměru (ulice, číslo popisné/evidenční)</w:t>
      </w:r>
      <w:r w:rsidR="0002407B">
        <w:rPr>
          <w:rFonts w:ascii="Arial" w:hAnsi="Arial" w:cs="Arial"/>
        </w:rPr>
        <w:t xml:space="preserve"> …………………………………………………</w:t>
      </w:r>
      <w:proofErr w:type="gramStart"/>
      <w:r w:rsidR="0002407B">
        <w:rPr>
          <w:rFonts w:ascii="Arial" w:hAnsi="Arial" w:cs="Arial"/>
        </w:rPr>
        <w:t>…...</w:t>
      </w:r>
      <w:proofErr w:type="gramEnd"/>
    </w:p>
    <w:p w:rsidR="0002407B" w:rsidRDefault="0002407B" w:rsidP="0002407B">
      <w:pPr>
        <w:pStyle w:val="Bezmez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02407B" w:rsidRDefault="0002407B" w:rsidP="0002407B">
      <w:pPr>
        <w:pStyle w:val="Bezmezer"/>
        <w:spacing w:after="120"/>
        <w:rPr>
          <w:rFonts w:ascii="Arial" w:hAnsi="Arial" w:cs="Arial"/>
        </w:rPr>
      </w:pPr>
      <w:r>
        <w:rPr>
          <w:rFonts w:ascii="Arial" w:hAnsi="Arial" w:cs="Arial"/>
          <w:u w:val="single"/>
        </w:rPr>
        <w:t>Stručný popis stavebního záměru:</w:t>
      </w:r>
      <w:r>
        <w:rPr>
          <w:rFonts w:ascii="Arial" w:hAnsi="Arial" w:cs="Arial"/>
        </w:rPr>
        <w:t xml:space="preserve"> …………………………………………………………………….</w:t>
      </w:r>
    </w:p>
    <w:p w:rsidR="0002407B" w:rsidRDefault="0002407B" w:rsidP="0002407B">
      <w:pPr>
        <w:pStyle w:val="Bezmez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02407B" w:rsidRDefault="0002407B" w:rsidP="0002407B">
      <w:pPr>
        <w:pStyle w:val="Bezmez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……………………………………………………………………………………………………………...</w:t>
      </w:r>
    </w:p>
    <w:p w:rsidR="0002407B" w:rsidRDefault="0002407B" w:rsidP="00EC1971">
      <w:pPr>
        <w:pStyle w:val="Bezmezer"/>
        <w:rPr>
          <w:rFonts w:ascii="Arial" w:hAnsi="Arial" w:cs="Arial"/>
        </w:rPr>
      </w:pPr>
    </w:p>
    <w:p w:rsidR="0002407B" w:rsidRDefault="0002407B" w:rsidP="0002407B">
      <w:pPr>
        <w:pStyle w:val="Bezmezer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Identifikační údaje žadatele</w:t>
      </w:r>
    </w:p>
    <w:p w:rsidR="0002407B" w:rsidRDefault="0002407B" w:rsidP="0002407B">
      <w:pPr>
        <w:pStyle w:val="Bezmezer"/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Zástupce žadatele:</w:t>
      </w:r>
    </w:p>
    <w:p w:rsidR="0002407B" w:rsidRDefault="0002407B" w:rsidP="0002407B">
      <w:pPr>
        <w:pStyle w:val="Bezmez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>jméno a příjmení/název společnosti ………………………………………………………………</w:t>
      </w:r>
      <w:proofErr w:type="gramStart"/>
      <w:r>
        <w:rPr>
          <w:rFonts w:ascii="Arial" w:hAnsi="Arial" w:cs="Arial"/>
        </w:rPr>
        <w:t>…...</w:t>
      </w:r>
      <w:proofErr w:type="gramEnd"/>
    </w:p>
    <w:p w:rsidR="0002407B" w:rsidRPr="0002407B" w:rsidRDefault="0002407B" w:rsidP="0002407B">
      <w:pPr>
        <w:pStyle w:val="Bezmez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>datum narození/IČO 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02407B" w:rsidRDefault="0002407B" w:rsidP="0002407B">
      <w:pPr>
        <w:pStyle w:val="Bezmez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>adresa …………………………………………………………………………………………………….</w:t>
      </w:r>
    </w:p>
    <w:p w:rsidR="0002407B" w:rsidRDefault="0002407B" w:rsidP="0002407B">
      <w:pPr>
        <w:pStyle w:val="Bezmez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>telefon ……………………………. e-mail ………………………………………………………………</w:t>
      </w:r>
    </w:p>
    <w:p w:rsidR="0002407B" w:rsidRDefault="0002407B" w:rsidP="0002407B">
      <w:pPr>
        <w:pStyle w:val="Bezmezer"/>
        <w:spacing w:after="120"/>
        <w:rPr>
          <w:rFonts w:ascii="Arial" w:hAnsi="Arial" w:cs="Arial"/>
        </w:rPr>
      </w:pPr>
    </w:p>
    <w:p w:rsidR="0002407B" w:rsidRDefault="0002407B" w:rsidP="0002407B">
      <w:pPr>
        <w:pStyle w:val="Bezmezer"/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Žadatel/Investor:</w:t>
      </w:r>
    </w:p>
    <w:p w:rsidR="0002407B" w:rsidRDefault="0002407B" w:rsidP="0002407B">
      <w:pPr>
        <w:pStyle w:val="Bezmez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>jméno a příjmení/název společnosti ………………………………………………………………</w:t>
      </w:r>
      <w:proofErr w:type="gramStart"/>
      <w:r>
        <w:rPr>
          <w:rFonts w:ascii="Arial" w:hAnsi="Arial" w:cs="Arial"/>
        </w:rPr>
        <w:t>…...</w:t>
      </w:r>
      <w:proofErr w:type="gramEnd"/>
    </w:p>
    <w:p w:rsidR="0002407B" w:rsidRPr="0002407B" w:rsidRDefault="0002407B" w:rsidP="0002407B">
      <w:pPr>
        <w:pStyle w:val="Bezmez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>datum narození/IČO 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02407B" w:rsidRDefault="0002407B" w:rsidP="0002407B">
      <w:pPr>
        <w:pStyle w:val="Bezmez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>adresa …………………………………………………………………………………………………….</w:t>
      </w:r>
    </w:p>
    <w:p w:rsidR="0002407B" w:rsidRDefault="0002407B" w:rsidP="0002407B">
      <w:pPr>
        <w:pStyle w:val="Bezmezer"/>
        <w:spacing w:after="120"/>
        <w:rPr>
          <w:rFonts w:ascii="Arial" w:hAnsi="Arial" w:cs="Arial"/>
        </w:rPr>
      </w:pPr>
      <w:r>
        <w:rPr>
          <w:rFonts w:ascii="Arial" w:hAnsi="Arial" w:cs="Arial"/>
        </w:rPr>
        <w:t>telefon ……………………………. e-mail ………………………………………………………………</w:t>
      </w:r>
    </w:p>
    <w:p w:rsidR="0002407B" w:rsidRDefault="0002407B" w:rsidP="0002407B">
      <w:pPr>
        <w:pStyle w:val="Bezmezer"/>
        <w:rPr>
          <w:rFonts w:ascii="Arial" w:hAnsi="Arial" w:cs="Arial"/>
        </w:rPr>
      </w:pPr>
    </w:p>
    <w:p w:rsidR="0002407B" w:rsidRDefault="0002407B" w:rsidP="00844129">
      <w:pPr>
        <w:pStyle w:val="Bezmezer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Způsob doručení závazného stanoviska:</w:t>
      </w:r>
    </w:p>
    <w:p w:rsidR="0002407B" w:rsidRDefault="00995C70" w:rsidP="00844129">
      <w:pPr>
        <w:pStyle w:val="Bezmezer"/>
        <w:spacing w:after="120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1389769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129" w:rsidRPr="00844129">
            <w:rPr>
              <w:rFonts w:ascii="MS Gothic" w:eastAsia="MS Gothic" w:hAnsi="MS Gothic" w:cs="Arial" w:hint="eastAsia"/>
            </w:rPr>
            <w:t>☐</w:t>
          </w:r>
        </w:sdtContent>
      </w:sdt>
      <w:r w:rsidR="00844129">
        <w:rPr>
          <w:rFonts w:ascii="Arial" w:hAnsi="Arial" w:cs="Arial"/>
          <w:b/>
        </w:rPr>
        <w:tab/>
      </w:r>
      <w:r w:rsidR="00844129" w:rsidRPr="00844129">
        <w:rPr>
          <w:rFonts w:ascii="Arial" w:hAnsi="Arial" w:cs="Arial"/>
        </w:rPr>
        <w:t>datová</w:t>
      </w:r>
      <w:r w:rsidR="00844129">
        <w:rPr>
          <w:rFonts w:ascii="Arial" w:hAnsi="Arial" w:cs="Arial"/>
          <w:b/>
        </w:rPr>
        <w:t xml:space="preserve"> </w:t>
      </w:r>
      <w:r w:rsidR="00844129" w:rsidRPr="00844129">
        <w:rPr>
          <w:rFonts w:ascii="Arial" w:hAnsi="Arial" w:cs="Arial"/>
        </w:rPr>
        <w:t>schránka</w:t>
      </w:r>
      <w:r w:rsidR="00844129">
        <w:rPr>
          <w:rFonts w:ascii="Arial" w:hAnsi="Arial" w:cs="Arial"/>
          <w:b/>
        </w:rPr>
        <w:t xml:space="preserve"> </w:t>
      </w:r>
      <w:r w:rsidR="00844129" w:rsidRPr="00844129">
        <w:rPr>
          <w:rFonts w:ascii="Arial" w:hAnsi="Arial" w:cs="Arial"/>
        </w:rPr>
        <w:t>………………</w:t>
      </w:r>
      <w:r w:rsidR="00844129">
        <w:rPr>
          <w:rFonts w:ascii="Arial" w:hAnsi="Arial" w:cs="Arial"/>
        </w:rPr>
        <w:t>…………………………………………………………………</w:t>
      </w:r>
    </w:p>
    <w:p w:rsidR="00844129" w:rsidRDefault="00995C70" w:rsidP="00844129">
      <w:pPr>
        <w:pStyle w:val="Bezmezer"/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1408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129" w:rsidRPr="00844129">
            <w:rPr>
              <w:rFonts w:ascii="MS Gothic" w:eastAsia="MS Gothic" w:hAnsi="MS Gothic" w:cs="Arial" w:hint="eastAsia"/>
            </w:rPr>
            <w:t>☐</w:t>
          </w:r>
        </w:sdtContent>
      </w:sdt>
      <w:r w:rsidR="00844129">
        <w:rPr>
          <w:rFonts w:ascii="Arial" w:hAnsi="Arial" w:cs="Arial"/>
        </w:rPr>
        <w:tab/>
        <w:t>pošta (adresa pro doručení) ……………………………………………………………………</w:t>
      </w:r>
    </w:p>
    <w:p w:rsidR="00844129" w:rsidRDefault="00995C70" w:rsidP="00844129">
      <w:pPr>
        <w:pStyle w:val="Bezmezer"/>
        <w:spacing w:after="1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13493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129">
            <w:rPr>
              <w:rFonts w:ascii="MS Gothic" w:eastAsia="MS Gothic" w:hAnsi="MS Gothic" w:cs="Arial" w:hint="eastAsia"/>
            </w:rPr>
            <w:t>☐</w:t>
          </w:r>
        </w:sdtContent>
      </w:sdt>
      <w:r w:rsidR="00844129">
        <w:rPr>
          <w:rFonts w:ascii="Arial" w:hAnsi="Arial" w:cs="Arial"/>
        </w:rPr>
        <w:tab/>
        <w:t>osobně (informovat na tel.) …………………………………………………………………….</w:t>
      </w:r>
    </w:p>
    <w:p w:rsidR="00844129" w:rsidRDefault="00844129" w:rsidP="00844129">
      <w:pPr>
        <w:pStyle w:val="Bezmezer"/>
        <w:spacing w:after="120"/>
        <w:rPr>
          <w:rFonts w:ascii="Arial" w:hAnsi="Arial" w:cs="Arial"/>
        </w:rPr>
      </w:pPr>
    </w:p>
    <w:p w:rsidR="00844129" w:rsidRDefault="00844129" w:rsidP="00844129">
      <w:pPr>
        <w:pStyle w:val="Bezmezer"/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Přílohy k žádosti o závazné stanovisko</w:t>
      </w:r>
    </w:p>
    <w:p w:rsidR="00844129" w:rsidRDefault="00995C70" w:rsidP="0084412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19680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129">
            <w:rPr>
              <w:rFonts w:ascii="MS Gothic" w:eastAsia="MS Gothic" w:hAnsi="MS Gothic" w:cs="Arial" w:hint="eastAsia"/>
            </w:rPr>
            <w:t>☐</w:t>
          </w:r>
        </w:sdtContent>
      </w:sdt>
      <w:r w:rsidR="00844129">
        <w:rPr>
          <w:rFonts w:ascii="Arial" w:hAnsi="Arial" w:cs="Arial"/>
        </w:rPr>
        <w:tab/>
        <w:t>Plná moc ze dne …………………………………………………………………………</w:t>
      </w:r>
      <w:proofErr w:type="gramStart"/>
      <w:r w:rsidR="00844129">
        <w:rPr>
          <w:rFonts w:ascii="Arial" w:hAnsi="Arial" w:cs="Arial"/>
        </w:rPr>
        <w:t>…......</w:t>
      </w:r>
      <w:proofErr w:type="gramEnd"/>
    </w:p>
    <w:p w:rsidR="00844129" w:rsidRDefault="00995C70" w:rsidP="00CB77E5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48020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129">
            <w:rPr>
              <w:rFonts w:ascii="MS Gothic" w:eastAsia="MS Gothic" w:hAnsi="MS Gothic" w:cs="Arial" w:hint="eastAsia"/>
            </w:rPr>
            <w:t>☐</w:t>
          </w:r>
        </w:sdtContent>
      </w:sdt>
      <w:r w:rsidR="00844129">
        <w:rPr>
          <w:rFonts w:ascii="Arial" w:hAnsi="Arial" w:cs="Arial"/>
        </w:rPr>
        <w:tab/>
        <w:t>Dokumentace předepsaná pro příslušné řízení nebo postup (stejná dokumentace, která bude předkládána příslušnému stavebnímu úřadu) zejména:</w:t>
      </w:r>
    </w:p>
    <w:p w:rsidR="00844129" w:rsidRDefault="00844129" w:rsidP="00844129">
      <w:pPr>
        <w:pStyle w:val="Odstavecseseznamem"/>
        <w:numPr>
          <w:ilvl w:val="0"/>
          <w:numId w:val="1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>Průvodní a souhrnnou technickou zprávu</w:t>
      </w:r>
    </w:p>
    <w:p w:rsidR="00844129" w:rsidRDefault="00844129" w:rsidP="00844129">
      <w:pPr>
        <w:pStyle w:val="Odstavecseseznamem"/>
        <w:numPr>
          <w:ilvl w:val="0"/>
          <w:numId w:val="1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>Situační výkresy včetně situace koordinační</w:t>
      </w:r>
    </w:p>
    <w:p w:rsidR="00844129" w:rsidRDefault="00844129" w:rsidP="00844129">
      <w:pPr>
        <w:pStyle w:val="Odstavecseseznamem"/>
        <w:numPr>
          <w:ilvl w:val="0"/>
          <w:numId w:val="1"/>
        </w:numPr>
        <w:ind w:left="198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Architektonicko</w:t>
      </w:r>
      <w:proofErr w:type="spellEnd"/>
      <w:r>
        <w:rPr>
          <w:rFonts w:ascii="Arial" w:hAnsi="Arial" w:cs="Arial"/>
        </w:rPr>
        <w:t xml:space="preserve"> – stavební část (půdorysy, řezy, pohledy popř. vizualizace)</w:t>
      </w:r>
    </w:p>
    <w:p w:rsidR="00844129" w:rsidRDefault="00995C70" w:rsidP="0084412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06207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129">
            <w:rPr>
              <w:rFonts w:ascii="MS Gothic" w:eastAsia="MS Gothic" w:hAnsi="MS Gothic" w:cs="Arial" w:hint="eastAsia"/>
            </w:rPr>
            <w:t>☐</w:t>
          </w:r>
        </w:sdtContent>
      </w:sdt>
      <w:r w:rsidR="00844129">
        <w:rPr>
          <w:rFonts w:ascii="Arial" w:hAnsi="Arial" w:cs="Arial"/>
        </w:rPr>
        <w:tab/>
        <w:t>Výpis dotčených pozemků</w:t>
      </w:r>
    </w:p>
    <w:p w:rsidR="00844129" w:rsidRDefault="00995C70" w:rsidP="00844129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49793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129">
            <w:rPr>
              <w:rFonts w:ascii="MS Gothic" w:eastAsia="MS Gothic" w:hAnsi="MS Gothic" w:cs="Arial" w:hint="eastAsia"/>
            </w:rPr>
            <w:t>☐</w:t>
          </w:r>
        </w:sdtContent>
      </w:sdt>
      <w:r w:rsidR="00844129">
        <w:rPr>
          <w:rFonts w:ascii="Arial" w:hAnsi="Arial" w:cs="Arial"/>
        </w:rPr>
        <w:tab/>
        <w:t>Další přílohy</w:t>
      </w:r>
      <w:r w:rsidR="00844129" w:rsidRPr="00844129">
        <w:rPr>
          <w:rFonts w:ascii="Arial" w:hAnsi="Arial" w:cs="Arial"/>
        </w:rPr>
        <w:t xml:space="preserve"> </w:t>
      </w:r>
    </w:p>
    <w:p w:rsidR="00844129" w:rsidRDefault="00844129" w:rsidP="00844129">
      <w:pPr>
        <w:rPr>
          <w:rFonts w:ascii="Arial" w:hAnsi="Arial" w:cs="Arial"/>
        </w:rPr>
      </w:pPr>
    </w:p>
    <w:p w:rsidR="00844129" w:rsidRDefault="00844129" w:rsidP="00844129">
      <w:pPr>
        <w:rPr>
          <w:rFonts w:ascii="Arial" w:hAnsi="Arial" w:cs="Arial"/>
        </w:rPr>
      </w:pPr>
    </w:p>
    <w:p w:rsidR="00844129" w:rsidRDefault="00844129" w:rsidP="00844129">
      <w:pPr>
        <w:rPr>
          <w:rFonts w:ascii="Arial" w:hAnsi="Arial" w:cs="Arial"/>
        </w:rPr>
      </w:pPr>
    </w:p>
    <w:p w:rsidR="00844129" w:rsidRDefault="00844129" w:rsidP="008441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V ……………….…………. </w:t>
      </w:r>
      <w:proofErr w:type="gramStart"/>
      <w:r>
        <w:rPr>
          <w:rFonts w:ascii="Arial" w:hAnsi="Arial" w:cs="Arial"/>
        </w:rPr>
        <w:t>dne</w:t>
      </w:r>
      <w:proofErr w:type="gramEnd"/>
      <w:r>
        <w:rPr>
          <w:rFonts w:ascii="Arial" w:hAnsi="Arial" w:cs="Arial"/>
        </w:rPr>
        <w:t xml:space="preserve"> ……………...</w:t>
      </w:r>
    </w:p>
    <w:p w:rsidR="00844129" w:rsidRDefault="00844129" w:rsidP="00844129">
      <w:pPr>
        <w:rPr>
          <w:rFonts w:ascii="Arial" w:hAnsi="Arial" w:cs="Arial"/>
        </w:rPr>
      </w:pPr>
    </w:p>
    <w:p w:rsidR="00844129" w:rsidRDefault="00844129" w:rsidP="008441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844129" w:rsidRPr="00844129" w:rsidRDefault="00844129" w:rsidP="00844129">
      <w:pPr>
        <w:jc w:val="right"/>
        <w:rPr>
          <w:rFonts w:ascii="Arial" w:hAnsi="Arial" w:cs="Arial"/>
          <w:sz w:val="20"/>
        </w:rPr>
      </w:pPr>
      <w:r w:rsidRPr="00844129">
        <w:rPr>
          <w:rFonts w:ascii="Arial" w:hAnsi="Arial" w:cs="Arial"/>
          <w:sz w:val="20"/>
        </w:rPr>
        <w:t>podpis žadatele/zástupce</w:t>
      </w:r>
    </w:p>
    <w:sectPr w:rsidR="00844129" w:rsidRPr="00844129" w:rsidSect="0084270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B36F6"/>
    <w:multiLevelType w:val="hybridMultilevel"/>
    <w:tmpl w:val="511AC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971"/>
    <w:rsid w:val="0002407B"/>
    <w:rsid w:val="006E2A1D"/>
    <w:rsid w:val="0084270A"/>
    <w:rsid w:val="00844129"/>
    <w:rsid w:val="00995C70"/>
    <w:rsid w:val="00CB77E5"/>
    <w:rsid w:val="00EC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3C0D8-318C-4C66-9C81-E18E8C88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C197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4412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44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1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18CB0-41AA-4684-AAAD-2B8E6608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1CFFEFBF</Template>
  <TotalTime>1</TotalTime>
  <Pages>2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Zelingerová</dc:creator>
  <cp:keywords/>
  <dc:description/>
  <cp:lastModifiedBy>Aneta Zelingerová</cp:lastModifiedBy>
  <cp:revision>2</cp:revision>
  <cp:lastPrinted>2022-09-27T12:25:00Z</cp:lastPrinted>
  <dcterms:created xsi:type="dcterms:W3CDTF">2023-02-07T08:14:00Z</dcterms:created>
  <dcterms:modified xsi:type="dcterms:W3CDTF">2023-02-07T08:14:00Z</dcterms:modified>
</cp:coreProperties>
</file>