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</w:t>
      </w:r>
      <w:proofErr w:type="gramStart"/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</w:t>
      </w:r>
      <w:proofErr w:type="gramEnd"/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proofErr w:type="gramStart"/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  <w:proofErr w:type="gramEnd"/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proofErr w:type="gramStart"/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  <w:proofErr w:type="gramEnd"/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</w:t>
      </w:r>
      <w:proofErr w:type="gramStart"/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…..</w:t>
      </w:r>
      <w:proofErr w:type="gramEnd"/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proofErr w:type="gramStart"/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</w:t>
      </w:r>
      <w:proofErr w:type="gramEnd"/>
      <w:r w:rsidRPr="00F661D7">
        <w:rPr>
          <w:rFonts w:ascii="Arial" w:eastAsia="Times New Roman" w:hAnsi="Arial"/>
          <w:i/>
          <w:sz w:val="20"/>
          <w:szCs w:val="20"/>
          <w:lang w:eastAsia="cs-CZ"/>
        </w:rPr>
        <w:t xml:space="preserve">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proofErr w:type="gramStart"/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proofErr w:type="gramEnd"/>
    </w:p>
    <w:p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seznam všech </w:t>
      </w:r>
      <w:r w:rsidR="00E80A63" w:rsidRPr="006A10D9">
        <w:rPr>
          <w:rFonts w:ascii="Arial" w:eastAsia="Times New Roman" w:hAnsi="Arial"/>
          <w:sz w:val="20"/>
          <w:szCs w:val="20"/>
          <w:lang w:eastAsia="cs-CZ"/>
        </w:rPr>
        <w:t>účetních</w:t>
      </w:r>
      <w:r w:rsidR="00E80A63"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příjmových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proofErr w:type="gramStart"/>
      <w:r w:rsidRPr="006A10D9">
        <w:rPr>
          <w:rFonts w:ascii="Arial" w:eastAsia="Times New Roman" w:hAnsi="Arial"/>
          <w:sz w:val="20"/>
          <w:szCs w:val="20"/>
          <w:lang w:eastAsia="cs-CZ"/>
        </w:rPr>
        <w:t>….dne</w:t>
      </w:r>
      <w:proofErr w:type="gramEnd"/>
      <w:r w:rsidRPr="006A10D9">
        <w:rPr>
          <w:rFonts w:ascii="Arial" w:eastAsia="Times New Roman" w:hAnsi="Arial"/>
          <w:sz w:val="20"/>
          <w:szCs w:val="20"/>
          <w:lang w:eastAsia="cs-CZ"/>
        </w:rPr>
        <w:t>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čitelný podpis</w:t>
      </w:r>
    </w:p>
    <w:p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BC4652" w:rsidRPr="00E90A1C" w:rsidTr="00E93CBD">
        <w:trPr>
          <w:trHeight w:val="709"/>
        </w:trPr>
        <w:tc>
          <w:tcPr>
            <w:tcW w:w="828" w:type="dxa"/>
            <w:vAlign w:val="center"/>
          </w:tcPr>
          <w:p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115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BC4652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příjmových dokladů</w:t>
      </w:r>
    </w:p>
    <w:p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BE4F28">
        <w:trPr>
          <w:trHeight w:val="698"/>
        </w:trPr>
        <w:tc>
          <w:tcPr>
            <w:tcW w:w="828" w:type="dxa"/>
            <w:vAlign w:val="center"/>
          </w:tcPr>
          <w:p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Dotace, grant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4" w:name="Priloha_c_2"/>
      <w:bookmarkEnd w:id="4"/>
    </w:p>
    <w:p w:rsidR="005E0D29" w:rsidRDefault="005E0D29" w:rsidP="00232B43">
      <w:pPr>
        <w:outlineLvl w:val="1"/>
      </w:pPr>
      <w:bookmarkStart w:id="5" w:name="_GoBack"/>
      <w:bookmarkEnd w:id="5"/>
    </w:p>
    <w:sectPr w:rsidR="005E0D29" w:rsidSect="00BC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BE4F28">
          <w:rPr>
            <w:rFonts w:ascii="Arial" w:hAnsi="Arial" w:cs="Arial"/>
            <w:noProof/>
          </w:rPr>
          <w:t>3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vypořádání programové dotace - vzor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C322D"/>
    <w:rsid w:val="002F6377"/>
    <w:rsid w:val="00304318"/>
    <w:rsid w:val="003B7631"/>
    <w:rsid w:val="003E39B0"/>
    <w:rsid w:val="00411BC9"/>
    <w:rsid w:val="00425771"/>
    <w:rsid w:val="00481077"/>
    <w:rsid w:val="004A63CA"/>
    <w:rsid w:val="004D38E5"/>
    <w:rsid w:val="005324A9"/>
    <w:rsid w:val="00544BBC"/>
    <w:rsid w:val="005E0D29"/>
    <w:rsid w:val="006A0A6A"/>
    <w:rsid w:val="006F2A67"/>
    <w:rsid w:val="007C51F9"/>
    <w:rsid w:val="00844918"/>
    <w:rsid w:val="00925570"/>
    <w:rsid w:val="009851A0"/>
    <w:rsid w:val="009B431F"/>
    <w:rsid w:val="00AB3265"/>
    <w:rsid w:val="00B8072D"/>
    <w:rsid w:val="00BB09BD"/>
    <w:rsid w:val="00BB73DE"/>
    <w:rsid w:val="00BC2590"/>
    <w:rsid w:val="00BC4652"/>
    <w:rsid w:val="00BE4F28"/>
    <w:rsid w:val="00C62BE9"/>
    <w:rsid w:val="00D247B9"/>
    <w:rsid w:val="00D55728"/>
    <w:rsid w:val="00D94333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B9D00789</Template>
  <TotalTime>16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Jindřiška Klaudová</cp:lastModifiedBy>
  <cp:revision>16</cp:revision>
  <cp:lastPrinted>2015-09-07T10:56:00Z</cp:lastPrinted>
  <dcterms:created xsi:type="dcterms:W3CDTF">2015-10-30T10:40:00Z</dcterms:created>
  <dcterms:modified xsi:type="dcterms:W3CDTF">2017-07-19T13:01:00Z</dcterms:modified>
</cp:coreProperties>
</file>