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51" w:rsidRPr="00AB4808" w:rsidRDefault="00030651" w:rsidP="000306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B4808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AB4808" w:rsidRDefault="00FB3E09" w:rsidP="00FB3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A) programová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030651">
        <w:trPr>
          <w:trHeight w:val="806"/>
        </w:trPr>
        <w:tc>
          <w:tcPr>
            <w:tcW w:w="2405" w:type="dxa"/>
          </w:tcPr>
          <w:p w:rsidR="00030651" w:rsidRDefault="00030651" w:rsidP="00A11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dotačního programu</w:t>
            </w:r>
            <w:r w:rsidR="00A111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</w:tcPr>
          <w:p w:rsidR="00030651" w:rsidRDefault="00030651" w:rsidP="0003065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651" w:rsidRPr="00030651" w:rsidRDefault="00030651" w:rsidP="00030651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30651" w:rsidTr="00030651">
        <w:trPr>
          <w:trHeight w:val="809"/>
        </w:trPr>
        <w:tc>
          <w:tcPr>
            <w:tcW w:w="2405" w:type="dxa"/>
          </w:tcPr>
          <w:p w:rsidR="00030651" w:rsidRPr="00030651" w:rsidRDefault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:rsidR="00030651" w:rsidRDefault="00030651"/>
        </w:tc>
      </w:tr>
    </w:tbl>
    <w:p w:rsidR="008F6FD6" w:rsidRDefault="008F6FD6"/>
    <w:p w:rsidR="00030651" w:rsidRPr="00C71B0E" w:rsidRDefault="00030651" w:rsidP="00030651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t>I.</w:t>
      </w:r>
      <w:r w:rsidR="00A11559"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/1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9"/>
        <w:gridCol w:w="2433"/>
      </w:tblGrid>
      <w:tr w:rsidR="00030651" w:rsidTr="001C6FC8">
        <w:trPr>
          <w:trHeight w:val="664"/>
        </w:trPr>
        <w:tc>
          <w:tcPr>
            <w:tcW w:w="6629" w:type="dxa"/>
          </w:tcPr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030651" w:rsidRDefault="00030651" w:rsidP="00030651"/>
        </w:tc>
        <w:tc>
          <w:tcPr>
            <w:tcW w:w="2433" w:type="dxa"/>
          </w:tcPr>
          <w:p w:rsidR="00030651" w:rsidRPr="00A11559" w:rsidRDefault="00030651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30651" w:rsidRDefault="00030651"/>
        </w:tc>
      </w:tr>
      <w:tr w:rsidR="00030651" w:rsidTr="001C6FC8">
        <w:trPr>
          <w:trHeight w:val="731"/>
        </w:trPr>
        <w:tc>
          <w:tcPr>
            <w:tcW w:w="6629" w:type="dxa"/>
          </w:tcPr>
          <w:p w:rsidR="00030651" w:rsidRDefault="00030651" w:rsidP="00030651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  <w:p w:rsidR="00030651" w:rsidRPr="00030651" w:rsidRDefault="00030651" w:rsidP="00030651">
            <w:pPr>
              <w:rPr>
                <w:rFonts w:ascii="Arial" w:hAnsi="Arial" w:cs="Arial"/>
                <w:b/>
              </w:rPr>
            </w:pPr>
          </w:p>
        </w:tc>
        <w:tc>
          <w:tcPr>
            <w:tcW w:w="2433" w:type="dxa"/>
          </w:tcPr>
          <w:p w:rsidR="00030651" w:rsidRPr="00A11559" w:rsidRDefault="00030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030651" w:rsidTr="001C6FC8">
        <w:trPr>
          <w:trHeight w:val="947"/>
        </w:trPr>
        <w:tc>
          <w:tcPr>
            <w:tcW w:w="6629" w:type="dxa"/>
          </w:tcPr>
          <w:p w:rsidR="00030651" w:rsidRDefault="00030651" w:rsidP="000306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2433" w:type="dxa"/>
          </w:tcPr>
          <w:p w:rsidR="00030651" w:rsidRDefault="00030651"/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030651" w:rsidRPr="00C71B0E" w:rsidTr="00030651">
        <w:trPr>
          <w:trHeight w:val="495"/>
        </w:trPr>
        <w:tc>
          <w:tcPr>
            <w:tcW w:w="5278" w:type="dxa"/>
            <w:vAlign w:val="center"/>
          </w:tcPr>
          <w:p w:rsidR="00030651" w:rsidRPr="00C71B0E" w:rsidRDefault="00030651" w:rsidP="0007098D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030651" w:rsidRPr="00C71B0E" w:rsidRDefault="00030651" w:rsidP="0007098D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030651" w:rsidRPr="00C71B0E" w:rsidTr="00030651">
        <w:trPr>
          <w:trHeight w:val="495"/>
        </w:trPr>
        <w:tc>
          <w:tcPr>
            <w:tcW w:w="9072" w:type="dxa"/>
            <w:gridSpan w:val="2"/>
            <w:vAlign w:val="center"/>
          </w:tcPr>
          <w:p w:rsidR="00FF7908" w:rsidRPr="00FF7908" w:rsidRDefault="00030651" w:rsidP="0007098D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</w:t>
            </w:r>
            <w:r w:rsidR="00FF7908"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  <w:b/>
              </w:rPr>
              <w:t xml:space="preserve"> se liší od adresy žadatele:</w:t>
            </w:r>
          </w:p>
        </w:tc>
      </w:tr>
    </w:tbl>
    <w:p w:rsidR="00030651" w:rsidRDefault="00030651"/>
    <w:p w:rsidR="00FF7908" w:rsidRPr="00C71B0E" w:rsidRDefault="00FF7908" w:rsidP="00FF7908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>/A</w:t>
      </w:r>
      <w:r w:rsidR="00D769D3">
        <w:rPr>
          <w:rFonts w:ascii="Arial" w:hAnsi="Arial" w:cs="Arial"/>
          <w:b/>
        </w:rPr>
        <w:t>/2</w:t>
      </w:r>
      <w:r w:rsidRPr="00C71B0E">
        <w:rPr>
          <w:rFonts w:ascii="Arial" w:hAnsi="Arial" w:cs="Arial"/>
          <w:b/>
        </w:rPr>
        <w:t xml:space="preserve"> Údaje o žadateli</w:t>
      </w:r>
      <w:r>
        <w:rPr>
          <w:rFonts w:ascii="Arial" w:hAnsi="Arial" w:cs="Arial"/>
          <w:b/>
        </w:rPr>
        <w:t xml:space="preserve"> / 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29"/>
        <w:gridCol w:w="2433"/>
      </w:tblGrid>
      <w:tr w:rsidR="00FF7908" w:rsidTr="001C6FC8">
        <w:trPr>
          <w:trHeight w:val="664"/>
        </w:trPr>
        <w:tc>
          <w:tcPr>
            <w:tcW w:w="6629" w:type="dxa"/>
          </w:tcPr>
          <w:p w:rsidR="00FF7908" w:rsidRPr="00030651" w:rsidRDefault="00FF7908" w:rsidP="00512B47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FF7908" w:rsidRPr="00030651" w:rsidRDefault="00FF7908" w:rsidP="00512B47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FF7908" w:rsidRDefault="00FF7908" w:rsidP="00512B47"/>
        </w:tc>
        <w:tc>
          <w:tcPr>
            <w:tcW w:w="2433" w:type="dxa"/>
          </w:tcPr>
          <w:p w:rsidR="00FF7908" w:rsidRPr="00A11559" w:rsidRDefault="00FF7908" w:rsidP="00512B47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F7908" w:rsidRDefault="00FF7908" w:rsidP="00512B47"/>
        </w:tc>
      </w:tr>
      <w:tr w:rsidR="00FF7908" w:rsidTr="001C6FC8">
        <w:trPr>
          <w:trHeight w:val="731"/>
        </w:trPr>
        <w:tc>
          <w:tcPr>
            <w:tcW w:w="6629" w:type="dxa"/>
          </w:tcPr>
          <w:p w:rsidR="00FF7908" w:rsidRDefault="00FF7908" w:rsidP="00512B47">
            <w:pPr>
              <w:rPr>
                <w:rFonts w:ascii="Arial" w:hAnsi="Arial" w:cs="Arial"/>
                <w:b/>
              </w:rPr>
            </w:pPr>
            <w:r w:rsidRPr="00030651">
              <w:rPr>
                <w:rFonts w:ascii="Arial" w:hAnsi="Arial" w:cs="Arial"/>
                <w:b/>
              </w:rPr>
              <w:t>Datum narození:</w:t>
            </w:r>
          </w:p>
          <w:p w:rsidR="00FF7908" w:rsidRPr="00030651" w:rsidRDefault="00FF7908" w:rsidP="00512B47">
            <w:pPr>
              <w:rPr>
                <w:rFonts w:ascii="Arial" w:hAnsi="Arial" w:cs="Arial"/>
                <w:b/>
              </w:rPr>
            </w:pPr>
          </w:p>
        </w:tc>
        <w:tc>
          <w:tcPr>
            <w:tcW w:w="2433" w:type="dxa"/>
          </w:tcPr>
          <w:p w:rsidR="00FF7908" w:rsidRPr="00A11559" w:rsidRDefault="00FF7908" w:rsidP="0051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FF7908" w:rsidTr="001C6FC8">
        <w:trPr>
          <w:trHeight w:val="947"/>
        </w:trPr>
        <w:tc>
          <w:tcPr>
            <w:tcW w:w="6629" w:type="dxa"/>
          </w:tcPr>
          <w:p w:rsidR="00FF7908" w:rsidRDefault="00FF7908" w:rsidP="00512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2433" w:type="dxa"/>
          </w:tcPr>
          <w:p w:rsidR="00FF7908" w:rsidRDefault="00FF7908" w:rsidP="00512B47"/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FF7908" w:rsidRPr="00C71B0E" w:rsidTr="00290052">
        <w:trPr>
          <w:trHeight w:val="536"/>
        </w:trPr>
        <w:tc>
          <w:tcPr>
            <w:tcW w:w="7233" w:type="dxa"/>
            <w:gridSpan w:val="2"/>
            <w:vMerge w:val="restart"/>
            <w:vAlign w:val="center"/>
          </w:tcPr>
          <w:p w:rsidR="00FF7908" w:rsidRPr="00290052" w:rsidRDefault="00FF7908" w:rsidP="00512B47">
            <w:pPr>
              <w:rPr>
                <w:rFonts w:ascii="Arial" w:hAnsi="Arial" w:cs="Arial"/>
              </w:rPr>
            </w:pPr>
            <w:r w:rsidRPr="00C6739E">
              <w:rPr>
                <w:rFonts w:ascii="Arial" w:hAnsi="Arial" w:cs="Arial"/>
              </w:rPr>
              <w:t>Zaregistrován v</w:t>
            </w:r>
            <w:r>
              <w:rPr>
                <w:rFonts w:ascii="Arial" w:hAnsi="Arial" w:cs="Arial"/>
              </w:rPr>
              <w:t> </w:t>
            </w:r>
            <w:r w:rsidRPr="00C6739E">
              <w:rPr>
                <w:rFonts w:ascii="Arial" w:hAnsi="Arial" w:cs="Arial"/>
              </w:rPr>
              <w:t>živnostenském rejstříku vedeném …………………</w:t>
            </w:r>
            <w:r w:rsidR="00290052">
              <w:rPr>
                <w:rFonts w:ascii="Arial" w:hAnsi="Arial" w:cs="Arial"/>
              </w:rPr>
              <w:t>………………………………………………………………...</w:t>
            </w:r>
            <w:r w:rsidRPr="00C673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:rsidR="00FF7908" w:rsidRPr="00A11559" w:rsidRDefault="00FF7908" w:rsidP="00512B47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FF7908" w:rsidRPr="00C71B0E" w:rsidTr="00290052">
        <w:trPr>
          <w:trHeight w:val="123"/>
        </w:trPr>
        <w:tc>
          <w:tcPr>
            <w:tcW w:w="7233" w:type="dxa"/>
            <w:gridSpan w:val="2"/>
            <w:vMerge/>
          </w:tcPr>
          <w:p w:rsidR="00FF7908" w:rsidRPr="00C71B0E" w:rsidRDefault="00FF7908" w:rsidP="00512B47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FF7908" w:rsidRPr="00A11559" w:rsidRDefault="00FF7908" w:rsidP="00512B47">
            <w:pPr>
              <w:rPr>
                <w:rFonts w:ascii="Arial" w:hAnsi="Arial" w:cs="Arial"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pod č.:</w:t>
            </w:r>
          </w:p>
        </w:tc>
      </w:tr>
      <w:tr w:rsidR="00FF7908" w:rsidRPr="00C71B0E" w:rsidTr="00512B47">
        <w:trPr>
          <w:trHeight w:val="490"/>
        </w:trPr>
        <w:tc>
          <w:tcPr>
            <w:tcW w:w="5278" w:type="dxa"/>
            <w:vAlign w:val="center"/>
          </w:tcPr>
          <w:p w:rsidR="00FF7908" w:rsidRPr="00C71B0E" w:rsidRDefault="00FF7908" w:rsidP="00512B4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512B4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FF7908" w:rsidRPr="00C71B0E" w:rsidTr="00512B47">
        <w:trPr>
          <w:trHeight w:val="490"/>
        </w:trPr>
        <w:tc>
          <w:tcPr>
            <w:tcW w:w="5278" w:type="dxa"/>
            <w:vAlign w:val="center"/>
          </w:tcPr>
          <w:p w:rsidR="00FF7908" w:rsidRPr="00C71B0E" w:rsidRDefault="00FF7908" w:rsidP="00512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Plátce daně DPH:         ANO                NE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512B47">
            <w:pPr>
              <w:rPr>
                <w:rFonts w:ascii="Arial" w:hAnsi="Arial" w:cs="Arial"/>
                <w:b/>
              </w:rPr>
            </w:pPr>
          </w:p>
        </w:tc>
      </w:tr>
      <w:tr w:rsidR="00FF7908" w:rsidRPr="00C71B0E" w:rsidTr="00512B47">
        <w:trPr>
          <w:trHeight w:val="495"/>
        </w:trPr>
        <w:tc>
          <w:tcPr>
            <w:tcW w:w="5278" w:type="dxa"/>
            <w:vAlign w:val="center"/>
          </w:tcPr>
          <w:p w:rsidR="00FF7908" w:rsidRPr="00C71B0E" w:rsidRDefault="00FF7908" w:rsidP="00512B4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FF7908" w:rsidRPr="00C71B0E" w:rsidRDefault="00FF7908" w:rsidP="00512B4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FF7908" w:rsidRPr="00C71B0E" w:rsidTr="00512B47">
        <w:trPr>
          <w:trHeight w:val="495"/>
        </w:trPr>
        <w:tc>
          <w:tcPr>
            <w:tcW w:w="9072" w:type="dxa"/>
            <w:gridSpan w:val="3"/>
            <w:vAlign w:val="center"/>
          </w:tcPr>
          <w:p w:rsidR="00FF7908" w:rsidRPr="00D769D3" w:rsidRDefault="00FF7908" w:rsidP="00512B4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A11559" w:rsidRDefault="001C6FC8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I./A/3</w:t>
      </w:r>
      <w:r w:rsidR="00A11559" w:rsidRPr="00A11559">
        <w:rPr>
          <w:rFonts w:ascii="Arial" w:hAnsi="Arial" w:cs="Arial"/>
          <w:b/>
        </w:rPr>
        <w:t xml:space="preserve"> Údaje o žadateli /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7"/>
        <w:gridCol w:w="2575"/>
      </w:tblGrid>
      <w:tr w:rsidR="00A11559" w:rsidTr="001C6FC8">
        <w:tc>
          <w:tcPr>
            <w:tcW w:w="6487" w:type="dxa"/>
          </w:tcPr>
          <w:p w:rsidR="00A11559" w:rsidRPr="007C5C17" w:rsidRDefault="00A11559" w:rsidP="00A11559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Název:</w:t>
            </w:r>
          </w:p>
          <w:p w:rsidR="00A11559" w:rsidRPr="007C5C17" w:rsidRDefault="00A11559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A11559" w:rsidRPr="00A11559" w:rsidRDefault="00BB51F6" w:rsidP="00A115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A11559"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1559" w:rsidTr="001C6FC8">
        <w:tc>
          <w:tcPr>
            <w:tcW w:w="6487" w:type="dxa"/>
          </w:tcPr>
          <w:p w:rsidR="00A11559" w:rsidRPr="007C5C17" w:rsidRDefault="00A11559" w:rsidP="00A11559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Adresa sídla žadatele:</w:t>
            </w:r>
          </w:p>
          <w:p w:rsidR="00A11559" w:rsidRPr="007C5C17" w:rsidRDefault="00A11559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A11559" w:rsidRPr="00A11559" w:rsidRDefault="00A11559" w:rsidP="00A115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A11559" w:rsidTr="001C6FC8">
        <w:tc>
          <w:tcPr>
            <w:tcW w:w="6487" w:type="dxa"/>
          </w:tcPr>
          <w:p w:rsidR="00A11559" w:rsidRPr="007C5C17" w:rsidRDefault="00A11559" w:rsidP="00A11559">
            <w:pPr>
              <w:rPr>
                <w:rFonts w:ascii="Arial" w:hAnsi="Arial" w:cs="Arial"/>
                <w:b/>
              </w:rPr>
            </w:pPr>
            <w:r w:rsidRPr="007C5C17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A11559" w:rsidRPr="007C5C17" w:rsidRDefault="00A11559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A11559" w:rsidRDefault="00BB51F6" w:rsidP="00A11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 w:rsidR="00A11559" w:rsidRPr="00A115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1559" w:rsidRDefault="00A11559" w:rsidP="00A11559">
            <w:pPr>
              <w:rPr>
                <w:rFonts w:ascii="Arial" w:hAnsi="Arial" w:cs="Arial"/>
                <w:b/>
              </w:rPr>
            </w:pPr>
            <w:r w:rsidRPr="00A1155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A11559" w:rsidTr="001C6FC8">
        <w:tc>
          <w:tcPr>
            <w:tcW w:w="6487" w:type="dxa"/>
          </w:tcPr>
          <w:p w:rsidR="00A11559" w:rsidRDefault="00D769D3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</w:t>
            </w:r>
            <w:r w:rsidR="001074A1">
              <w:rPr>
                <w:rFonts w:ascii="Arial" w:hAnsi="Arial" w:cs="Arial"/>
                <w:b/>
              </w:rPr>
              <w:t xml:space="preserve"> forma: </w:t>
            </w:r>
            <w:r w:rsidR="00A11559" w:rsidRPr="007C5C17">
              <w:rPr>
                <w:rFonts w:ascii="Arial" w:hAnsi="Arial" w:cs="Arial"/>
                <w:b/>
              </w:rPr>
              <w:t>spolek, nadace</w:t>
            </w:r>
            <w:r w:rsidR="001074A1">
              <w:rPr>
                <w:rFonts w:ascii="Arial" w:hAnsi="Arial" w:cs="Arial"/>
                <w:b/>
              </w:rPr>
              <w:t>, příspěvková organizace, jiné</w:t>
            </w:r>
          </w:p>
          <w:p w:rsidR="001074A1" w:rsidRPr="007C5C17" w:rsidRDefault="001074A1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A11559" w:rsidRPr="00A11559" w:rsidRDefault="00A11559" w:rsidP="00A11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C5C17" w:rsidRPr="00C71B0E" w:rsidTr="0007098D">
        <w:trPr>
          <w:trHeight w:val="490"/>
        </w:trPr>
        <w:tc>
          <w:tcPr>
            <w:tcW w:w="5278" w:type="dxa"/>
            <w:vAlign w:val="center"/>
          </w:tcPr>
          <w:p w:rsidR="007C5C17" w:rsidRPr="00C71B0E" w:rsidRDefault="007C5C17" w:rsidP="0007098D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3794" w:type="dxa"/>
            <w:vAlign w:val="center"/>
          </w:tcPr>
          <w:p w:rsidR="007C5C17" w:rsidRPr="00C71B0E" w:rsidRDefault="007C5C17" w:rsidP="0007098D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Web:</w:t>
            </w:r>
          </w:p>
        </w:tc>
      </w:tr>
      <w:tr w:rsidR="007C5C17" w:rsidRPr="00C71B0E" w:rsidTr="0007098D">
        <w:trPr>
          <w:trHeight w:val="495"/>
        </w:trPr>
        <w:tc>
          <w:tcPr>
            <w:tcW w:w="5278" w:type="dxa"/>
            <w:vAlign w:val="center"/>
          </w:tcPr>
          <w:p w:rsidR="007C5C17" w:rsidRPr="00C71B0E" w:rsidRDefault="007C5C17" w:rsidP="0007098D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7C5C17" w:rsidRPr="00C71B0E" w:rsidRDefault="007C5C17" w:rsidP="0007098D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Číslo účtu:</w:t>
            </w:r>
          </w:p>
        </w:tc>
      </w:tr>
      <w:tr w:rsidR="00D769D3" w:rsidRPr="00C71B0E" w:rsidTr="00B518A8">
        <w:trPr>
          <w:trHeight w:val="495"/>
        </w:trPr>
        <w:tc>
          <w:tcPr>
            <w:tcW w:w="9072" w:type="dxa"/>
            <w:gridSpan w:val="2"/>
            <w:vAlign w:val="center"/>
          </w:tcPr>
          <w:p w:rsidR="00D769D3" w:rsidRPr="00C71B0E" w:rsidRDefault="00D769D3" w:rsidP="007C5C1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Kontaktní adresa,</w:t>
            </w:r>
            <w:r>
              <w:rPr>
                <w:rFonts w:ascii="Arial" w:hAnsi="Arial" w:cs="Arial"/>
                <w:b/>
              </w:rPr>
              <w:t xml:space="preserve"> pokud </w:t>
            </w:r>
            <w:r w:rsidRPr="00C71B0E">
              <w:rPr>
                <w:rFonts w:ascii="Arial" w:hAnsi="Arial" w:cs="Arial"/>
                <w:b/>
              </w:rPr>
              <w:t>se liší od adresy žadatele:</w:t>
            </w:r>
          </w:p>
        </w:tc>
      </w:tr>
      <w:tr w:rsidR="00BE4DCD" w:rsidRPr="00C71B0E" w:rsidTr="00B518A8">
        <w:trPr>
          <w:trHeight w:val="495"/>
        </w:trPr>
        <w:tc>
          <w:tcPr>
            <w:tcW w:w="9072" w:type="dxa"/>
            <w:gridSpan w:val="2"/>
            <w:vAlign w:val="center"/>
          </w:tcPr>
          <w:p w:rsidR="00BE4DCD" w:rsidRPr="002325D9" w:rsidRDefault="00BE4DCD" w:rsidP="007C5C17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 xml:space="preserve">Osoba zastupující PO: </w:t>
            </w:r>
          </w:p>
          <w:p w:rsidR="00BE4DCD" w:rsidRPr="002325D9" w:rsidRDefault="00BE4DCD" w:rsidP="007C5C17">
            <w:pPr>
              <w:rPr>
                <w:rFonts w:ascii="Arial" w:hAnsi="Arial" w:cs="Arial"/>
                <w:i/>
              </w:rPr>
            </w:pPr>
            <w:r w:rsidRPr="002325D9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BE4DCD" w:rsidRPr="00C71B0E" w:rsidTr="00B518A8">
        <w:trPr>
          <w:trHeight w:val="495"/>
        </w:trPr>
        <w:tc>
          <w:tcPr>
            <w:tcW w:w="9072" w:type="dxa"/>
            <w:gridSpan w:val="2"/>
            <w:vAlign w:val="center"/>
          </w:tcPr>
          <w:p w:rsidR="00BE4DCD" w:rsidRPr="002325D9" w:rsidRDefault="00BE4DCD" w:rsidP="00BE4DCD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Osoby s podílem v této PO:</w:t>
            </w:r>
          </w:p>
          <w:p w:rsidR="00BE4DCD" w:rsidRPr="002325D9" w:rsidRDefault="00BE4DCD" w:rsidP="007C5C17">
            <w:pPr>
              <w:rPr>
                <w:rFonts w:ascii="Arial" w:hAnsi="Arial" w:cs="Arial"/>
              </w:rPr>
            </w:pPr>
          </w:p>
        </w:tc>
      </w:tr>
      <w:tr w:rsidR="00BE4DCD" w:rsidRPr="00C71B0E" w:rsidTr="00B518A8">
        <w:trPr>
          <w:trHeight w:val="495"/>
        </w:trPr>
        <w:tc>
          <w:tcPr>
            <w:tcW w:w="9072" w:type="dxa"/>
            <w:gridSpan w:val="2"/>
            <w:vAlign w:val="center"/>
          </w:tcPr>
          <w:p w:rsidR="00BE4DCD" w:rsidRPr="002325D9" w:rsidRDefault="00BE4DCD" w:rsidP="00BE4DCD">
            <w:pPr>
              <w:rPr>
                <w:rFonts w:ascii="Arial" w:hAnsi="Arial" w:cs="Arial"/>
                <w:bCs/>
              </w:rPr>
            </w:pPr>
            <w:r w:rsidRPr="002325D9">
              <w:rPr>
                <w:rFonts w:ascii="Arial" w:hAnsi="Arial" w:cs="Arial"/>
                <w:bCs/>
              </w:rPr>
              <w:t>PO, v nichž má přímý podíl:</w:t>
            </w:r>
          </w:p>
          <w:p w:rsidR="00BE4DCD" w:rsidRPr="002325D9" w:rsidRDefault="00BE4DCD" w:rsidP="007C5C17">
            <w:pPr>
              <w:rPr>
                <w:rFonts w:ascii="Arial" w:hAnsi="Arial" w:cs="Arial"/>
              </w:rPr>
            </w:pPr>
          </w:p>
        </w:tc>
      </w:tr>
    </w:tbl>
    <w:p w:rsidR="00A11559" w:rsidRDefault="00A11559" w:rsidP="00A11559">
      <w:pPr>
        <w:rPr>
          <w:rFonts w:ascii="Arial" w:hAnsi="Arial" w:cs="Arial"/>
          <w:b/>
        </w:rPr>
      </w:pPr>
    </w:p>
    <w:p w:rsidR="007C5C17" w:rsidRDefault="007C5C17" w:rsidP="00A115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17" w:rsidTr="007C5C17">
        <w:tc>
          <w:tcPr>
            <w:tcW w:w="9062" w:type="dxa"/>
          </w:tcPr>
          <w:p w:rsidR="007C5C17" w:rsidRDefault="007C5C17" w:rsidP="007C5C17">
            <w:pPr>
              <w:ind w:left="113" w:right="113"/>
              <w:rPr>
                <w:rFonts w:ascii="Arial" w:hAnsi="Arial" w:cs="Arial"/>
              </w:rPr>
            </w:pPr>
            <w:r w:rsidRPr="00C71B0E">
              <w:rPr>
                <w:rFonts w:ascii="Arial" w:hAnsi="Arial" w:cs="Arial"/>
                <w:b/>
              </w:rPr>
              <w:t>Popis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(obsah a cíl projektu, zdůvodnění a předpokládaný přínos)</w:t>
            </w:r>
            <w:r>
              <w:rPr>
                <w:rFonts w:ascii="Arial" w:hAnsi="Arial" w:cs="Arial"/>
              </w:rPr>
              <w:t xml:space="preserve"> – dále možné rozvést v příloze</w:t>
            </w: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C5C17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  <w:p w:rsidR="00737CF2" w:rsidRDefault="00737CF2" w:rsidP="00A11559">
            <w:pPr>
              <w:rPr>
                <w:rFonts w:ascii="Arial" w:hAnsi="Arial" w:cs="Arial"/>
                <w:b/>
              </w:rPr>
            </w:pPr>
          </w:p>
        </w:tc>
      </w:tr>
      <w:tr w:rsidR="007C5C17" w:rsidTr="007C5C17">
        <w:tc>
          <w:tcPr>
            <w:tcW w:w="9062" w:type="dxa"/>
          </w:tcPr>
          <w:p w:rsidR="007C5C17" w:rsidRPr="007C5C17" w:rsidRDefault="007C5C17" w:rsidP="007C5C1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Typ projektu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1B0E">
              <w:rPr>
                <w:rFonts w:ascii="Arial" w:hAnsi="Arial" w:cs="Arial"/>
              </w:rPr>
              <w:t>(jednorázový, dlouhodobý, …)</w:t>
            </w:r>
          </w:p>
          <w:p w:rsidR="007C5C17" w:rsidRPr="00C71B0E" w:rsidRDefault="007C5C17" w:rsidP="007C5C17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AE00F7" w:rsidTr="007C5C17">
        <w:tc>
          <w:tcPr>
            <w:tcW w:w="9062" w:type="dxa"/>
          </w:tcPr>
          <w:p w:rsidR="00AE00F7" w:rsidRPr="00C71B0E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účastníků</w:t>
            </w:r>
            <w:r w:rsidR="00D302EE">
              <w:rPr>
                <w:rFonts w:ascii="Arial" w:hAnsi="Arial" w:cs="Arial"/>
                <w:b/>
              </w:rPr>
              <w:t>:</w:t>
            </w:r>
          </w:p>
        </w:tc>
      </w:tr>
      <w:tr w:rsidR="00AE00F7" w:rsidTr="007C5C17">
        <w:tc>
          <w:tcPr>
            <w:tcW w:w="9062" w:type="dxa"/>
          </w:tcPr>
          <w:p w:rsidR="00AE00F7" w:rsidRDefault="00AE00F7" w:rsidP="007C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Místo konání:</w:t>
            </w:r>
          </w:p>
          <w:p w:rsidR="00D302EE" w:rsidRDefault="00D302EE" w:rsidP="007C5C1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AE00F7" w:rsidRPr="00C71B0E" w:rsidTr="007127FF">
        <w:trPr>
          <w:trHeight w:val="994"/>
        </w:trPr>
        <w:tc>
          <w:tcPr>
            <w:tcW w:w="4224" w:type="dxa"/>
            <w:vAlign w:val="center"/>
          </w:tcPr>
          <w:p w:rsidR="00AE00F7" w:rsidRPr="00C71B0E" w:rsidRDefault="00AE00F7" w:rsidP="000709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Termín zahájení </w:t>
            </w:r>
            <w:r w:rsidRPr="00C71B0E">
              <w:rPr>
                <w:rFonts w:ascii="Arial" w:hAnsi="Arial" w:cs="Arial"/>
                <w:b/>
              </w:rPr>
              <w:t xml:space="preserve">projektu: 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</w:tc>
        <w:tc>
          <w:tcPr>
            <w:tcW w:w="4848" w:type="dxa"/>
            <w:vAlign w:val="center"/>
          </w:tcPr>
          <w:p w:rsidR="007127FF" w:rsidRPr="00C71B0E" w:rsidRDefault="00D302EE" w:rsidP="00AE00F7">
            <w:pPr>
              <w:rPr>
                <w:rFonts w:ascii="Arial" w:hAnsi="Arial" w:cs="Arial"/>
                <w:b/>
              </w:rPr>
            </w:pPr>
            <w:r w:rsidRPr="00C71B0E">
              <w:rPr>
                <w:rFonts w:ascii="Arial" w:hAnsi="Arial" w:cs="Arial"/>
                <w:b/>
              </w:rPr>
              <w:t>Termín ukončení projektu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D302EE" w:rsidRPr="00C71B0E" w:rsidRDefault="00AE00F7" w:rsidP="00AE00F7">
      <w:pPr>
        <w:rPr>
          <w:rFonts w:ascii="Arial" w:hAnsi="Arial" w:cs="Arial"/>
          <w:b/>
        </w:rPr>
      </w:pPr>
      <w:r w:rsidRPr="00C71B0E">
        <w:rPr>
          <w:rFonts w:ascii="Arial" w:hAnsi="Arial" w:cs="Arial"/>
          <w:b/>
        </w:rPr>
        <w:t>III. 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302EE" w:rsidTr="00845120">
        <w:tc>
          <w:tcPr>
            <w:tcW w:w="9062" w:type="dxa"/>
            <w:gridSpan w:val="2"/>
          </w:tcPr>
          <w:p w:rsid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</w:p>
          <w:p w:rsidR="00D302EE" w:rsidRPr="00D302EE" w:rsidRDefault="00D302EE" w:rsidP="00D302EE">
            <w:pPr>
              <w:ind w:left="113"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>Položkový rozpis výdajů</w:t>
            </w:r>
            <w:r>
              <w:rPr>
                <w:rFonts w:ascii="Arial" w:hAnsi="Arial" w:cs="Arial"/>
                <w:b/>
              </w:rPr>
              <w:t xml:space="preserve"> v Kč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FC1274">
        <w:tc>
          <w:tcPr>
            <w:tcW w:w="9062" w:type="dxa"/>
            <w:gridSpan w:val="2"/>
          </w:tcPr>
          <w:p w:rsid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</w:p>
          <w:p w:rsidR="00D302EE" w:rsidRPr="00D302EE" w:rsidRDefault="00D302EE" w:rsidP="00D302EE">
            <w:pPr>
              <w:ind w:right="113"/>
              <w:rPr>
                <w:rFonts w:ascii="Arial" w:hAnsi="Arial" w:cs="Arial"/>
                <w:b/>
              </w:rPr>
            </w:pPr>
            <w:r w:rsidRPr="00D302EE">
              <w:rPr>
                <w:rFonts w:ascii="Arial" w:hAnsi="Arial" w:cs="Arial"/>
                <w:b/>
              </w:rPr>
              <w:t xml:space="preserve">Položkový rozpis příjmů </w:t>
            </w:r>
            <w:r>
              <w:rPr>
                <w:rFonts w:ascii="Arial" w:hAnsi="Arial" w:cs="Arial"/>
                <w:b/>
              </w:rPr>
              <w:t>v Kč</w:t>
            </w:r>
          </w:p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AE00F7" w:rsidTr="00D302EE">
        <w:tc>
          <w:tcPr>
            <w:tcW w:w="6799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AE00F7" w:rsidRDefault="00AE00F7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D302EE" w:rsidTr="00D302EE">
        <w:tc>
          <w:tcPr>
            <w:tcW w:w="6799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</w:tcPr>
          <w:p w:rsidR="00D302EE" w:rsidRDefault="00D302EE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D302EE">
        <w:tc>
          <w:tcPr>
            <w:tcW w:w="6799" w:type="dxa"/>
          </w:tcPr>
          <w:p w:rsidR="001660B9" w:rsidRDefault="007127FF" w:rsidP="00A11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Bilance (p</w:t>
            </w:r>
            <w:r w:rsidR="001660B9">
              <w:rPr>
                <w:rFonts w:ascii="Arial" w:hAnsi="Arial" w:cs="Arial"/>
                <w:b/>
              </w:rPr>
              <w:t>říjmy mínus výdaje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3" w:type="dxa"/>
          </w:tcPr>
          <w:p w:rsidR="001660B9" w:rsidRDefault="001660B9" w:rsidP="00A11559">
            <w:pPr>
              <w:rPr>
                <w:rFonts w:ascii="Arial" w:hAnsi="Arial" w:cs="Arial"/>
                <w:b/>
              </w:rPr>
            </w:pPr>
          </w:p>
        </w:tc>
      </w:tr>
      <w:tr w:rsidR="001660B9" w:rsidTr="00D302EE">
        <w:tc>
          <w:tcPr>
            <w:tcW w:w="6799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AE00F7" w:rsidRPr="007127FF" w:rsidRDefault="00AE00F7" w:rsidP="002900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660B9" w:rsidTr="001660B9">
        <w:tc>
          <w:tcPr>
            <w:tcW w:w="9062" w:type="dxa"/>
            <w:gridSpan w:val="2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Přehled </w:t>
            </w:r>
            <w:r w:rsidR="00C6739E">
              <w:rPr>
                <w:rFonts w:ascii="Arial" w:hAnsi="Arial" w:cs="Arial"/>
                <w:b/>
              </w:rPr>
              <w:t xml:space="preserve">všech </w:t>
            </w:r>
            <w:r>
              <w:rPr>
                <w:rFonts w:ascii="Arial" w:hAnsi="Arial" w:cs="Arial"/>
                <w:b/>
              </w:rPr>
              <w:t>poskytnutých dotací města Vysokého Mýta v předchozím roce</w:t>
            </w:r>
          </w:p>
        </w:tc>
      </w:tr>
      <w:tr w:rsidR="001660B9" w:rsidTr="0007098D">
        <w:tc>
          <w:tcPr>
            <w:tcW w:w="6799" w:type="dxa"/>
          </w:tcPr>
          <w:p w:rsidR="001660B9" w:rsidRDefault="001660B9" w:rsidP="000709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2263" w:type="dxa"/>
          </w:tcPr>
          <w:p w:rsidR="001660B9" w:rsidRDefault="001660B9" w:rsidP="000709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Výše dotace v Kč</w:t>
            </w:r>
          </w:p>
        </w:tc>
      </w:tr>
      <w:tr w:rsidR="001660B9" w:rsidTr="0007098D">
        <w:tc>
          <w:tcPr>
            <w:tcW w:w="6799" w:type="dxa"/>
          </w:tcPr>
          <w:p w:rsidR="001660B9" w:rsidRDefault="001660B9" w:rsidP="00070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07098D">
            <w:pPr>
              <w:rPr>
                <w:rFonts w:ascii="Arial" w:hAnsi="Arial" w:cs="Arial"/>
                <w:b/>
              </w:rPr>
            </w:pPr>
          </w:p>
        </w:tc>
      </w:tr>
      <w:tr w:rsidR="001660B9" w:rsidTr="0007098D">
        <w:tc>
          <w:tcPr>
            <w:tcW w:w="6799" w:type="dxa"/>
          </w:tcPr>
          <w:p w:rsidR="001660B9" w:rsidRDefault="001660B9" w:rsidP="0007098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07098D">
            <w:pPr>
              <w:rPr>
                <w:rFonts w:ascii="Arial" w:hAnsi="Arial" w:cs="Arial"/>
                <w:b/>
              </w:rPr>
            </w:pPr>
          </w:p>
        </w:tc>
      </w:tr>
      <w:tr w:rsidR="001660B9" w:rsidTr="0007098D">
        <w:tc>
          <w:tcPr>
            <w:tcW w:w="6799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1660B9" w:rsidRDefault="001660B9" w:rsidP="00290052">
            <w:pPr>
              <w:rPr>
                <w:rFonts w:ascii="Arial" w:hAnsi="Arial" w:cs="Arial"/>
                <w:b/>
              </w:rPr>
            </w:pPr>
          </w:p>
        </w:tc>
      </w:tr>
    </w:tbl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p w:rsidR="00C6739E" w:rsidRDefault="00C6739E" w:rsidP="002900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6739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r w:rsidRPr="00C6739E">
        <w:rPr>
          <w:rFonts w:ascii="Arial" w:hAnsi="Arial" w:cs="Arial"/>
          <w:b/>
        </w:rPr>
        <w:t>Seznam příloh</w:t>
      </w:r>
    </w:p>
    <w:p w:rsidR="00290052" w:rsidRDefault="00290052" w:rsidP="0029005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39E" w:rsidTr="00C6739E">
        <w:tc>
          <w:tcPr>
            <w:tcW w:w="1271" w:type="dxa"/>
          </w:tcPr>
          <w:p w:rsidR="00C6739E" w:rsidRPr="00C6739E" w:rsidRDefault="00C6739E" w:rsidP="00290052">
            <w:pPr>
              <w:rPr>
                <w:rFonts w:ascii="Arial" w:hAnsi="Arial" w:cs="Arial"/>
                <w:sz w:val="20"/>
                <w:szCs w:val="20"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67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C6739E" w:rsidRDefault="00C6739E" w:rsidP="00290052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07098D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2</w:t>
            </w:r>
          </w:p>
        </w:tc>
        <w:tc>
          <w:tcPr>
            <w:tcW w:w="7791" w:type="dxa"/>
          </w:tcPr>
          <w:p w:rsidR="00C6739E" w:rsidRDefault="00C6739E" w:rsidP="0007098D">
            <w:pPr>
              <w:rPr>
                <w:rFonts w:ascii="Arial" w:hAnsi="Arial" w:cs="Arial"/>
                <w:b/>
              </w:rPr>
            </w:pPr>
          </w:p>
        </w:tc>
      </w:tr>
      <w:tr w:rsidR="00C6739E" w:rsidTr="00C6739E">
        <w:tc>
          <w:tcPr>
            <w:tcW w:w="1271" w:type="dxa"/>
          </w:tcPr>
          <w:p w:rsidR="00C6739E" w:rsidRDefault="00C6739E" w:rsidP="0007098D">
            <w:pPr>
              <w:rPr>
                <w:rFonts w:ascii="Arial" w:hAnsi="Arial" w:cs="Arial"/>
                <w:b/>
              </w:rPr>
            </w:pPr>
            <w:r w:rsidRPr="00C6739E">
              <w:rPr>
                <w:rFonts w:ascii="Arial" w:hAnsi="Arial" w:cs="Arial"/>
                <w:sz w:val="20"/>
                <w:szCs w:val="20"/>
              </w:rPr>
              <w:t>Příloha č</w:t>
            </w:r>
            <w:r>
              <w:rPr>
                <w:rFonts w:ascii="Arial" w:hAnsi="Arial" w:cs="Arial"/>
                <w:sz w:val="20"/>
                <w:szCs w:val="20"/>
              </w:rPr>
              <w:t>. 3</w:t>
            </w:r>
          </w:p>
        </w:tc>
        <w:tc>
          <w:tcPr>
            <w:tcW w:w="7791" w:type="dxa"/>
          </w:tcPr>
          <w:p w:rsidR="00C6739E" w:rsidRDefault="00C6739E" w:rsidP="0007098D">
            <w:pPr>
              <w:rPr>
                <w:rFonts w:ascii="Arial" w:hAnsi="Arial" w:cs="Arial"/>
                <w:b/>
              </w:rPr>
            </w:pPr>
          </w:p>
        </w:tc>
      </w:tr>
    </w:tbl>
    <w:p w:rsidR="00320BA8" w:rsidRPr="007127FF" w:rsidRDefault="00320BA8" w:rsidP="00A11559">
      <w:pPr>
        <w:rPr>
          <w:rFonts w:ascii="Arial" w:hAnsi="Arial" w:cs="Arial"/>
          <w:b/>
          <w:i/>
          <w:sz w:val="20"/>
          <w:szCs w:val="20"/>
        </w:rPr>
      </w:pPr>
      <w:r w:rsidRPr="007127FF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290052" w:rsidRDefault="00290052" w:rsidP="00AB4808">
      <w:pPr>
        <w:ind w:right="-236"/>
        <w:jc w:val="both"/>
        <w:rPr>
          <w:rFonts w:ascii="Arial" w:hAnsi="Arial" w:cs="Arial"/>
          <w:b/>
        </w:rPr>
      </w:pPr>
    </w:p>
    <w:p w:rsidR="00D824C7" w:rsidRDefault="00D824C7" w:rsidP="00AB4808">
      <w:pPr>
        <w:ind w:right="-236"/>
        <w:jc w:val="both"/>
        <w:rPr>
          <w:rFonts w:ascii="Arial" w:hAnsi="Arial" w:cs="Arial"/>
          <w:b/>
        </w:rPr>
      </w:pPr>
    </w:p>
    <w:p w:rsidR="00D824C7" w:rsidRDefault="00D824C7" w:rsidP="00AB4808">
      <w:pPr>
        <w:ind w:right="-236"/>
        <w:jc w:val="both"/>
        <w:rPr>
          <w:rFonts w:ascii="Arial" w:hAnsi="Arial" w:cs="Arial"/>
          <w:b/>
        </w:rPr>
      </w:pPr>
    </w:p>
    <w:p w:rsidR="00D824C7" w:rsidRDefault="00D824C7" w:rsidP="00AB4808">
      <w:pPr>
        <w:ind w:right="-236"/>
        <w:jc w:val="both"/>
        <w:rPr>
          <w:rFonts w:ascii="Arial" w:hAnsi="Arial" w:cs="Arial"/>
          <w:b/>
        </w:rPr>
      </w:pPr>
    </w:p>
    <w:p w:rsidR="00D824C7" w:rsidRDefault="00D824C7" w:rsidP="00AB4808">
      <w:pPr>
        <w:ind w:right="-236"/>
        <w:jc w:val="both"/>
        <w:rPr>
          <w:rFonts w:ascii="Arial" w:hAnsi="Arial" w:cs="Arial"/>
          <w:b/>
        </w:rPr>
      </w:pP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Souhlas žadatele:</w:t>
      </w:r>
    </w:p>
    <w:p w:rsidR="00AB4808" w:rsidRPr="00320BA8" w:rsidRDefault="00AB4808" w:rsidP="00AB480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320BA8">
        <w:rPr>
          <w:rFonts w:ascii="Arial" w:hAnsi="Arial" w:cs="Arial"/>
          <w:sz w:val="22"/>
          <w:szCs w:val="22"/>
        </w:rPr>
        <w:t>Souhlasím se zpracováním osobních údajů ve smyslu zákona č. 101/2000 Sb., o ochraně osobních údajů a o změně některých zákonů</w:t>
      </w:r>
      <w:r w:rsidR="00F31A22">
        <w:rPr>
          <w:rFonts w:ascii="Arial" w:hAnsi="Arial" w:cs="Arial"/>
          <w:sz w:val="22"/>
          <w:szCs w:val="22"/>
        </w:rPr>
        <w:t xml:space="preserve">, ve znění pozdějších předpisů pro účely </w:t>
      </w:r>
      <w:r w:rsidR="00F31A22" w:rsidRPr="00BE4DCD">
        <w:rPr>
          <w:rFonts w:ascii="Arial" w:hAnsi="Arial" w:cs="Arial"/>
          <w:sz w:val="22"/>
          <w:szCs w:val="22"/>
        </w:rPr>
        <w:t>poskytnutí</w:t>
      </w:r>
      <w:r w:rsidR="00F31A22">
        <w:rPr>
          <w:rFonts w:ascii="Arial" w:hAnsi="Arial" w:cs="Arial"/>
          <w:sz w:val="22"/>
          <w:szCs w:val="22"/>
        </w:rPr>
        <w:t xml:space="preserve"> dotace.</w:t>
      </w: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</w:p>
    <w:p w:rsidR="00AB480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k finančním závazkům</w:t>
      </w:r>
      <w:r w:rsidRPr="00320BA8">
        <w:rPr>
          <w:rFonts w:ascii="Arial" w:hAnsi="Arial" w:cs="Arial"/>
          <w:b/>
        </w:rPr>
        <w:t>:</w:t>
      </w:r>
    </w:p>
    <w:p w:rsidR="00AB4808" w:rsidRPr="00FC2E7F" w:rsidRDefault="00AB4808" w:rsidP="00AB480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 xml:space="preserve">Čestně prohlašuji, že </w:t>
      </w:r>
      <w:r>
        <w:rPr>
          <w:rFonts w:ascii="Arial" w:hAnsi="Arial" w:cs="Arial"/>
        </w:rPr>
        <w:t xml:space="preserve">mám/máme vypořádány veškeré finanční závazky s městem Vysokým Mýtem. </w:t>
      </w:r>
    </w:p>
    <w:p w:rsidR="00AB4808" w:rsidRPr="00320BA8" w:rsidRDefault="00AB4808" w:rsidP="00AB4808">
      <w:pPr>
        <w:ind w:right="-236"/>
        <w:jc w:val="both"/>
        <w:rPr>
          <w:rFonts w:ascii="Arial" w:hAnsi="Arial" w:cs="Arial"/>
          <w:b/>
        </w:rPr>
      </w:pPr>
      <w:r w:rsidRPr="00320BA8">
        <w:rPr>
          <w:rFonts w:ascii="Arial" w:hAnsi="Arial" w:cs="Arial"/>
          <w:b/>
        </w:rPr>
        <w:t>Čestné prohlášení žadatele</w:t>
      </w:r>
      <w:r>
        <w:rPr>
          <w:rFonts w:ascii="Arial" w:hAnsi="Arial" w:cs="Arial"/>
          <w:b/>
        </w:rPr>
        <w:t xml:space="preserve"> o pravdivosti údajů</w:t>
      </w:r>
      <w:r w:rsidRPr="00320BA8">
        <w:rPr>
          <w:rFonts w:ascii="Arial" w:hAnsi="Arial" w:cs="Arial"/>
          <w:b/>
        </w:rPr>
        <w:t>:</w:t>
      </w:r>
    </w:p>
    <w:p w:rsidR="00320BA8" w:rsidRPr="00AB4808" w:rsidRDefault="00AB4808" w:rsidP="00320BA8">
      <w:pPr>
        <w:ind w:right="-236"/>
        <w:rPr>
          <w:rFonts w:ascii="Arial" w:hAnsi="Arial" w:cs="Arial"/>
          <w:sz w:val="18"/>
          <w:szCs w:val="18"/>
        </w:rPr>
      </w:pPr>
      <w:r w:rsidRPr="00320BA8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Pr="00320BA8">
        <w:rPr>
          <w:rFonts w:ascii="Arial" w:hAnsi="Arial" w:cs="Arial"/>
          <w:color w:val="FF0000"/>
        </w:rPr>
        <w:t>.</w:t>
      </w:r>
    </w:p>
    <w:p w:rsidR="00320BA8" w:rsidRPr="00BB51F6" w:rsidRDefault="00320BA8" w:rsidP="00320BA8">
      <w:pPr>
        <w:ind w:right="-236"/>
        <w:rPr>
          <w:rFonts w:ascii="Arial" w:hAnsi="Arial" w:cs="Arial"/>
          <w:sz w:val="20"/>
          <w:szCs w:val="20"/>
        </w:rPr>
      </w:pPr>
    </w:p>
    <w:p w:rsidR="00320BA8" w:rsidRPr="00BB51F6" w:rsidRDefault="00C6739E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>V</w:t>
      </w:r>
      <w:r w:rsidR="00BB51F6">
        <w:rPr>
          <w:rFonts w:ascii="Arial" w:hAnsi="Arial" w:cs="Arial"/>
        </w:rPr>
        <w:t xml:space="preserve"> …………</w:t>
      </w:r>
      <w:r w:rsidRPr="00BB51F6">
        <w:rPr>
          <w:rFonts w:ascii="Arial" w:hAnsi="Arial" w:cs="Arial"/>
        </w:rPr>
        <w:t xml:space="preserve">…… dne …………… 20…  </w:t>
      </w:r>
      <w:r w:rsidR="00BB51F6">
        <w:rPr>
          <w:rFonts w:ascii="Arial" w:hAnsi="Arial" w:cs="Arial"/>
        </w:rPr>
        <w:t xml:space="preserve">    </w:t>
      </w:r>
      <w:r w:rsidRPr="00BB51F6">
        <w:rPr>
          <w:rFonts w:ascii="Arial" w:hAnsi="Arial" w:cs="Arial"/>
        </w:rPr>
        <w:t xml:space="preserve"> </w:t>
      </w:r>
      <w:r w:rsidR="00BB51F6">
        <w:rPr>
          <w:rFonts w:ascii="Arial" w:hAnsi="Arial" w:cs="Arial"/>
        </w:rPr>
        <w:t xml:space="preserve"> </w:t>
      </w:r>
      <w:r w:rsidRPr="00BB51F6">
        <w:rPr>
          <w:rFonts w:ascii="Arial" w:hAnsi="Arial" w:cs="Arial"/>
        </w:rPr>
        <w:t xml:space="preserve">  </w:t>
      </w:r>
      <w:r w:rsidR="00320BA8" w:rsidRPr="00BB51F6">
        <w:rPr>
          <w:rFonts w:ascii="Arial" w:hAnsi="Arial" w:cs="Arial"/>
        </w:rPr>
        <w:t>……………………………………………</w:t>
      </w:r>
      <w:r w:rsidR="00AB4808">
        <w:rPr>
          <w:rFonts w:ascii="Arial" w:hAnsi="Arial" w:cs="Arial"/>
        </w:rPr>
        <w:t>………….</w:t>
      </w:r>
    </w:p>
    <w:p w:rsidR="00320BA8" w:rsidRDefault="00320BA8" w:rsidP="00320BA8">
      <w:pPr>
        <w:ind w:right="-236"/>
        <w:rPr>
          <w:rFonts w:ascii="Arial" w:hAnsi="Arial" w:cs="Arial"/>
        </w:rPr>
      </w:pP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Pr="00BB51F6">
        <w:rPr>
          <w:rFonts w:ascii="Arial" w:hAnsi="Arial" w:cs="Arial"/>
        </w:rPr>
        <w:tab/>
      </w:r>
      <w:r w:rsidR="00C6739E" w:rsidRPr="00BB51F6">
        <w:rPr>
          <w:rFonts w:ascii="Arial" w:hAnsi="Arial" w:cs="Arial"/>
        </w:rPr>
        <w:t xml:space="preserve">        </w:t>
      </w:r>
      <w:r w:rsidRPr="00BB51F6">
        <w:rPr>
          <w:rFonts w:ascii="Arial" w:hAnsi="Arial" w:cs="Arial"/>
        </w:rPr>
        <w:t>Podpis a razítko osoby oprávněné jednat za žadatele</w:t>
      </w: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p w:rsidR="00FB3E09" w:rsidRDefault="00FB3E09" w:rsidP="00320BA8">
      <w:pPr>
        <w:ind w:right="-236"/>
        <w:rPr>
          <w:rFonts w:ascii="Arial" w:hAnsi="Arial" w:cs="Arial"/>
        </w:rPr>
      </w:pPr>
    </w:p>
    <w:sectPr w:rsidR="00FB3E09" w:rsidSect="005E51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65" w:rsidRDefault="00740065" w:rsidP="00AB4808">
      <w:pPr>
        <w:spacing w:after="0" w:line="240" w:lineRule="auto"/>
      </w:pPr>
      <w:r>
        <w:separator/>
      </w:r>
    </w:p>
  </w:endnote>
  <w:endnote w:type="continuationSeparator" w:id="0">
    <w:p w:rsidR="00740065" w:rsidRDefault="00740065" w:rsidP="00AB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4808" w:rsidRPr="00AB4808" w:rsidRDefault="00853524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="00AB4808"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740065">
          <w:rPr>
            <w:rFonts w:ascii="Arial" w:hAnsi="Arial" w:cs="Arial"/>
            <w:noProof/>
          </w:rPr>
          <w:t>1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AB4808" w:rsidRDefault="00AB48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65" w:rsidRDefault="00740065" w:rsidP="00AB4808">
      <w:pPr>
        <w:spacing w:after="0" w:line="240" w:lineRule="auto"/>
      </w:pPr>
      <w:r>
        <w:separator/>
      </w:r>
    </w:p>
  </w:footnote>
  <w:footnote w:type="continuationSeparator" w:id="0">
    <w:p w:rsidR="00740065" w:rsidRDefault="00740065" w:rsidP="00AB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D9" w:rsidRPr="002325D9" w:rsidRDefault="002325D9">
    <w:pPr>
      <w:pStyle w:val="Zhlav"/>
      <w:rPr>
        <w:rFonts w:ascii="Arial" w:hAnsi="Arial" w:cs="Arial"/>
        <w:sz w:val="20"/>
        <w:szCs w:val="20"/>
      </w:rPr>
    </w:pPr>
    <w:r w:rsidRPr="002325D9">
      <w:rPr>
        <w:rFonts w:ascii="Arial" w:hAnsi="Arial" w:cs="Arial"/>
        <w:sz w:val="20"/>
        <w:szCs w:val="20"/>
      </w:rPr>
      <w:t>Příloha č. 1: Žádost o programovou dotaci města Vysokého Mýta</w:t>
    </w:r>
    <w:r w:rsidR="0011556A">
      <w:rPr>
        <w:rFonts w:ascii="Arial" w:hAnsi="Arial" w:cs="Arial"/>
        <w:sz w:val="20"/>
        <w:szCs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DB4"/>
    <w:multiLevelType w:val="hybridMultilevel"/>
    <w:tmpl w:val="89724938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C3EBB"/>
    <w:multiLevelType w:val="hybridMultilevel"/>
    <w:tmpl w:val="ADD0A186"/>
    <w:lvl w:ilvl="0" w:tplc="45228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54358"/>
    <w:multiLevelType w:val="hybridMultilevel"/>
    <w:tmpl w:val="E00AA3B2"/>
    <w:lvl w:ilvl="0" w:tplc="03CCEF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1"/>
    <w:rsid w:val="00030651"/>
    <w:rsid w:val="000A0250"/>
    <w:rsid w:val="001074A1"/>
    <w:rsid w:val="0011556A"/>
    <w:rsid w:val="001660B9"/>
    <w:rsid w:val="001C6FC8"/>
    <w:rsid w:val="002325D9"/>
    <w:rsid w:val="00276B57"/>
    <w:rsid w:val="00290052"/>
    <w:rsid w:val="00320BA8"/>
    <w:rsid w:val="0037479C"/>
    <w:rsid w:val="005E51D1"/>
    <w:rsid w:val="006C768F"/>
    <w:rsid w:val="007127FF"/>
    <w:rsid w:val="00737CF2"/>
    <w:rsid w:val="00740065"/>
    <w:rsid w:val="00744D41"/>
    <w:rsid w:val="007C5C17"/>
    <w:rsid w:val="00853524"/>
    <w:rsid w:val="008F6FD6"/>
    <w:rsid w:val="00A11125"/>
    <w:rsid w:val="00A11559"/>
    <w:rsid w:val="00A557B3"/>
    <w:rsid w:val="00AA1654"/>
    <w:rsid w:val="00AB4808"/>
    <w:rsid w:val="00AE00F7"/>
    <w:rsid w:val="00B85384"/>
    <w:rsid w:val="00B967B9"/>
    <w:rsid w:val="00BB51F6"/>
    <w:rsid w:val="00BE4DCD"/>
    <w:rsid w:val="00C62DC7"/>
    <w:rsid w:val="00C6739E"/>
    <w:rsid w:val="00CB7D4E"/>
    <w:rsid w:val="00D302EE"/>
    <w:rsid w:val="00D769D3"/>
    <w:rsid w:val="00D824C7"/>
    <w:rsid w:val="00E77CFA"/>
    <w:rsid w:val="00F31A22"/>
    <w:rsid w:val="00F45AAC"/>
    <w:rsid w:val="00FB3E09"/>
    <w:rsid w:val="00FC2E7F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60B9"/>
    <w:pPr>
      <w:ind w:left="720"/>
      <w:contextualSpacing/>
    </w:pPr>
  </w:style>
  <w:style w:type="paragraph" w:styleId="Zkladntext">
    <w:name w:val="Body Text"/>
    <w:basedOn w:val="Normln"/>
    <w:link w:val="ZkladntextChar"/>
    <w:rsid w:val="00320B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0B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808"/>
  </w:style>
  <w:style w:type="paragraph" w:styleId="Zpat">
    <w:name w:val="footer"/>
    <w:basedOn w:val="Normln"/>
    <w:link w:val="ZpatChar"/>
    <w:uiPriority w:val="99"/>
    <w:unhideWhenUsed/>
    <w:rsid w:val="00AB4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C6E12D08</Template>
  <TotalTime>0</TotalTime>
  <Pages>4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Lněnička</dc:creator>
  <cp:lastModifiedBy>Marie Lněničková</cp:lastModifiedBy>
  <cp:revision>3</cp:revision>
  <cp:lastPrinted>2015-09-07T10:56:00Z</cp:lastPrinted>
  <dcterms:created xsi:type="dcterms:W3CDTF">2015-10-30T10:53:00Z</dcterms:created>
  <dcterms:modified xsi:type="dcterms:W3CDTF">2015-10-30T10:56:00Z</dcterms:modified>
</cp:coreProperties>
</file>