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51" w:rsidRPr="00AB4808" w:rsidRDefault="00030651" w:rsidP="00030651">
      <w:pPr>
        <w:jc w:val="center"/>
        <w:rPr>
          <w:rFonts w:ascii="Arial" w:hAnsi="Arial" w:cs="Arial"/>
          <w:b/>
          <w:sz w:val="28"/>
          <w:szCs w:val="28"/>
        </w:rPr>
      </w:pPr>
      <w:r w:rsidRPr="00AB4808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:rsidR="00AB4808" w:rsidRDefault="00FB3E09" w:rsidP="00FB3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A80D57">
        <w:rPr>
          <w:rFonts w:ascii="Arial" w:hAnsi="Arial" w:cs="Arial"/>
          <w:b/>
        </w:rPr>
        <w:t>PROGRAMOVÁ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60257B">
        <w:trPr>
          <w:trHeight w:val="609"/>
        </w:trPr>
        <w:tc>
          <w:tcPr>
            <w:tcW w:w="2405" w:type="dxa"/>
            <w:vAlign w:val="center"/>
          </w:tcPr>
          <w:p w:rsidR="00030651" w:rsidRDefault="00030651" w:rsidP="00A11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dotačního programu</w:t>
            </w:r>
            <w:r w:rsidR="00A111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030651" w:rsidRPr="009322D4" w:rsidRDefault="00056941" w:rsidP="00030651">
            <w:pPr>
              <w:jc w:val="center"/>
              <w:rPr>
                <w:rFonts w:ascii="Arial" w:hAnsi="Arial" w:cs="Arial"/>
                <w:b/>
              </w:rPr>
            </w:pPr>
            <w:r w:rsidRPr="009322D4">
              <w:rPr>
                <w:rFonts w:ascii="Arial" w:hAnsi="Arial" w:cs="Arial"/>
                <w:b/>
              </w:rPr>
              <w:t>Program podpory v oblasti</w:t>
            </w:r>
          </w:p>
          <w:p w:rsidR="00056941" w:rsidRPr="00056941" w:rsidRDefault="00056941" w:rsidP="0003065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:rsidR="00056941" w:rsidRPr="00056941" w:rsidRDefault="007E4BFC" w:rsidP="007E4BFC">
            <w:pPr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(doplňte, např. SPORTU)</w:t>
            </w:r>
            <w:r w:rsidR="00056941">
              <w:rPr>
                <w:rFonts w:ascii="Arial" w:hAnsi="Arial" w:cs="Arial"/>
                <w:color w:val="2E74B5" w:themeColor="accent1" w:themeShade="BF"/>
              </w:rPr>
              <w:t>…………………………………………</w:t>
            </w:r>
          </w:p>
        </w:tc>
      </w:tr>
    </w:tbl>
    <w:p w:rsidR="00030651" w:rsidRPr="00056941" w:rsidRDefault="00030651" w:rsidP="0003065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630BA3">
        <w:trPr>
          <w:trHeight w:val="809"/>
        </w:trPr>
        <w:tc>
          <w:tcPr>
            <w:tcW w:w="2405" w:type="dxa"/>
            <w:vAlign w:val="center"/>
          </w:tcPr>
          <w:p w:rsidR="00030651" w:rsidRPr="00030651" w:rsidRDefault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</w:tcPr>
          <w:p w:rsidR="00030651" w:rsidRDefault="00030651"/>
        </w:tc>
      </w:tr>
    </w:tbl>
    <w:p w:rsidR="008F6FD6" w:rsidRDefault="008F6FD6"/>
    <w:p w:rsidR="003D6A69" w:rsidRDefault="003D6A69" w:rsidP="003D6A6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I./A/1</w:t>
      </w:r>
      <w:proofErr w:type="gramEnd"/>
      <w:r w:rsidRPr="00A11559">
        <w:rPr>
          <w:rFonts w:ascii="Arial" w:hAnsi="Arial" w:cs="Arial"/>
          <w:b/>
        </w:rPr>
        <w:t xml:space="preserve"> Údaje o žadateli / </w:t>
      </w:r>
      <w:r w:rsidR="00A80D57" w:rsidRPr="00A11559">
        <w:rPr>
          <w:rFonts w:ascii="Arial" w:hAnsi="Arial" w:cs="Arial"/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575"/>
      </w:tblGrid>
      <w:tr w:rsidR="003D6A69" w:rsidTr="0060257B">
        <w:trPr>
          <w:trHeight w:val="662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Název: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D6A69" w:rsidTr="0053709A">
        <w:trPr>
          <w:trHeight w:val="682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Adresa sídla žadatele: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:rsidTr="0053709A">
        <w:trPr>
          <w:trHeight w:val="563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Jméno a funkce osoby oprávněné jednat za žadatele: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Default="003D6A69" w:rsidP="00537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6A69" w:rsidRDefault="003D6A69" w:rsidP="0053709A">
            <w:pPr>
              <w:rPr>
                <w:rFonts w:ascii="Arial" w:hAnsi="Arial" w:cs="Arial"/>
                <w:b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:rsidTr="0098417E">
        <w:tc>
          <w:tcPr>
            <w:tcW w:w="6487" w:type="dxa"/>
          </w:tcPr>
          <w:p w:rsidR="003D6A69" w:rsidRDefault="003D6A69" w:rsidP="005370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Právní forma: </w:t>
            </w:r>
            <w:r w:rsidR="00462B1E">
              <w:rPr>
                <w:rFonts w:ascii="Arial" w:hAnsi="Arial" w:cs="Arial"/>
              </w:rPr>
              <w:t>(</w:t>
            </w:r>
            <w:r w:rsidRPr="00462B1E">
              <w:rPr>
                <w:rFonts w:ascii="Arial" w:hAnsi="Arial" w:cs="Arial"/>
              </w:rPr>
              <w:t>spolek, nadace, jiné</w:t>
            </w:r>
            <w:r w:rsidR="00462B1E">
              <w:rPr>
                <w:rFonts w:ascii="Arial" w:hAnsi="Arial" w:cs="Arial"/>
              </w:rPr>
              <w:t>)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3D6A69" w:rsidRPr="00A11559" w:rsidRDefault="00462B1E" w:rsidP="00462B1E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3D6A69" w:rsidRPr="00C71B0E" w:rsidTr="0053709A">
        <w:trPr>
          <w:trHeight w:val="490"/>
        </w:trPr>
        <w:tc>
          <w:tcPr>
            <w:tcW w:w="5278" w:type="dxa"/>
            <w:vAlign w:val="center"/>
          </w:tcPr>
          <w:p w:rsidR="003D6A69" w:rsidRPr="00C71B0E" w:rsidRDefault="003D6A69" w:rsidP="00BE2326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IČO</w:t>
            </w:r>
            <w:r w:rsidRPr="00431CE9">
              <w:rPr>
                <w:rFonts w:ascii="Arial" w:hAnsi="Arial" w:cs="Arial"/>
                <w:b/>
              </w:rPr>
              <w:t>:</w:t>
            </w:r>
            <w:r w:rsidR="00BE2326" w:rsidRPr="00431CE9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BE2326" w:rsidRPr="00431CE9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3D6A69" w:rsidRPr="00C71B0E" w:rsidTr="0053709A">
        <w:trPr>
          <w:trHeight w:val="495"/>
        </w:trPr>
        <w:tc>
          <w:tcPr>
            <w:tcW w:w="5278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3D6A69" w:rsidRPr="00C71B0E" w:rsidTr="0053709A">
        <w:trPr>
          <w:trHeight w:val="593"/>
        </w:trPr>
        <w:tc>
          <w:tcPr>
            <w:tcW w:w="9072" w:type="dxa"/>
            <w:gridSpan w:val="2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</w:t>
            </w:r>
            <w:r>
              <w:rPr>
                <w:rFonts w:ascii="Arial" w:hAnsi="Arial" w:cs="Arial"/>
                <w:b/>
              </w:rPr>
              <w:t xml:space="preserve"> pokud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  <w:tr w:rsidR="003D6A69" w:rsidRPr="00C71B0E" w:rsidTr="0053709A">
        <w:trPr>
          <w:trHeight w:val="495"/>
        </w:trPr>
        <w:tc>
          <w:tcPr>
            <w:tcW w:w="9072" w:type="dxa"/>
            <w:gridSpan w:val="2"/>
            <w:vAlign w:val="center"/>
          </w:tcPr>
          <w:p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 xml:space="preserve">Osoba zastupující PO: </w:t>
            </w:r>
          </w:p>
          <w:p w:rsidR="003D6A69" w:rsidRPr="002325D9" w:rsidRDefault="003D6A69" w:rsidP="0053709A">
            <w:pPr>
              <w:rPr>
                <w:rFonts w:ascii="Arial" w:hAnsi="Arial" w:cs="Arial"/>
                <w:i/>
              </w:rPr>
            </w:pPr>
            <w:r w:rsidRPr="002325D9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3D6A69" w:rsidRPr="00C71B0E" w:rsidTr="0053709A">
        <w:trPr>
          <w:trHeight w:val="627"/>
        </w:trPr>
        <w:tc>
          <w:tcPr>
            <w:tcW w:w="9072" w:type="dxa"/>
            <w:gridSpan w:val="2"/>
            <w:vAlign w:val="center"/>
          </w:tcPr>
          <w:p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Osoby s podílem v této PO:</w:t>
            </w:r>
          </w:p>
          <w:p w:rsidR="003D6A69" w:rsidRPr="002325D9" w:rsidRDefault="003D6A69" w:rsidP="0053709A">
            <w:pPr>
              <w:spacing w:after="0"/>
              <w:rPr>
                <w:rFonts w:ascii="Arial" w:hAnsi="Arial" w:cs="Arial"/>
              </w:rPr>
            </w:pPr>
          </w:p>
        </w:tc>
      </w:tr>
      <w:tr w:rsidR="003D6A69" w:rsidRPr="00C71B0E" w:rsidTr="00056941">
        <w:trPr>
          <w:trHeight w:val="518"/>
        </w:trPr>
        <w:tc>
          <w:tcPr>
            <w:tcW w:w="9072" w:type="dxa"/>
            <w:gridSpan w:val="2"/>
            <w:vAlign w:val="center"/>
          </w:tcPr>
          <w:p w:rsidR="003D6A69" w:rsidRPr="00056941" w:rsidRDefault="003D6A69" w:rsidP="00056941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PO, v nichž má přímý podíl:</w:t>
            </w:r>
          </w:p>
        </w:tc>
      </w:tr>
    </w:tbl>
    <w:p w:rsidR="003D6A69" w:rsidRDefault="003D6A69"/>
    <w:p w:rsidR="00030651" w:rsidRPr="00C71B0E" w:rsidRDefault="00030651" w:rsidP="00030651">
      <w:pPr>
        <w:rPr>
          <w:rFonts w:ascii="Arial" w:hAnsi="Arial" w:cs="Arial"/>
          <w:b/>
        </w:rPr>
      </w:pPr>
      <w:proofErr w:type="gramStart"/>
      <w:r w:rsidRPr="00C71B0E">
        <w:rPr>
          <w:rFonts w:ascii="Arial" w:hAnsi="Arial" w:cs="Arial"/>
          <w:b/>
        </w:rPr>
        <w:t>I.</w:t>
      </w:r>
      <w:r w:rsidR="00A11559"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2</w:t>
      </w:r>
      <w:proofErr w:type="gramEnd"/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835"/>
      </w:tblGrid>
      <w:tr w:rsidR="00030651" w:rsidTr="00CE0E42">
        <w:trPr>
          <w:trHeight w:val="521"/>
        </w:trPr>
        <w:tc>
          <w:tcPr>
            <w:tcW w:w="6204" w:type="dxa"/>
            <w:gridSpan w:val="2"/>
          </w:tcPr>
          <w:p w:rsidR="00030651" w:rsidRPr="00030651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030651" w:rsidRPr="00CE0E42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</w:t>
            </w:r>
            <w:r w:rsidR="00CE0E42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2835" w:type="dxa"/>
          </w:tcPr>
          <w:p w:rsidR="00030651" w:rsidRPr="00A11559" w:rsidRDefault="00030651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30651" w:rsidRDefault="00030651"/>
        </w:tc>
      </w:tr>
      <w:tr w:rsidR="004D5E48" w:rsidTr="007B2FD6">
        <w:trPr>
          <w:trHeight w:val="537"/>
        </w:trPr>
        <w:tc>
          <w:tcPr>
            <w:tcW w:w="3652" w:type="dxa"/>
          </w:tcPr>
          <w:p w:rsidR="004D5E48" w:rsidRDefault="004D5E48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5387" w:type="dxa"/>
            <w:gridSpan w:val="2"/>
            <w:vAlign w:val="center"/>
          </w:tcPr>
          <w:p w:rsidR="004D5E48" w:rsidRPr="00431CE9" w:rsidRDefault="004D5E48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922B39" w:rsidRPr="00431CE9" w:rsidRDefault="00922B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71686C" w:rsidTr="00446F1B">
        <w:trPr>
          <w:trHeight w:val="611"/>
        </w:trPr>
        <w:tc>
          <w:tcPr>
            <w:tcW w:w="9039" w:type="dxa"/>
            <w:gridSpan w:val="3"/>
          </w:tcPr>
          <w:p w:rsidR="0071686C" w:rsidRDefault="0071686C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030651" w:rsidRPr="00C71B0E" w:rsidTr="00446F1B">
        <w:trPr>
          <w:trHeight w:val="678"/>
        </w:trPr>
        <w:tc>
          <w:tcPr>
            <w:tcW w:w="5278" w:type="dxa"/>
            <w:vAlign w:val="center"/>
          </w:tcPr>
          <w:p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030651" w:rsidRPr="00C71B0E" w:rsidTr="00CE0E42">
        <w:trPr>
          <w:trHeight w:val="669"/>
        </w:trPr>
        <w:tc>
          <w:tcPr>
            <w:tcW w:w="9072" w:type="dxa"/>
            <w:gridSpan w:val="2"/>
            <w:vAlign w:val="center"/>
          </w:tcPr>
          <w:p w:rsidR="00FF7908" w:rsidRPr="00FF7908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</w:t>
            </w:r>
            <w:r w:rsidR="00FF7908"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:rsidR="00FF7908" w:rsidRPr="00C71B0E" w:rsidRDefault="00FF7908" w:rsidP="00FF7908">
      <w:pPr>
        <w:rPr>
          <w:rFonts w:ascii="Arial" w:hAnsi="Arial" w:cs="Arial"/>
          <w:b/>
        </w:rPr>
      </w:pPr>
      <w:proofErr w:type="gramStart"/>
      <w:r w:rsidRPr="00C71B0E">
        <w:rPr>
          <w:rFonts w:ascii="Arial" w:hAnsi="Arial" w:cs="Arial"/>
          <w:b/>
        </w:rPr>
        <w:lastRenderedPageBreak/>
        <w:t>I.</w:t>
      </w:r>
      <w:r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3</w:t>
      </w:r>
      <w:proofErr w:type="gramEnd"/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858"/>
      </w:tblGrid>
      <w:tr w:rsidR="00FF7908" w:rsidTr="00D92C14">
        <w:trPr>
          <w:trHeight w:val="664"/>
        </w:trPr>
        <w:tc>
          <w:tcPr>
            <w:tcW w:w="6204" w:type="dxa"/>
            <w:gridSpan w:val="2"/>
          </w:tcPr>
          <w:p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FF7908" w:rsidRDefault="00FF7908" w:rsidP="00884969"/>
        </w:tc>
        <w:tc>
          <w:tcPr>
            <w:tcW w:w="2858" w:type="dxa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F7908" w:rsidRDefault="00FF7908" w:rsidP="00884969"/>
        </w:tc>
      </w:tr>
      <w:tr w:rsidR="007A6C6A" w:rsidTr="007A6C6A">
        <w:trPr>
          <w:trHeight w:val="731"/>
        </w:trPr>
        <w:tc>
          <w:tcPr>
            <w:tcW w:w="4077" w:type="dxa"/>
          </w:tcPr>
          <w:p w:rsidR="007A6C6A" w:rsidRDefault="007A6C6A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7A6C6A" w:rsidRDefault="007A6C6A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922B39" w:rsidRDefault="00922B39" w:rsidP="00884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B39" w:rsidRPr="00A11559" w:rsidRDefault="00922B39" w:rsidP="00884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D92C14" w:rsidTr="0098417E">
        <w:trPr>
          <w:trHeight w:val="94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D92C14" w:rsidRDefault="00D92C14" w:rsidP="00884969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FF7908" w:rsidRPr="00C71B0E" w:rsidTr="00290052">
        <w:trPr>
          <w:trHeight w:val="536"/>
        </w:trPr>
        <w:tc>
          <w:tcPr>
            <w:tcW w:w="7233" w:type="dxa"/>
            <w:gridSpan w:val="2"/>
            <w:vMerge w:val="restart"/>
            <w:vAlign w:val="center"/>
          </w:tcPr>
          <w:p w:rsidR="003E5D95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Zaregistrován v</w:t>
            </w:r>
            <w:r>
              <w:rPr>
                <w:rFonts w:ascii="Arial" w:hAnsi="Arial" w:cs="Arial"/>
              </w:rPr>
              <w:t> </w:t>
            </w:r>
            <w:r w:rsidRPr="00C6739E">
              <w:rPr>
                <w:rFonts w:ascii="Arial" w:hAnsi="Arial" w:cs="Arial"/>
              </w:rPr>
              <w:t xml:space="preserve">živnostenském rejstříku vedeném </w:t>
            </w:r>
          </w:p>
          <w:p w:rsidR="00FF7908" w:rsidRPr="00290052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…………………</w:t>
            </w:r>
            <w:r w:rsidR="00290052">
              <w:rPr>
                <w:rFonts w:ascii="Arial" w:hAnsi="Arial" w:cs="Arial"/>
              </w:rPr>
              <w:t>……………………………………………………………</w:t>
            </w:r>
            <w:r w:rsidR="00884969">
              <w:rPr>
                <w:rFonts w:ascii="Arial" w:hAnsi="Arial" w:cs="Arial"/>
              </w:rPr>
              <w:t>….</w:t>
            </w:r>
            <w:r w:rsidR="00290052">
              <w:rPr>
                <w:rFonts w:ascii="Arial" w:hAnsi="Arial" w:cs="Arial"/>
              </w:rPr>
              <w:t>.</w:t>
            </w:r>
            <w:r w:rsidRPr="00C673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FF7908" w:rsidRPr="00C71B0E" w:rsidTr="00290052">
        <w:trPr>
          <w:trHeight w:val="123"/>
        </w:trPr>
        <w:tc>
          <w:tcPr>
            <w:tcW w:w="7233" w:type="dxa"/>
            <w:gridSpan w:val="2"/>
            <w:vMerge/>
          </w:tcPr>
          <w:p w:rsidR="00FF7908" w:rsidRPr="00C71B0E" w:rsidRDefault="00FF7908" w:rsidP="0088496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pod č.:</w:t>
            </w:r>
          </w:p>
        </w:tc>
      </w:tr>
      <w:tr w:rsidR="00FF7908" w:rsidRPr="00C71B0E" w:rsidTr="00884969">
        <w:trPr>
          <w:trHeight w:val="490"/>
        </w:trPr>
        <w:tc>
          <w:tcPr>
            <w:tcW w:w="5278" w:type="dxa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FF7908" w:rsidRPr="00C71B0E" w:rsidTr="003E5D95">
        <w:trPr>
          <w:trHeight w:val="490"/>
        </w:trPr>
        <w:tc>
          <w:tcPr>
            <w:tcW w:w="5278" w:type="dxa"/>
            <w:vAlign w:val="bottom"/>
          </w:tcPr>
          <w:p w:rsidR="00FF7908" w:rsidRPr="00C71B0E" w:rsidRDefault="00FF7908" w:rsidP="00BE23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Plátce daně DPH:  </w:t>
            </w:r>
            <w:r w:rsidR="00BE232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ANO </w:t>
            </w:r>
            <w:r w:rsidR="00BE232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NE</w:t>
            </w:r>
            <w:proofErr w:type="gramEnd"/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</w:p>
        </w:tc>
      </w:tr>
      <w:tr w:rsidR="00FF7908" w:rsidRPr="00C71B0E" w:rsidTr="00884969">
        <w:trPr>
          <w:trHeight w:val="495"/>
        </w:trPr>
        <w:tc>
          <w:tcPr>
            <w:tcW w:w="5278" w:type="dxa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FF7908" w:rsidRPr="00C71B0E" w:rsidTr="004409D3">
        <w:trPr>
          <w:trHeight w:val="613"/>
        </w:trPr>
        <w:tc>
          <w:tcPr>
            <w:tcW w:w="9072" w:type="dxa"/>
            <w:gridSpan w:val="3"/>
            <w:vAlign w:val="center"/>
          </w:tcPr>
          <w:p w:rsidR="00FF7908" w:rsidRPr="00D769D3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:rsidR="003E5D95" w:rsidRDefault="003E5D95" w:rsidP="00A11559">
      <w:pPr>
        <w:rPr>
          <w:rFonts w:ascii="Arial" w:hAnsi="Arial" w:cs="Arial"/>
          <w:b/>
        </w:rPr>
      </w:pPr>
    </w:p>
    <w:p w:rsidR="007C5C17" w:rsidRDefault="007C5C17" w:rsidP="00A11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17" w:rsidTr="007C5C17">
        <w:tc>
          <w:tcPr>
            <w:tcW w:w="9062" w:type="dxa"/>
          </w:tcPr>
          <w:p w:rsidR="003E5D95" w:rsidRPr="003E5D95" w:rsidRDefault="003E5D95" w:rsidP="007C5C1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</w:rPr>
            </w:pPr>
            <w:r w:rsidRPr="00C71B0E">
              <w:rPr>
                <w:rFonts w:ascii="Arial" w:hAnsi="Arial" w:cs="Arial"/>
                <w:b/>
              </w:rPr>
              <w:t>Popis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(obsah a cíl projektu, zdůvodnění a předpokládaný přínos)</w:t>
            </w:r>
            <w:r>
              <w:rPr>
                <w:rFonts w:ascii="Arial" w:hAnsi="Arial" w:cs="Arial"/>
              </w:rPr>
              <w:t xml:space="preserve"> – dále možné rozvést v příloze</w:t>
            </w: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37CF2" w:rsidRDefault="00737CF2" w:rsidP="00A11559">
            <w:pPr>
              <w:rPr>
                <w:rFonts w:ascii="Arial" w:hAnsi="Arial" w:cs="Arial"/>
                <w:b/>
              </w:rPr>
            </w:pPr>
          </w:p>
        </w:tc>
      </w:tr>
      <w:tr w:rsidR="007C5C17" w:rsidTr="003E5D95">
        <w:trPr>
          <w:trHeight w:val="452"/>
        </w:trPr>
        <w:tc>
          <w:tcPr>
            <w:tcW w:w="9062" w:type="dxa"/>
            <w:vAlign w:val="center"/>
          </w:tcPr>
          <w:p w:rsidR="007C5C17" w:rsidRPr="00C71B0E" w:rsidRDefault="007C5C17" w:rsidP="003E5D95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Typ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(jednorázový, dlouhodobý, …)</w:t>
            </w:r>
          </w:p>
        </w:tc>
      </w:tr>
      <w:tr w:rsidR="00AE00F7" w:rsidTr="003E5D95">
        <w:trPr>
          <w:trHeight w:val="402"/>
        </w:trPr>
        <w:tc>
          <w:tcPr>
            <w:tcW w:w="9062" w:type="dxa"/>
            <w:vAlign w:val="center"/>
          </w:tcPr>
          <w:p w:rsidR="00AE00F7" w:rsidRPr="00C71B0E" w:rsidRDefault="00AE00F7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počet účastníků</w:t>
            </w:r>
            <w:r w:rsidR="00D302EE">
              <w:rPr>
                <w:rFonts w:ascii="Arial" w:hAnsi="Arial" w:cs="Arial"/>
                <w:b/>
              </w:rPr>
              <w:t>:</w:t>
            </w:r>
          </w:p>
        </w:tc>
      </w:tr>
      <w:tr w:rsidR="00AE00F7" w:rsidTr="003E5D95">
        <w:trPr>
          <w:trHeight w:val="564"/>
        </w:trPr>
        <w:tc>
          <w:tcPr>
            <w:tcW w:w="9062" w:type="dxa"/>
            <w:vAlign w:val="center"/>
          </w:tcPr>
          <w:p w:rsidR="00D302EE" w:rsidRDefault="003E5D95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AE00F7" w:rsidRPr="00C71B0E" w:rsidTr="0098417E">
        <w:trPr>
          <w:trHeight w:val="994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:rsidR="00AE00F7" w:rsidRPr="00C71B0E" w:rsidRDefault="00AE00F7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Termín zahájení </w:t>
            </w:r>
            <w:r w:rsidRPr="00C71B0E">
              <w:rPr>
                <w:rFonts w:ascii="Arial" w:hAnsi="Arial" w:cs="Arial"/>
                <w:b/>
              </w:rPr>
              <w:t xml:space="preserve">projektu: 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7127FF" w:rsidRPr="00C71B0E" w:rsidRDefault="00D302EE" w:rsidP="00AE00F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Termín ukončení projektu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3E5D95" w:rsidRDefault="003E5D95" w:rsidP="00AE00F7">
      <w:pPr>
        <w:rPr>
          <w:rFonts w:ascii="Arial" w:hAnsi="Arial" w:cs="Arial"/>
          <w:b/>
        </w:rPr>
      </w:pPr>
    </w:p>
    <w:p w:rsidR="00D302EE" w:rsidRPr="00C71B0E" w:rsidRDefault="00AE00F7" w:rsidP="00AE00F7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lastRenderedPageBreak/>
        <w:t>III. 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D302EE" w:rsidTr="00884969">
        <w:tc>
          <w:tcPr>
            <w:tcW w:w="9062" w:type="dxa"/>
            <w:gridSpan w:val="2"/>
          </w:tcPr>
          <w:p w:rsid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</w:p>
          <w:p w:rsidR="00D302EE" w:rsidRP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  <w:r w:rsidRPr="00D302EE">
              <w:rPr>
                <w:rFonts w:ascii="Arial" w:hAnsi="Arial" w:cs="Arial"/>
                <w:b/>
              </w:rPr>
              <w:t>Položkový rozpis výdajů</w:t>
            </w:r>
            <w:r>
              <w:rPr>
                <w:rFonts w:ascii="Arial" w:hAnsi="Arial" w:cs="Arial"/>
                <w:b/>
              </w:rPr>
              <w:t xml:space="preserve"> v Kč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4D0360">
        <w:trPr>
          <w:trHeight w:val="408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AE00F7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4D0360">
        <w:tc>
          <w:tcPr>
            <w:tcW w:w="9062" w:type="dxa"/>
            <w:gridSpan w:val="2"/>
          </w:tcPr>
          <w:p w:rsidR="00D302EE" w:rsidRDefault="00D302EE" w:rsidP="00D302EE">
            <w:pPr>
              <w:ind w:right="113"/>
              <w:rPr>
                <w:rFonts w:ascii="Arial" w:hAnsi="Arial" w:cs="Arial"/>
                <w:b/>
              </w:rPr>
            </w:pPr>
          </w:p>
          <w:p w:rsidR="00D302EE" w:rsidRPr="00FC31BC" w:rsidRDefault="00D302EE" w:rsidP="00D302EE">
            <w:pPr>
              <w:ind w:right="113"/>
              <w:rPr>
                <w:rFonts w:ascii="Arial" w:hAnsi="Arial" w:cs="Arial"/>
              </w:rPr>
            </w:pPr>
            <w:r w:rsidRPr="00D302EE">
              <w:rPr>
                <w:rFonts w:ascii="Arial" w:hAnsi="Arial" w:cs="Arial"/>
                <w:b/>
              </w:rPr>
              <w:t xml:space="preserve">Položkový rozpis příjmů </w:t>
            </w:r>
            <w:r>
              <w:rPr>
                <w:rFonts w:ascii="Arial" w:hAnsi="Arial" w:cs="Arial"/>
                <w:b/>
              </w:rPr>
              <w:t>v</w:t>
            </w:r>
            <w:r w:rsidR="00FC31B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  <w:r w:rsidR="00FC31BC">
              <w:rPr>
                <w:rFonts w:ascii="Arial" w:hAnsi="Arial" w:cs="Arial"/>
                <w:b/>
              </w:rPr>
              <w:t xml:space="preserve"> </w:t>
            </w:r>
            <w:r w:rsidR="00FC31BC">
              <w:rPr>
                <w:rFonts w:ascii="Arial" w:hAnsi="Arial" w:cs="Arial"/>
              </w:rPr>
              <w:t>(bez požadované dotace)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4D0360">
        <w:trPr>
          <w:trHeight w:val="433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4D0360">
        <w:trPr>
          <w:trHeight w:val="39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0B9" w:rsidRDefault="007127FF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Bilance (p</w:t>
            </w:r>
            <w:r w:rsidR="001660B9">
              <w:rPr>
                <w:rFonts w:ascii="Arial" w:hAnsi="Arial" w:cs="Arial"/>
                <w:b/>
              </w:rPr>
              <w:t>říjmy mínus výdaje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:rsidR="001660B9" w:rsidRDefault="001660B9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4D0360">
        <w:trPr>
          <w:trHeight w:val="560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</w:tr>
    </w:tbl>
    <w:p w:rsidR="00AE00F7" w:rsidRPr="007127FF" w:rsidRDefault="00AE00F7" w:rsidP="002900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E15" w:rsidTr="00B2272B">
        <w:trPr>
          <w:trHeight w:val="897"/>
        </w:trPr>
        <w:tc>
          <w:tcPr>
            <w:tcW w:w="9062" w:type="dxa"/>
            <w:vAlign w:val="center"/>
          </w:tcPr>
          <w:p w:rsidR="00F4248E" w:rsidRPr="001616D7" w:rsidRDefault="00F4248E" w:rsidP="00D37037">
            <w:pPr>
              <w:rPr>
                <w:rFonts w:ascii="Arial" w:hAnsi="Arial" w:cs="Arial"/>
                <w:b/>
                <w:u w:val="single"/>
              </w:rPr>
            </w:pPr>
            <w:r w:rsidRPr="001616D7">
              <w:rPr>
                <w:rFonts w:ascii="Arial" w:hAnsi="Arial" w:cs="Arial"/>
                <w:b/>
                <w:u w:val="single"/>
              </w:rPr>
              <w:t>Dotace v oblasti sociálních služeb</w:t>
            </w:r>
          </w:p>
          <w:p w:rsidR="005F4E15" w:rsidRPr="001616D7" w:rsidRDefault="005F4E15" w:rsidP="005F4E15">
            <w:pPr>
              <w:rPr>
                <w:rFonts w:ascii="Arial" w:hAnsi="Arial" w:cs="Arial"/>
              </w:rPr>
            </w:pPr>
            <w:r w:rsidRPr="001616D7">
              <w:rPr>
                <w:rFonts w:ascii="Arial" w:hAnsi="Arial" w:cs="Arial"/>
              </w:rPr>
              <w:t xml:space="preserve">Počet uživatelů služeb/klientů/občanů Vysokého Mýta, </w:t>
            </w:r>
          </w:p>
          <w:p w:rsidR="005F4E15" w:rsidRPr="001842EF" w:rsidRDefault="005F4E15" w:rsidP="005F4E1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1616D7">
              <w:rPr>
                <w:rFonts w:ascii="Arial" w:hAnsi="Arial" w:cs="Arial"/>
              </w:rPr>
              <w:t>kteří užili službu v předchozím kalendářním roce</w:t>
            </w:r>
            <w:r w:rsidRPr="001616D7">
              <w:rPr>
                <w:sz w:val="24"/>
                <w:szCs w:val="24"/>
              </w:rPr>
              <w:t>:</w:t>
            </w:r>
            <w:r w:rsidRPr="001616D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p w:rsidR="00C6739E" w:rsidRDefault="00C6739E" w:rsidP="002900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6739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r w:rsidRPr="00C6739E">
        <w:rPr>
          <w:rFonts w:ascii="Arial" w:hAnsi="Arial" w:cs="Arial"/>
          <w:b/>
        </w:rPr>
        <w:t>Seznam příloh</w:t>
      </w:r>
    </w:p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6739E" w:rsidTr="00C6739E">
        <w:tc>
          <w:tcPr>
            <w:tcW w:w="1271" w:type="dxa"/>
          </w:tcPr>
          <w:p w:rsidR="00C6739E" w:rsidRPr="00C6739E" w:rsidRDefault="00C6739E" w:rsidP="00290052">
            <w:pPr>
              <w:rPr>
                <w:rFonts w:ascii="Arial" w:hAnsi="Arial" w:cs="Arial"/>
                <w:sz w:val="20"/>
                <w:szCs w:val="20"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673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C6739E" w:rsidRDefault="00C6739E" w:rsidP="00290052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779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3</w:t>
            </w:r>
          </w:p>
        </w:tc>
        <w:tc>
          <w:tcPr>
            <w:tcW w:w="779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</w:tbl>
    <w:p w:rsidR="00833A8D" w:rsidRDefault="00833A8D" w:rsidP="00A11559">
      <w:pPr>
        <w:rPr>
          <w:rFonts w:ascii="Arial" w:hAnsi="Arial" w:cs="Arial"/>
          <w:b/>
          <w:i/>
          <w:sz w:val="20"/>
          <w:szCs w:val="20"/>
        </w:rPr>
      </w:pPr>
    </w:p>
    <w:p w:rsidR="00320BA8" w:rsidRPr="007127FF" w:rsidRDefault="00320BA8" w:rsidP="00A11559">
      <w:pPr>
        <w:rPr>
          <w:rFonts w:ascii="Arial" w:hAnsi="Arial" w:cs="Arial"/>
          <w:b/>
          <w:i/>
          <w:sz w:val="20"/>
          <w:szCs w:val="20"/>
        </w:rPr>
      </w:pPr>
      <w:r w:rsidRPr="007127FF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AB4808" w:rsidRPr="00945DCD" w:rsidRDefault="00945DCD" w:rsidP="00AB4808">
      <w:pPr>
        <w:ind w:right="-236"/>
        <w:jc w:val="both"/>
        <w:rPr>
          <w:rFonts w:ascii="Arial" w:hAnsi="Arial" w:cs="Arial"/>
          <w:b/>
        </w:rPr>
      </w:pPr>
      <w:bookmarkStart w:id="0" w:name="_GoBack"/>
      <w:bookmarkEnd w:id="0"/>
      <w:r w:rsidRPr="00945DCD">
        <w:rPr>
          <w:rFonts w:ascii="Arial" w:hAnsi="Arial" w:cs="Arial"/>
          <w:b/>
        </w:rPr>
        <w:lastRenderedPageBreak/>
        <w:t>Poskytnutí osobních údajů: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 xml:space="preserve">Osobní údaje jsem </w:t>
      </w:r>
      <w:proofErr w:type="gramStart"/>
      <w:r w:rsidRPr="00945DCD">
        <w:rPr>
          <w:rFonts w:ascii="Arial" w:hAnsi="Arial" w:cs="Arial"/>
        </w:rPr>
        <w:t>poskytl(-a) dobrovolně</w:t>
      </w:r>
      <w:proofErr w:type="gramEnd"/>
      <w:r w:rsidRPr="00945DCD">
        <w:rPr>
          <w:rFonts w:ascii="Arial" w:hAnsi="Arial" w:cs="Arial"/>
        </w:rPr>
        <w:t xml:space="preserve">. 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podat stížnost u dozorového úřadu.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Osobní údaje nebudou předávány do třetí země nebo mezinárodní organizaci a nebudou předmětem automatizovaného rozhodování ani profilování.</w:t>
      </w:r>
    </w:p>
    <w:p w:rsidR="00945DCD" w:rsidRPr="00945DCD" w:rsidRDefault="00945DCD" w:rsidP="00945DCD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945DCD">
        <w:rPr>
          <w:rFonts w:ascii="Arial" w:hAnsi="Arial" w:cs="Arial"/>
        </w:rPr>
        <w:t>Kontaktní údaje správce: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doručovací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B</w:t>
      </w:r>
      <w:r w:rsidRPr="00945DCD">
        <w:rPr>
          <w:rFonts w:ascii="Arial" w:hAnsi="Arial" w:cs="Arial"/>
          <w:color w:val="FF0000"/>
        </w:rPr>
        <w:t xml:space="preserve">. </w:t>
      </w:r>
      <w:r w:rsidRPr="00945DCD">
        <w:rPr>
          <w:rFonts w:ascii="Arial" w:hAnsi="Arial" w:cs="Arial"/>
        </w:rPr>
        <w:t>Smetany 92, Vysoké Mýto – Město, 566 01 Vysoké Mýto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adresa datové schránky:</w:t>
      </w:r>
      <w:r w:rsidRPr="00945DCD">
        <w:rPr>
          <w:rFonts w:ascii="Arial" w:hAnsi="Arial" w:cs="Arial"/>
        </w:rPr>
        <w:tab/>
        <w:t>47jbpbt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e-mailová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radnice@vysoke-myto.cz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telefon: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 xml:space="preserve">+420 465 466 111 </w:t>
      </w:r>
      <w:r w:rsidRPr="00B35C4C">
        <w:rPr>
          <w:rFonts w:ascii="Arial" w:hAnsi="Arial" w:cs="Arial"/>
        </w:rPr>
        <w:t>(v době úředních hodin)</w:t>
      </w:r>
    </w:p>
    <w:p w:rsidR="00945DCD" w:rsidRPr="00945DCD" w:rsidRDefault="00945DCD" w:rsidP="00945DCD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945DCD">
        <w:rPr>
          <w:rFonts w:ascii="Arial" w:hAnsi="Arial" w:cs="Arial"/>
        </w:rPr>
        <w:t>Správce jmenoval pověřence pro ochranu osobních údajů. Kontaktní údaje pověřence pro ochranu osobních údajů:</w:t>
      </w:r>
    </w:p>
    <w:p w:rsidR="00945DCD" w:rsidRPr="001616D7" w:rsidRDefault="00945DCD" w:rsidP="00945DCD">
      <w:pPr>
        <w:spacing w:after="0" w:line="240" w:lineRule="auto"/>
        <w:rPr>
          <w:rFonts w:ascii="Arial" w:hAnsi="Arial" w:cs="Arial"/>
        </w:rPr>
      </w:pPr>
      <w:r w:rsidRPr="001616D7">
        <w:rPr>
          <w:rFonts w:ascii="Arial" w:hAnsi="Arial" w:cs="Arial"/>
        </w:rPr>
        <w:t xml:space="preserve">jméno, příjmení: </w:t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</w:r>
      <w:r w:rsidR="006D4C72" w:rsidRPr="001616D7">
        <w:rPr>
          <w:rFonts w:ascii="Arial" w:hAnsi="Arial" w:cs="Arial"/>
        </w:rPr>
        <w:t>Aleš Felgr</w:t>
      </w:r>
    </w:p>
    <w:p w:rsidR="00945DCD" w:rsidRPr="001616D7" w:rsidRDefault="00945DCD" w:rsidP="00945DCD">
      <w:pPr>
        <w:spacing w:after="0" w:line="240" w:lineRule="auto"/>
        <w:rPr>
          <w:rFonts w:ascii="Arial" w:hAnsi="Arial" w:cs="Arial"/>
        </w:rPr>
      </w:pPr>
      <w:r w:rsidRPr="001616D7">
        <w:rPr>
          <w:rFonts w:ascii="Arial" w:hAnsi="Arial" w:cs="Arial"/>
        </w:rPr>
        <w:t>e-mailová adresa:</w:t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</w:r>
      <w:hyperlink r:id="rId7" w:history="1">
        <w:r w:rsidR="007D5D9F" w:rsidRPr="001616D7">
          <w:rPr>
            <w:rStyle w:val="Hypertextovodkaz"/>
            <w:rFonts w:ascii="Arial" w:hAnsi="Arial" w:cs="Arial"/>
            <w:color w:val="auto"/>
          </w:rPr>
          <w:t>gdpr</w:t>
        </w:r>
        <w:r w:rsidR="006D4C72" w:rsidRPr="001616D7">
          <w:rPr>
            <w:rStyle w:val="Hypertextovodkaz"/>
            <w:rFonts w:ascii="Arial" w:hAnsi="Arial" w:cs="Arial"/>
            <w:color w:val="auto"/>
          </w:rPr>
          <w:t>@vysoke-myto.cz</w:t>
        </w:r>
      </w:hyperlink>
    </w:p>
    <w:p w:rsidR="00945DCD" w:rsidRDefault="00945DCD" w:rsidP="00945DCD">
      <w:pPr>
        <w:spacing w:after="0" w:line="240" w:lineRule="auto"/>
        <w:rPr>
          <w:rFonts w:ascii="Arial" w:hAnsi="Arial" w:cs="Arial"/>
        </w:rPr>
      </w:pPr>
      <w:r w:rsidRPr="001616D7">
        <w:rPr>
          <w:rFonts w:ascii="Arial" w:hAnsi="Arial" w:cs="Arial"/>
        </w:rPr>
        <w:t>telefon:</w:t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  <w:t>+420</w:t>
      </w:r>
      <w:r w:rsidR="006D4C72" w:rsidRPr="001616D7">
        <w:rPr>
          <w:rFonts w:ascii="Arial" w:hAnsi="Arial" w:cs="Arial"/>
        </w:rPr>
        <w:t> 465 466</w:t>
      </w:r>
      <w:r w:rsidR="00D05F9A" w:rsidRPr="001616D7">
        <w:rPr>
          <w:rFonts w:ascii="Arial" w:hAnsi="Arial" w:cs="Arial"/>
        </w:rPr>
        <w:t> </w:t>
      </w:r>
      <w:r w:rsidR="006D4C72" w:rsidRPr="001616D7">
        <w:rPr>
          <w:rFonts w:ascii="Arial" w:hAnsi="Arial" w:cs="Arial"/>
        </w:rPr>
        <w:t>133</w:t>
      </w:r>
    </w:p>
    <w:p w:rsidR="00571385" w:rsidRPr="006D4C72" w:rsidRDefault="00571385" w:rsidP="00945DCD">
      <w:pPr>
        <w:spacing w:after="0" w:line="240" w:lineRule="auto"/>
        <w:rPr>
          <w:rFonts w:ascii="Arial" w:hAnsi="Arial" w:cs="Arial"/>
        </w:rPr>
      </w:pPr>
    </w:p>
    <w:p w:rsidR="00945DCD" w:rsidRPr="006D4C72" w:rsidRDefault="00945DCD" w:rsidP="00945DCD">
      <w:pPr>
        <w:spacing w:line="240" w:lineRule="auto"/>
        <w:jc w:val="both"/>
        <w:rPr>
          <w:rStyle w:val="Hypertextovodkaz"/>
          <w:rFonts w:ascii="Arial" w:hAnsi="Arial" w:cs="Arial"/>
          <w:color w:val="auto"/>
        </w:rPr>
      </w:pPr>
      <w:r w:rsidRPr="00945DCD">
        <w:rPr>
          <w:rFonts w:ascii="Arial" w:hAnsi="Arial" w:cs="Arial"/>
        </w:rPr>
        <w:t xml:space="preserve">Dále potvrzuji, že jsem </w:t>
      </w:r>
      <w:proofErr w:type="gramStart"/>
      <w:r w:rsidRPr="00945DCD">
        <w:rPr>
          <w:rFonts w:ascii="Arial" w:hAnsi="Arial" w:cs="Arial"/>
        </w:rPr>
        <w:t>byl(-a) seznámen</w:t>
      </w:r>
      <w:proofErr w:type="gramEnd"/>
      <w:r w:rsidRPr="00945DCD">
        <w:rPr>
          <w:rFonts w:ascii="Arial" w:hAnsi="Arial" w:cs="Arial"/>
        </w:rPr>
        <w:t>(-a) se skutečnostmi, kde jsou k dispozici informace uvedené v článcích 13 a 14 Nařízení</w:t>
      </w:r>
      <w:r w:rsidRPr="00945DCD">
        <w:rPr>
          <w:rStyle w:val="Znakapoznpodarou"/>
          <w:rFonts w:ascii="Arial" w:hAnsi="Arial" w:cs="Arial"/>
        </w:rPr>
        <w:footnoteReference w:id="1"/>
      </w:r>
      <w:r w:rsidRPr="00945DCD">
        <w:rPr>
          <w:rFonts w:ascii="Arial" w:hAnsi="Arial" w:cs="Arial"/>
        </w:rPr>
        <w:t xml:space="preserve"> a veškerá sdělení podle článků 15 až 22 a 34 Nařízení</w:t>
      </w:r>
      <w:r w:rsidRPr="00945DCD">
        <w:rPr>
          <w:rFonts w:ascii="Arial" w:hAnsi="Arial" w:cs="Arial"/>
          <w:vertAlign w:val="superscript"/>
        </w:rPr>
        <w:t xml:space="preserve">2 </w:t>
      </w:r>
      <w:r w:rsidRPr="00945DCD">
        <w:rPr>
          <w:rFonts w:ascii="Arial" w:hAnsi="Arial" w:cs="Arial"/>
        </w:rPr>
        <w:t xml:space="preserve">o zpracování. </w:t>
      </w:r>
      <w:proofErr w:type="gramStart"/>
      <w:r w:rsidRPr="00945DCD">
        <w:rPr>
          <w:rFonts w:ascii="Arial" w:hAnsi="Arial" w:cs="Arial"/>
        </w:rPr>
        <w:t>Byl(-a) jsem</w:t>
      </w:r>
      <w:proofErr w:type="gramEnd"/>
      <w:r w:rsidRPr="00945DCD">
        <w:rPr>
          <w:rFonts w:ascii="Arial" w:hAnsi="Arial" w:cs="Arial"/>
        </w:rPr>
        <w:t xml:space="preserve"> rovněž upozorněn(-a), že uvedené informace jsou k dispozici v provozní době podatelny a na webových stránkách </w:t>
      </w:r>
      <w:r w:rsidRPr="006D4C72">
        <w:rPr>
          <w:rFonts w:ascii="Arial" w:hAnsi="Arial" w:cs="Arial"/>
        </w:rPr>
        <w:t xml:space="preserve">správce </w:t>
      </w:r>
      <w:hyperlink r:id="rId8" w:history="1">
        <w:r w:rsidRPr="006D4C72">
          <w:rPr>
            <w:rStyle w:val="Hypertextovodkaz"/>
            <w:rFonts w:ascii="Arial" w:hAnsi="Arial" w:cs="Arial"/>
            <w:color w:val="auto"/>
          </w:rPr>
          <w:t>http://urad.vysoke-myto.cz/ochrana-osobnich-udaju</w:t>
        </w:r>
      </w:hyperlink>
    </w:p>
    <w:p w:rsidR="00945DCD" w:rsidRPr="00945DCD" w:rsidRDefault="00945DCD" w:rsidP="00945DCD">
      <w:pPr>
        <w:spacing w:line="240" w:lineRule="auto"/>
        <w:jc w:val="both"/>
        <w:rPr>
          <w:rFonts w:ascii="Arial" w:hAnsi="Arial" w:cs="Arial"/>
        </w:rPr>
      </w:pPr>
    </w:p>
    <w:p w:rsidR="00AB4808" w:rsidRPr="00320BA8" w:rsidRDefault="00AB4808" w:rsidP="00AB4808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Čestné prohlášení žadatele</w:t>
      </w:r>
      <w:r>
        <w:rPr>
          <w:rFonts w:ascii="Arial" w:hAnsi="Arial" w:cs="Arial"/>
          <w:b/>
        </w:rPr>
        <w:t xml:space="preserve"> o pravdivosti údajů</w:t>
      </w:r>
      <w:r w:rsidRPr="00320BA8">
        <w:rPr>
          <w:rFonts w:ascii="Arial" w:hAnsi="Arial" w:cs="Arial"/>
          <w:b/>
        </w:rPr>
        <w:t>:</w:t>
      </w:r>
    </w:p>
    <w:p w:rsidR="0009235D" w:rsidRPr="00945DCD" w:rsidRDefault="00AB4808" w:rsidP="00320BA8">
      <w:pPr>
        <w:ind w:right="-236"/>
        <w:rPr>
          <w:rFonts w:ascii="Arial" w:hAnsi="Arial" w:cs="Arial"/>
          <w:sz w:val="18"/>
          <w:szCs w:val="18"/>
        </w:rPr>
      </w:pPr>
      <w:r w:rsidRPr="00320BA8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</w:p>
    <w:p w:rsidR="0009235D" w:rsidRDefault="0009235D" w:rsidP="00320BA8">
      <w:pPr>
        <w:ind w:right="-236"/>
        <w:rPr>
          <w:rFonts w:ascii="Arial" w:hAnsi="Arial" w:cs="Arial"/>
          <w:sz w:val="20"/>
          <w:szCs w:val="20"/>
        </w:rPr>
      </w:pPr>
    </w:p>
    <w:p w:rsidR="00571385" w:rsidRDefault="00571385" w:rsidP="00320BA8">
      <w:pPr>
        <w:ind w:right="-236"/>
        <w:rPr>
          <w:rFonts w:ascii="Arial" w:hAnsi="Arial" w:cs="Arial"/>
          <w:sz w:val="20"/>
          <w:szCs w:val="20"/>
        </w:rPr>
      </w:pPr>
    </w:p>
    <w:p w:rsidR="00571385" w:rsidRPr="00BB51F6" w:rsidRDefault="00571385" w:rsidP="00320BA8">
      <w:pPr>
        <w:ind w:right="-236"/>
        <w:rPr>
          <w:rFonts w:ascii="Arial" w:hAnsi="Arial" w:cs="Arial"/>
          <w:sz w:val="20"/>
          <w:szCs w:val="20"/>
        </w:rPr>
      </w:pPr>
    </w:p>
    <w:p w:rsidR="00320BA8" w:rsidRPr="00BB51F6" w:rsidRDefault="00C6739E" w:rsidP="00320BA8">
      <w:pPr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>V</w:t>
      </w:r>
      <w:r w:rsidR="00EB38E2">
        <w:rPr>
          <w:rFonts w:ascii="Arial" w:hAnsi="Arial" w:cs="Arial"/>
        </w:rPr>
        <w:t>e</w:t>
      </w:r>
      <w:r w:rsidR="00BB51F6">
        <w:rPr>
          <w:rFonts w:ascii="Arial" w:hAnsi="Arial" w:cs="Arial"/>
        </w:rPr>
        <w:t xml:space="preserve"> ………</w:t>
      </w:r>
      <w:r w:rsidR="00FF2AFF">
        <w:rPr>
          <w:rFonts w:ascii="Arial" w:hAnsi="Arial" w:cs="Arial"/>
        </w:rPr>
        <w:t>…</w:t>
      </w:r>
      <w:proofErr w:type="gramStart"/>
      <w:r w:rsidR="00FF2AFF">
        <w:rPr>
          <w:rFonts w:ascii="Arial" w:hAnsi="Arial" w:cs="Arial"/>
        </w:rPr>
        <w:t>…..</w:t>
      </w:r>
      <w:r w:rsidR="00A34B7D">
        <w:rPr>
          <w:rFonts w:ascii="Arial" w:hAnsi="Arial" w:cs="Arial"/>
        </w:rPr>
        <w:t>…</w:t>
      </w:r>
      <w:proofErr w:type="gramEnd"/>
      <w:r w:rsidR="00924A8B">
        <w:rPr>
          <w:rFonts w:ascii="Arial" w:hAnsi="Arial" w:cs="Arial"/>
        </w:rPr>
        <w:t>…</w:t>
      </w:r>
      <w:r w:rsidR="00A34B7D">
        <w:rPr>
          <w:rFonts w:ascii="Arial" w:hAnsi="Arial" w:cs="Arial"/>
        </w:rPr>
        <w:t>………</w:t>
      </w:r>
      <w:r w:rsidR="00BB51F6">
        <w:rPr>
          <w:rFonts w:ascii="Arial" w:hAnsi="Arial" w:cs="Arial"/>
        </w:rPr>
        <w:t>…</w:t>
      </w:r>
      <w:r w:rsidRPr="00BB51F6">
        <w:rPr>
          <w:rFonts w:ascii="Arial" w:hAnsi="Arial" w:cs="Arial"/>
        </w:rPr>
        <w:t>…… dne ……… 20</w:t>
      </w:r>
      <w:r w:rsidR="004409D3">
        <w:rPr>
          <w:rFonts w:ascii="Arial" w:hAnsi="Arial" w:cs="Arial"/>
        </w:rPr>
        <w:t>.</w:t>
      </w:r>
      <w:r w:rsidRPr="00BB51F6">
        <w:rPr>
          <w:rFonts w:ascii="Arial" w:hAnsi="Arial" w:cs="Arial"/>
        </w:rPr>
        <w:t xml:space="preserve">…  </w:t>
      </w:r>
      <w:r w:rsidR="00BB51F6">
        <w:rPr>
          <w:rFonts w:ascii="Arial" w:hAnsi="Arial" w:cs="Arial"/>
        </w:rPr>
        <w:t xml:space="preserve">    </w:t>
      </w:r>
      <w:r w:rsidRPr="00BB51F6">
        <w:rPr>
          <w:rFonts w:ascii="Arial" w:hAnsi="Arial" w:cs="Arial"/>
        </w:rPr>
        <w:t xml:space="preserve"> </w:t>
      </w:r>
      <w:r w:rsidR="00BB51F6">
        <w:rPr>
          <w:rFonts w:ascii="Arial" w:hAnsi="Arial" w:cs="Arial"/>
        </w:rPr>
        <w:t xml:space="preserve"> </w:t>
      </w:r>
      <w:r w:rsidRPr="00BB51F6">
        <w:rPr>
          <w:rFonts w:ascii="Arial" w:hAnsi="Arial" w:cs="Arial"/>
        </w:rPr>
        <w:t xml:space="preserve">  </w:t>
      </w:r>
      <w:r w:rsidR="00320BA8" w:rsidRPr="00BB51F6">
        <w:rPr>
          <w:rFonts w:ascii="Arial" w:hAnsi="Arial" w:cs="Arial"/>
        </w:rPr>
        <w:t>…………………………………</w:t>
      </w:r>
      <w:r w:rsidR="00FF2AFF">
        <w:rPr>
          <w:rFonts w:ascii="Arial" w:hAnsi="Arial" w:cs="Arial"/>
        </w:rPr>
        <w:t>……</w:t>
      </w:r>
    </w:p>
    <w:p w:rsidR="00A34B7D" w:rsidRDefault="00320BA8" w:rsidP="004409D3">
      <w:pPr>
        <w:spacing w:after="0"/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="00C6739E" w:rsidRPr="00BB51F6">
        <w:rPr>
          <w:rFonts w:ascii="Arial" w:hAnsi="Arial" w:cs="Arial"/>
        </w:rPr>
        <w:t xml:space="preserve">        </w:t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  <w:t xml:space="preserve">     </w:t>
      </w:r>
      <w:r w:rsidRPr="00BB51F6">
        <w:rPr>
          <w:rFonts w:ascii="Arial" w:hAnsi="Arial" w:cs="Arial"/>
        </w:rPr>
        <w:t xml:space="preserve">Podpis a razítko osoby </w:t>
      </w:r>
    </w:p>
    <w:p w:rsidR="00FB3E09" w:rsidRDefault="00320BA8" w:rsidP="00945DCD">
      <w:pPr>
        <w:spacing w:after="0"/>
        <w:ind w:left="4956" w:right="-236" w:firstLine="708"/>
        <w:rPr>
          <w:rFonts w:ascii="Arial" w:hAnsi="Arial" w:cs="Arial"/>
        </w:rPr>
      </w:pPr>
      <w:r w:rsidRPr="00BB51F6">
        <w:rPr>
          <w:rFonts w:ascii="Arial" w:hAnsi="Arial" w:cs="Arial"/>
        </w:rPr>
        <w:t>oprávněné jednat za žadatele</w:t>
      </w: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sectPr w:rsidR="00FB3E09" w:rsidSect="005E51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39" w:rsidRDefault="00922B39" w:rsidP="00AB4808">
      <w:pPr>
        <w:spacing w:after="0" w:line="240" w:lineRule="auto"/>
      </w:pPr>
      <w:r>
        <w:separator/>
      </w:r>
    </w:p>
  </w:endnote>
  <w:endnote w:type="continuationSeparator" w:id="0">
    <w:p w:rsidR="00922B39" w:rsidRDefault="00922B39" w:rsidP="00AB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22B39" w:rsidRPr="00AB4808" w:rsidRDefault="00922B39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1616D7">
          <w:rPr>
            <w:rFonts w:ascii="Arial" w:hAnsi="Arial" w:cs="Arial"/>
            <w:noProof/>
          </w:rPr>
          <w:t>4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922B39" w:rsidRDefault="00922B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39" w:rsidRDefault="00922B39" w:rsidP="00AB4808">
      <w:pPr>
        <w:spacing w:after="0" w:line="240" w:lineRule="auto"/>
      </w:pPr>
      <w:r>
        <w:separator/>
      </w:r>
    </w:p>
  </w:footnote>
  <w:footnote w:type="continuationSeparator" w:id="0">
    <w:p w:rsidR="00922B39" w:rsidRDefault="00922B39" w:rsidP="00AB4808">
      <w:pPr>
        <w:spacing w:after="0" w:line="240" w:lineRule="auto"/>
      </w:pPr>
      <w:r>
        <w:continuationSeparator/>
      </w:r>
    </w:p>
  </w:footnote>
  <w:footnote w:id="1">
    <w:p w:rsidR="00945DCD" w:rsidRPr="00B46A48" w:rsidRDefault="00945DCD" w:rsidP="00945DCD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945DCD" w:rsidRDefault="00945DCD" w:rsidP="00945DC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9" w:rsidRPr="002325D9" w:rsidRDefault="00922B39">
    <w:pPr>
      <w:pStyle w:val="Zhlav"/>
      <w:rPr>
        <w:rFonts w:ascii="Arial" w:hAnsi="Arial" w:cs="Arial"/>
        <w:sz w:val="20"/>
        <w:szCs w:val="20"/>
      </w:rPr>
    </w:pPr>
    <w:r w:rsidRPr="002325D9">
      <w:rPr>
        <w:rFonts w:ascii="Arial" w:hAnsi="Arial" w:cs="Arial"/>
        <w:sz w:val="20"/>
        <w:szCs w:val="20"/>
      </w:rPr>
      <w:t>Příloha č. 1: Žádost o programovou dotaci města Vysokého Mýta</w:t>
    </w:r>
    <w:r>
      <w:rPr>
        <w:rFonts w:ascii="Arial" w:hAnsi="Arial" w:cs="Arial"/>
        <w:sz w:val="20"/>
        <w:szCs w:val="20"/>
      </w:rPr>
      <w:t xml:space="preserve"> - </w:t>
    </w:r>
    <w:r w:rsidR="00062B3A">
      <w:rPr>
        <w:rFonts w:ascii="Arial" w:hAnsi="Arial" w:cs="Arial"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D97"/>
    <w:multiLevelType w:val="hybridMultilevel"/>
    <w:tmpl w:val="6972B9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7DB4"/>
    <w:multiLevelType w:val="hybridMultilevel"/>
    <w:tmpl w:val="89724938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3EBB"/>
    <w:multiLevelType w:val="hybridMultilevel"/>
    <w:tmpl w:val="ADD0A186"/>
    <w:lvl w:ilvl="0" w:tplc="4522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4358"/>
    <w:multiLevelType w:val="hybridMultilevel"/>
    <w:tmpl w:val="E00AA3B2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1"/>
    <w:rsid w:val="00030651"/>
    <w:rsid w:val="00051F66"/>
    <w:rsid w:val="00056941"/>
    <w:rsid w:val="00062B3A"/>
    <w:rsid w:val="0009235D"/>
    <w:rsid w:val="000A0250"/>
    <w:rsid w:val="001074A1"/>
    <w:rsid w:val="0011556A"/>
    <w:rsid w:val="001616D7"/>
    <w:rsid w:val="001660B9"/>
    <w:rsid w:val="001842EF"/>
    <w:rsid w:val="001A409C"/>
    <w:rsid w:val="001C6FC8"/>
    <w:rsid w:val="002325D9"/>
    <w:rsid w:val="00276B57"/>
    <w:rsid w:val="00290052"/>
    <w:rsid w:val="002B0EEE"/>
    <w:rsid w:val="00320BA8"/>
    <w:rsid w:val="003325BF"/>
    <w:rsid w:val="0037479C"/>
    <w:rsid w:val="003850EF"/>
    <w:rsid w:val="003D6A69"/>
    <w:rsid w:val="003E5D95"/>
    <w:rsid w:val="003E6D24"/>
    <w:rsid w:val="00431CE9"/>
    <w:rsid w:val="004409D3"/>
    <w:rsid w:val="00446F1B"/>
    <w:rsid w:val="004602D5"/>
    <w:rsid w:val="00462B1E"/>
    <w:rsid w:val="004C1224"/>
    <w:rsid w:val="004D0360"/>
    <w:rsid w:val="004D5E48"/>
    <w:rsid w:val="0053709A"/>
    <w:rsid w:val="00571385"/>
    <w:rsid w:val="005E51D1"/>
    <w:rsid w:val="005F4E15"/>
    <w:rsid w:val="0060257B"/>
    <w:rsid w:val="00630BA3"/>
    <w:rsid w:val="00634EC5"/>
    <w:rsid w:val="006C768F"/>
    <w:rsid w:val="006D4C72"/>
    <w:rsid w:val="007127FF"/>
    <w:rsid w:val="0071686C"/>
    <w:rsid w:val="00737CF2"/>
    <w:rsid w:val="00740065"/>
    <w:rsid w:val="00744D41"/>
    <w:rsid w:val="007A6C6A"/>
    <w:rsid w:val="007B2FD6"/>
    <w:rsid w:val="007C5C17"/>
    <w:rsid w:val="007D5D9F"/>
    <w:rsid w:val="007E4BFC"/>
    <w:rsid w:val="00833A8D"/>
    <w:rsid w:val="00853524"/>
    <w:rsid w:val="00884969"/>
    <w:rsid w:val="008F3B04"/>
    <w:rsid w:val="008F6FD6"/>
    <w:rsid w:val="00922B39"/>
    <w:rsid w:val="00924A8B"/>
    <w:rsid w:val="009322D4"/>
    <w:rsid w:val="00945DCD"/>
    <w:rsid w:val="0098417E"/>
    <w:rsid w:val="00A06BFB"/>
    <w:rsid w:val="00A11125"/>
    <w:rsid w:val="00A11559"/>
    <w:rsid w:val="00A34B7D"/>
    <w:rsid w:val="00A557B3"/>
    <w:rsid w:val="00A80D57"/>
    <w:rsid w:val="00AA1654"/>
    <w:rsid w:val="00AB4808"/>
    <w:rsid w:val="00AE00F7"/>
    <w:rsid w:val="00B35C4C"/>
    <w:rsid w:val="00B85384"/>
    <w:rsid w:val="00B967B9"/>
    <w:rsid w:val="00BB51F6"/>
    <w:rsid w:val="00BD4EE1"/>
    <w:rsid w:val="00BE2326"/>
    <w:rsid w:val="00BE4DCD"/>
    <w:rsid w:val="00C62DC7"/>
    <w:rsid w:val="00C6739E"/>
    <w:rsid w:val="00CB7D4E"/>
    <w:rsid w:val="00CE0E42"/>
    <w:rsid w:val="00CF132E"/>
    <w:rsid w:val="00D05F9A"/>
    <w:rsid w:val="00D13B08"/>
    <w:rsid w:val="00D302EE"/>
    <w:rsid w:val="00D3172B"/>
    <w:rsid w:val="00D37037"/>
    <w:rsid w:val="00D769D3"/>
    <w:rsid w:val="00D824C7"/>
    <w:rsid w:val="00D92C14"/>
    <w:rsid w:val="00DB778C"/>
    <w:rsid w:val="00E515DF"/>
    <w:rsid w:val="00E77CFA"/>
    <w:rsid w:val="00EB38E2"/>
    <w:rsid w:val="00F31A22"/>
    <w:rsid w:val="00F4248E"/>
    <w:rsid w:val="00F45AAC"/>
    <w:rsid w:val="00FA2451"/>
    <w:rsid w:val="00FB3E09"/>
    <w:rsid w:val="00FC2E7F"/>
    <w:rsid w:val="00FC31BC"/>
    <w:rsid w:val="00FF2AF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30B3-7AAD-48C0-B3EC-D63CD67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660B9"/>
    <w:pPr>
      <w:ind w:left="720"/>
      <w:contextualSpacing/>
    </w:pPr>
  </w:style>
  <w:style w:type="paragraph" w:styleId="Zkladntext">
    <w:name w:val="Body Text"/>
    <w:basedOn w:val="Normln"/>
    <w:link w:val="ZkladntextChar"/>
    <w:rsid w:val="00320BA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0B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08"/>
  </w:style>
  <w:style w:type="paragraph" w:styleId="Zpat">
    <w:name w:val="footer"/>
    <w:basedOn w:val="Normln"/>
    <w:link w:val="Zpat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08"/>
  </w:style>
  <w:style w:type="character" w:styleId="Hypertextovodkaz">
    <w:name w:val="Hyperlink"/>
    <w:basedOn w:val="Standardnpsmoodstavce"/>
    <w:uiPriority w:val="99"/>
    <w:rsid w:val="00945DCD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945DCD"/>
  </w:style>
  <w:style w:type="character" w:styleId="Znakapoznpodarou">
    <w:name w:val="footnote reference"/>
    <w:uiPriority w:val="99"/>
    <w:unhideWhenUsed/>
    <w:rsid w:val="00945DC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DC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DCD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d.vysoke-myto.cz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.felgr@vysoke-myt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FA46FDC9</Template>
  <TotalTime>9</TotalTime>
  <Pages>4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Lněnička</dc:creator>
  <cp:lastModifiedBy>Jindřiška Klaudová</cp:lastModifiedBy>
  <cp:revision>10</cp:revision>
  <cp:lastPrinted>2015-09-07T10:56:00Z</cp:lastPrinted>
  <dcterms:created xsi:type="dcterms:W3CDTF">2019-08-28T14:17:00Z</dcterms:created>
  <dcterms:modified xsi:type="dcterms:W3CDTF">2019-09-09T12:20:00Z</dcterms:modified>
</cp:coreProperties>
</file>