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seznam všech příjm</w:t>
      </w:r>
      <w:r w:rsidR="006D028F">
        <w:rPr>
          <w:rFonts w:ascii="Arial" w:eastAsia="Times New Roman" w:hAnsi="Arial"/>
          <w:sz w:val="20"/>
          <w:szCs w:val="20"/>
          <w:lang w:eastAsia="cs-CZ"/>
        </w:rPr>
        <w:t xml:space="preserve">ů souvisejících s </w:t>
      </w:r>
      <w:r w:rsidR="009B431F">
        <w:rPr>
          <w:rFonts w:ascii="Arial" w:eastAsia="Times New Roman" w:hAnsi="Arial"/>
          <w:sz w:val="20"/>
          <w:szCs w:val="20"/>
          <w:lang w:eastAsia="cs-CZ"/>
        </w:rPr>
        <w:t>projekt</w:t>
      </w:r>
      <w:r w:rsidR="006D028F">
        <w:rPr>
          <w:rFonts w:ascii="Arial" w:eastAsia="Times New Roman" w:hAnsi="Arial"/>
          <w:sz w:val="20"/>
          <w:szCs w:val="20"/>
          <w:lang w:eastAsia="cs-CZ"/>
        </w:rPr>
        <w:t>em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</w:t>
      </w:r>
      <w:r w:rsidR="0055541C">
        <w:rPr>
          <w:rFonts w:ascii="Arial" w:eastAsia="Times New Roman" w:hAnsi="Arial"/>
          <w:sz w:val="20"/>
          <w:szCs w:val="20"/>
          <w:lang w:eastAsia="cs-CZ"/>
        </w:rPr>
        <w:t>e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BC4652" w:rsidRPr="00E90A1C" w:rsidTr="0055541C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Seznam všech </w:t>
      </w:r>
      <w:r w:rsidR="006F7AA6" w:rsidRPr="00D37FB2">
        <w:rPr>
          <w:rFonts w:ascii="Arial" w:eastAsia="Times New Roman" w:hAnsi="Arial" w:cs="Arial"/>
          <w:b/>
          <w:u w:val="single"/>
          <w:lang w:eastAsia="cs-CZ"/>
        </w:rPr>
        <w:t>příjmů</w:t>
      </w:r>
      <w:r w:rsidR="003F3315" w:rsidRPr="00D37FB2">
        <w:rPr>
          <w:rFonts w:ascii="Arial" w:eastAsia="Times New Roman" w:hAnsi="Arial" w:cs="Arial"/>
          <w:b/>
          <w:u w:val="single"/>
          <w:lang w:eastAsia="cs-CZ"/>
        </w:rPr>
        <w:t xml:space="preserve"> souvisejících s </w:t>
      </w:r>
      <w:r w:rsidR="006D028F" w:rsidRPr="00D37FB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25361D">
        <w:tc>
          <w:tcPr>
            <w:tcW w:w="828" w:type="dxa"/>
            <w:vAlign w:val="center"/>
          </w:tcPr>
          <w:p w:rsidR="006A0A6A" w:rsidRPr="00D37FB2" w:rsidRDefault="0025361D" w:rsidP="0025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4" w:name="_GoBack"/>
            <w:bookmarkEnd w:id="4"/>
            <w:r w:rsidRPr="00D37FB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60" w:type="dxa"/>
            <w:vAlign w:val="center"/>
          </w:tcPr>
          <w:p w:rsidR="006A0A6A" w:rsidRPr="00D37FB2" w:rsidRDefault="0025361D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Členské příspěvky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C92EB2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25361D" w:rsidRPr="006A0A6A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D37FB2">
          <w:rPr>
            <w:rFonts w:ascii="Arial" w:hAnsi="Arial" w:cs="Arial"/>
            <w:noProof/>
          </w:rPr>
          <w:t>2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</w:t>
    </w:r>
    <w:r w:rsidR="00825A2E">
      <w:rPr>
        <w:rFonts w:ascii="Arial" w:hAnsi="Arial" w:cs="Arial"/>
        <w:sz w:val="20"/>
        <w:szCs w:val="20"/>
      </w:rPr>
      <w:t>ořádání programové dotace - 2020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5361D"/>
    <w:rsid w:val="002C322D"/>
    <w:rsid w:val="002F6377"/>
    <w:rsid w:val="00304318"/>
    <w:rsid w:val="003B7631"/>
    <w:rsid w:val="003E39B0"/>
    <w:rsid w:val="003F3315"/>
    <w:rsid w:val="00411BC9"/>
    <w:rsid w:val="00425771"/>
    <w:rsid w:val="00481077"/>
    <w:rsid w:val="004A63CA"/>
    <w:rsid w:val="004D38E5"/>
    <w:rsid w:val="005324A9"/>
    <w:rsid w:val="00544BBC"/>
    <w:rsid w:val="0055541C"/>
    <w:rsid w:val="00570B44"/>
    <w:rsid w:val="005E0D29"/>
    <w:rsid w:val="006A0A6A"/>
    <w:rsid w:val="006D028F"/>
    <w:rsid w:val="006F2A67"/>
    <w:rsid w:val="006F7AA6"/>
    <w:rsid w:val="007C51F9"/>
    <w:rsid w:val="00825A2E"/>
    <w:rsid w:val="00844918"/>
    <w:rsid w:val="00925570"/>
    <w:rsid w:val="009851A0"/>
    <w:rsid w:val="009B431F"/>
    <w:rsid w:val="00A042FF"/>
    <w:rsid w:val="00AB3265"/>
    <w:rsid w:val="00B8072D"/>
    <w:rsid w:val="00BB09BD"/>
    <w:rsid w:val="00BB73DE"/>
    <w:rsid w:val="00BC2590"/>
    <w:rsid w:val="00BC4652"/>
    <w:rsid w:val="00BE4F28"/>
    <w:rsid w:val="00C62BE9"/>
    <w:rsid w:val="00D247B9"/>
    <w:rsid w:val="00D37FB2"/>
    <w:rsid w:val="00D55728"/>
    <w:rsid w:val="00D94333"/>
    <w:rsid w:val="00DF7FFA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19C0C9E9</Template>
  <TotalTime>30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26</cp:revision>
  <cp:lastPrinted>2015-09-07T10:56:00Z</cp:lastPrinted>
  <dcterms:created xsi:type="dcterms:W3CDTF">2015-10-30T10:40:00Z</dcterms:created>
  <dcterms:modified xsi:type="dcterms:W3CDTF">2019-09-09T12:24:00Z</dcterms:modified>
</cp:coreProperties>
</file>